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00DA9" w14:textId="77777777" w:rsidR="0028463C" w:rsidRPr="004D560E" w:rsidRDefault="0028463C" w:rsidP="00F37118">
      <w:pPr>
        <w:spacing w:after="0" w:line="240" w:lineRule="auto"/>
        <w:jc w:val="center"/>
        <w:rPr>
          <w:rFonts w:ascii="Times New Roman" w:hAnsi="Times New Roman" w:cs="Times New Roman"/>
          <w:b/>
          <w:bCs/>
          <w:sz w:val="28"/>
          <w:szCs w:val="28"/>
        </w:rPr>
      </w:pPr>
    </w:p>
    <w:p w14:paraId="41DA2D26" w14:textId="59E82F01" w:rsidR="00F37118" w:rsidRPr="004D560E" w:rsidRDefault="00F37118" w:rsidP="00F37118">
      <w:pPr>
        <w:spacing w:after="0" w:line="240" w:lineRule="auto"/>
        <w:jc w:val="center"/>
        <w:rPr>
          <w:rFonts w:ascii="Times New Roman" w:hAnsi="Times New Roman" w:cs="Times New Roman"/>
          <w:b/>
          <w:bCs/>
          <w:sz w:val="28"/>
          <w:szCs w:val="28"/>
        </w:rPr>
      </w:pPr>
      <w:r w:rsidRPr="004D560E">
        <w:rPr>
          <w:rFonts w:ascii="Times New Roman" w:hAnsi="Times New Roman" w:cs="Times New Roman"/>
          <w:b/>
          <w:bCs/>
          <w:sz w:val="28"/>
          <w:szCs w:val="28"/>
        </w:rPr>
        <w:t>УСТАВ</w:t>
      </w:r>
    </w:p>
    <w:p w14:paraId="6A02E9A9" w14:textId="77777777" w:rsidR="00F37118" w:rsidRPr="004D560E" w:rsidRDefault="00F37118" w:rsidP="00F37118">
      <w:pPr>
        <w:spacing w:after="0" w:line="240" w:lineRule="auto"/>
        <w:jc w:val="center"/>
        <w:rPr>
          <w:rFonts w:ascii="Times New Roman" w:hAnsi="Times New Roman" w:cs="Times New Roman"/>
          <w:b/>
          <w:bCs/>
          <w:sz w:val="28"/>
          <w:szCs w:val="28"/>
        </w:rPr>
      </w:pPr>
      <w:r w:rsidRPr="004D560E">
        <w:rPr>
          <w:rFonts w:ascii="Times New Roman" w:hAnsi="Times New Roman" w:cs="Times New Roman"/>
          <w:b/>
          <w:bCs/>
          <w:sz w:val="28"/>
          <w:szCs w:val="28"/>
        </w:rPr>
        <w:t>МУНИЦИПАЛЬНОГО ОБРАЗОВАНИЯ ВОСТОЧНО-ОДОЕВСКОЕ ОДОЕВСКОГО РАЙОНА</w:t>
      </w:r>
    </w:p>
    <w:p w14:paraId="372B5EA0" w14:textId="7FBEA929" w:rsidR="00F37118" w:rsidRPr="004D560E" w:rsidRDefault="00F37118" w:rsidP="00F37118">
      <w:pPr>
        <w:spacing w:after="0" w:line="240" w:lineRule="auto"/>
        <w:jc w:val="center"/>
        <w:rPr>
          <w:rFonts w:ascii="Times New Roman" w:hAnsi="Times New Roman" w:cs="Times New Roman"/>
          <w:sz w:val="24"/>
          <w:szCs w:val="24"/>
        </w:rPr>
      </w:pPr>
    </w:p>
    <w:p w14:paraId="506C7D6F" w14:textId="6D14E8C2" w:rsidR="00F37118" w:rsidRPr="004D560E" w:rsidRDefault="00F37118" w:rsidP="00F37118">
      <w:pPr>
        <w:spacing w:after="0" w:line="240" w:lineRule="auto"/>
        <w:jc w:val="center"/>
        <w:rPr>
          <w:rFonts w:ascii="Times New Roman" w:hAnsi="Times New Roman" w:cs="Times New Roman"/>
          <w:sz w:val="24"/>
          <w:szCs w:val="24"/>
        </w:rPr>
      </w:pPr>
    </w:p>
    <w:p w14:paraId="563247B9" w14:textId="77777777" w:rsidR="00F37118" w:rsidRPr="004D560E" w:rsidRDefault="00F37118" w:rsidP="00F37118">
      <w:pPr>
        <w:spacing w:after="0" w:line="240" w:lineRule="auto"/>
        <w:jc w:val="center"/>
        <w:rPr>
          <w:rFonts w:ascii="Times New Roman" w:hAnsi="Times New Roman" w:cs="Times New Roman"/>
          <w:sz w:val="24"/>
          <w:szCs w:val="24"/>
        </w:rPr>
      </w:pPr>
    </w:p>
    <w:p w14:paraId="62F690BC" w14:textId="7FB0A809" w:rsidR="00F37118" w:rsidRPr="004D560E" w:rsidRDefault="00F37118" w:rsidP="00F37118">
      <w:pPr>
        <w:spacing w:after="0" w:line="240" w:lineRule="auto"/>
        <w:jc w:val="right"/>
        <w:rPr>
          <w:rFonts w:ascii="Times New Roman" w:hAnsi="Times New Roman" w:cs="Times New Roman"/>
          <w:sz w:val="24"/>
          <w:szCs w:val="24"/>
        </w:rPr>
      </w:pPr>
      <w:r w:rsidRPr="004D560E">
        <w:rPr>
          <w:rFonts w:ascii="Times New Roman" w:hAnsi="Times New Roman" w:cs="Times New Roman"/>
          <w:sz w:val="24"/>
          <w:szCs w:val="24"/>
        </w:rPr>
        <w:t>Принят Собранием депутатов</w:t>
      </w:r>
    </w:p>
    <w:p w14:paraId="3DB59804" w14:textId="77777777" w:rsidR="00F37118" w:rsidRPr="004D560E" w:rsidRDefault="00F37118" w:rsidP="00F37118">
      <w:pPr>
        <w:spacing w:after="0" w:line="240" w:lineRule="auto"/>
        <w:jc w:val="right"/>
        <w:rPr>
          <w:rFonts w:ascii="Times New Roman" w:hAnsi="Times New Roman" w:cs="Times New Roman"/>
          <w:sz w:val="24"/>
          <w:szCs w:val="24"/>
        </w:rPr>
      </w:pPr>
      <w:r w:rsidRPr="004D560E">
        <w:rPr>
          <w:rFonts w:ascii="Times New Roman" w:hAnsi="Times New Roman" w:cs="Times New Roman"/>
          <w:sz w:val="24"/>
          <w:szCs w:val="24"/>
        </w:rPr>
        <w:t xml:space="preserve"> муниципального образования </w:t>
      </w:r>
    </w:p>
    <w:p w14:paraId="576C755C" w14:textId="77777777" w:rsidR="00F37118" w:rsidRPr="004D560E" w:rsidRDefault="00F37118" w:rsidP="00F37118">
      <w:pPr>
        <w:spacing w:after="0" w:line="240" w:lineRule="auto"/>
        <w:jc w:val="right"/>
        <w:rPr>
          <w:rFonts w:ascii="Times New Roman" w:hAnsi="Times New Roman" w:cs="Times New Roman"/>
          <w:sz w:val="24"/>
          <w:szCs w:val="24"/>
        </w:rPr>
      </w:pPr>
      <w:r w:rsidRPr="004D560E">
        <w:rPr>
          <w:rFonts w:ascii="Times New Roman" w:hAnsi="Times New Roman" w:cs="Times New Roman"/>
          <w:sz w:val="24"/>
          <w:szCs w:val="24"/>
        </w:rPr>
        <w:t xml:space="preserve">Восточно-Одоевское </w:t>
      </w:r>
    </w:p>
    <w:p w14:paraId="0A6D6F8F" w14:textId="77777777" w:rsidR="004C1A38" w:rsidRDefault="00F37118" w:rsidP="00F37118">
      <w:pPr>
        <w:spacing w:after="0" w:line="240" w:lineRule="auto"/>
        <w:jc w:val="right"/>
        <w:rPr>
          <w:rFonts w:ascii="Times New Roman" w:hAnsi="Times New Roman" w:cs="Times New Roman"/>
          <w:sz w:val="24"/>
          <w:szCs w:val="24"/>
        </w:rPr>
      </w:pPr>
      <w:r w:rsidRPr="004D560E">
        <w:rPr>
          <w:rFonts w:ascii="Times New Roman" w:hAnsi="Times New Roman" w:cs="Times New Roman"/>
          <w:sz w:val="24"/>
          <w:szCs w:val="24"/>
        </w:rPr>
        <w:t>Одоевского района</w:t>
      </w:r>
    </w:p>
    <w:p w14:paraId="3887E27A" w14:textId="34F73307" w:rsidR="00F37118" w:rsidRPr="004D560E" w:rsidRDefault="00F37118" w:rsidP="00F37118">
      <w:pPr>
        <w:spacing w:after="0" w:line="240" w:lineRule="auto"/>
        <w:jc w:val="right"/>
        <w:rPr>
          <w:rFonts w:ascii="Times New Roman" w:hAnsi="Times New Roman" w:cs="Times New Roman"/>
          <w:sz w:val="24"/>
          <w:szCs w:val="24"/>
        </w:rPr>
      </w:pPr>
      <w:r w:rsidRPr="004D560E">
        <w:rPr>
          <w:rFonts w:ascii="Times New Roman" w:hAnsi="Times New Roman" w:cs="Times New Roman"/>
          <w:sz w:val="24"/>
          <w:szCs w:val="24"/>
        </w:rPr>
        <w:t xml:space="preserve"> 17 апреля  2006 года</w:t>
      </w:r>
    </w:p>
    <w:p w14:paraId="511DEC2C" w14:textId="03FA2D87" w:rsidR="00F37118" w:rsidRPr="004D560E" w:rsidRDefault="00F37118" w:rsidP="00F37118">
      <w:pPr>
        <w:spacing w:after="0" w:line="240" w:lineRule="auto"/>
        <w:jc w:val="right"/>
        <w:rPr>
          <w:rFonts w:ascii="Times New Roman" w:hAnsi="Times New Roman" w:cs="Times New Roman"/>
          <w:sz w:val="24"/>
          <w:szCs w:val="24"/>
        </w:rPr>
      </w:pPr>
    </w:p>
    <w:p w14:paraId="2FB149D8" w14:textId="3F6AA6FB" w:rsidR="00F37118" w:rsidRPr="004D560E" w:rsidRDefault="00F37118" w:rsidP="00F37118">
      <w:pPr>
        <w:spacing w:after="0" w:line="240" w:lineRule="auto"/>
        <w:jc w:val="right"/>
        <w:rPr>
          <w:rFonts w:ascii="Times New Roman" w:hAnsi="Times New Roman" w:cs="Times New Roman"/>
          <w:sz w:val="24"/>
          <w:szCs w:val="24"/>
        </w:rPr>
      </w:pPr>
    </w:p>
    <w:p w14:paraId="7994B7E8" w14:textId="3C8BD08C" w:rsidR="00F37118" w:rsidRPr="004D560E" w:rsidRDefault="00F37118" w:rsidP="00F37118">
      <w:pPr>
        <w:spacing w:after="0" w:line="240" w:lineRule="auto"/>
        <w:jc w:val="right"/>
        <w:rPr>
          <w:rFonts w:ascii="Times New Roman" w:hAnsi="Times New Roman" w:cs="Times New Roman"/>
          <w:sz w:val="24"/>
          <w:szCs w:val="24"/>
        </w:rPr>
      </w:pPr>
    </w:p>
    <w:p w14:paraId="5ACC5231" w14:textId="6B79F8A4" w:rsidR="00F37118" w:rsidRPr="004D560E" w:rsidRDefault="00F37118" w:rsidP="00F37118">
      <w:pPr>
        <w:spacing w:after="0" w:line="240" w:lineRule="auto"/>
        <w:jc w:val="right"/>
        <w:rPr>
          <w:rFonts w:ascii="Times New Roman" w:hAnsi="Times New Roman" w:cs="Times New Roman"/>
          <w:sz w:val="24"/>
          <w:szCs w:val="24"/>
        </w:rPr>
      </w:pPr>
    </w:p>
    <w:p w14:paraId="4144996C" w14:textId="77777777" w:rsidR="00F37118" w:rsidRPr="004D560E" w:rsidRDefault="00F37118" w:rsidP="00F37118">
      <w:pPr>
        <w:spacing w:after="0" w:line="240" w:lineRule="auto"/>
        <w:jc w:val="right"/>
        <w:rPr>
          <w:rFonts w:ascii="Times New Roman" w:hAnsi="Times New Roman" w:cs="Times New Roman"/>
          <w:sz w:val="24"/>
          <w:szCs w:val="24"/>
        </w:rPr>
      </w:pPr>
    </w:p>
    <w:p w14:paraId="5C7049CB" w14:textId="77777777" w:rsidR="00F37118" w:rsidRPr="004D560E" w:rsidRDefault="00F37118" w:rsidP="00F37118">
      <w:pPr>
        <w:spacing w:after="0" w:line="240" w:lineRule="auto"/>
        <w:jc w:val="right"/>
        <w:rPr>
          <w:rFonts w:ascii="Times New Roman" w:hAnsi="Times New Roman" w:cs="Times New Roman"/>
          <w:sz w:val="24"/>
          <w:szCs w:val="24"/>
        </w:rPr>
      </w:pPr>
    </w:p>
    <w:p w14:paraId="0DF88BAA" w14:textId="3690A0E7" w:rsidR="00F37118" w:rsidRPr="004D560E" w:rsidRDefault="00F37118" w:rsidP="004C1A38">
      <w:pPr>
        <w:spacing w:after="0" w:line="240" w:lineRule="auto"/>
        <w:jc w:val="center"/>
        <w:rPr>
          <w:rFonts w:ascii="Times New Roman" w:hAnsi="Times New Roman" w:cs="Times New Roman"/>
          <w:sz w:val="28"/>
          <w:szCs w:val="28"/>
        </w:rPr>
      </w:pPr>
      <w:r w:rsidRPr="004D560E">
        <w:rPr>
          <w:rFonts w:ascii="Times New Roman" w:hAnsi="Times New Roman" w:cs="Times New Roman"/>
          <w:sz w:val="28"/>
          <w:szCs w:val="28"/>
        </w:rPr>
        <w:t>(в редакции решений Собрания депутатов муниципального образования Восточно-Одоевское Одоевского района от 04.06.2007 №22-87, от 08.02.2008 №31-120, от 20.10.2008 №37-148, от 22.06.2009 №3-24, от 26.03.2010 № 8-53, от 19.11.2010 № 11-78, от 29.06.2011 № 14-103, от 29.02.2012 № 20-129, от 14.11.2012 № 25-171, от 31.10.2013 № 31-201, от 22.04.2014 № 40-355, от 12.09.2014 № 44-375, от 05.03.2015 № 8-46, от 25.11.2015 № 12-75, от 22.11.2016 № 20-116, от 27.04.2017 № 24-144, от 22.11.2017 № 28-159, от 15.05.2018 №33-186, от 19.02.2019 № 44-222, от 29.10.2019 № 2-33, от 12.11.2020 № 14-88</w:t>
      </w:r>
      <w:r w:rsidR="007D6767" w:rsidRPr="004D560E">
        <w:rPr>
          <w:rFonts w:ascii="Times New Roman" w:hAnsi="Times New Roman" w:cs="Times New Roman"/>
          <w:sz w:val="28"/>
          <w:szCs w:val="28"/>
        </w:rPr>
        <w:t xml:space="preserve">, </w:t>
      </w:r>
      <w:r w:rsidR="007D6767" w:rsidRPr="004D560E">
        <w:rPr>
          <w:rFonts w:ascii="Times New Roman" w:hAnsi="Times New Roman" w:cs="Times New Roman"/>
          <w:b/>
          <w:bCs/>
          <w:color w:val="000000"/>
          <w:sz w:val="32"/>
          <w:szCs w:val="32"/>
        </w:rPr>
        <w:t xml:space="preserve"> </w:t>
      </w:r>
      <w:r w:rsidR="007D6767" w:rsidRPr="004D560E">
        <w:rPr>
          <w:rFonts w:ascii="Times New Roman" w:hAnsi="Times New Roman" w:cs="Times New Roman"/>
          <w:color w:val="000000"/>
          <w:sz w:val="28"/>
          <w:szCs w:val="28"/>
        </w:rPr>
        <w:t>от 20.05.2021 №18-135</w:t>
      </w:r>
      <w:r w:rsidR="002C037F">
        <w:rPr>
          <w:rFonts w:ascii="Times New Roman" w:hAnsi="Times New Roman" w:cs="Times New Roman"/>
          <w:color w:val="000000"/>
          <w:sz w:val="28"/>
          <w:szCs w:val="28"/>
        </w:rPr>
        <w:t>, от 24.12.2021 № № 24-170</w:t>
      </w:r>
      <w:r w:rsidRPr="004D560E">
        <w:rPr>
          <w:rFonts w:ascii="Times New Roman" w:hAnsi="Times New Roman" w:cs="Times New Roman"/>
          <w:sz w:val="28"/>
          <w:szCs w:val="28"/>
        </w:rPr>
        <w:t>)</w:t>
      </w:r>
    </w:p>
    <w:p w14:paraId="706C965D" w14:textId="5ACBD11A" w:rsidR="001F1E83" w:rsidRPr="004D560E" w:rsidRDefault="001F1E83" w:rsidP="007D6A78">
      <w:pPr>
        <w:spacing w:after="0" w:line="240" w:lineRule="auto"/>
        <w:jc w:val="center"/>
        <w:rPr>
          <w:rFonts w:ascii="Times New Roman" w:hAnsi="Times New Roman" w:cs="Times New Roman"/>
          <w:b/>
          <w:bCs/>
          <w:sz w:val="28"/>
          <w:szCs w:val="28"/>
        </w:rPr>
      </w:pPr>
    </w:p>
    <w:p w14:paraId="5821C2E9" w14:textId="223F5723" w:rsidR="00F37118" w:rsidRPr="004D560E" w:rsidRDefault="00F37118" w:rsidP="007D6A78">
      <w:pPr>
        <w:spacing w:after="0" w:line="240" w:lineRule="auto"/>
        <w:jc w:val="center"/>
        <w:rPr>
          <w:rFonts w:ascii="Times New Roman" w:hAnsi="Times New Roman" w:cs="Times New Roman"/>
          <w:b/>
          <w:bCs/>
          <w:sz w:val="28"/>
          <w:szCs w:val="28"/>
        </w:rPr>
      </w:pPr>
    </w:p>
    <w:p w14:paraId="72FEA22B" w14:textId="2DA03E43" w:rsidR="00F37118" w:rsidRPr="004D560E" w:rsidRDefault="00F37118" w:rsidP="007D6A78">
      <w:pPr>
        <w:spacing w:after="0" w:line="240" w:lineRule="auto"/>
        <w:jc w:val="center"/>
        <w:rPr>
          <w:rFonts w:ascii="Times New Roman" w:hAnsi="Times New Roman" w:cs="Times New Roman"/>
          <w:b/>
          <w:bCs/>
          <w:sz w:val="28"/>
          <w:szCs w:val="28"/>
        </w:rPr>
      </w:pPr>
    </w:p>
    <w:p w14:paraId="778166E1" w14:textId="3A54BE13" w:rsidR="00F37118" w:rsidRPr="004D560E" w:rsidRDefault="00F37118" w:rsidP="007D6A78">
      <w:pPr>
        <w:spacing w:after="0" w:line="240" w:lineRule="auto"/>
        <w:jc w:val="center"/>
        <w:rPr>
          <w:rFonts w:ascii="Times New Roman" w:hAnsi="Times New Roman" w:cs="Times New Roman"/>
          <w:b/>
          <w:bCs/>
          <w:sz w:val="28"/>
          <w:szCs w:val="28"/>
        </w:rPr>
      </w:pPr>
    </w:p>
    <w:p w14:paraId="600CADF3" w14:textId="617A3551" w:rsidR="00F37118" w:rsidRPr="004D560E" w:rsidRDefault="00F37118" w:rsidP="007D6A78">
      <w:pPr>
        <w:spacing w:after="0" w:line="240" w:lineRule="auto"/>
        <w:jc w:val="center"/>
        <w:rPr>
          <w:rFonts w:ascii="Times New Roman" w:hAnsi="Times New Roman" w:cs="Times New Roman"/>
          <w:b/>
          <w:bCs/>
          <w:sz w:val="28"/>
          <w:szCs w:val="28"/>
        </w:rPr>
      </w:pPr>
    </w:p>
    <w:p w14:paraId="285C4FCD" w14:textId="786E2A1C" w:rsidR="00F37118" w:rsidRPr="004D560E" w:rsidRDefault="00F37118" w:rsidP="007D6A78">
      <w:pPr>
        <w:spacing w:after="0" w:line="240" w:lineRule="auto"/>
        <w:jc w:val="center"/>
        <w:rPr>
          <w:rFonts w:ascii="Times New Roman" w:hAnsi="Times New Roman" w:cs="Times New Roman"/>
          <w:b/>
          <w:bCs/>
          <w:sz w:val="28"/>
          <w:szCs w:val="28"/>
        </w:rPr>
      </w:pPr>
    </w:p>
    <w:p w14:paraId="35526EAE" w14:textId="366CE274" w:rsidR="00F37118" w:rsidRPr="004D560E" w:rsidRDefault="00F37118" w:rsidP="007D6A78">
      <w:pPr>
        <w:spacing w:after="0" w:line="240" w:lineRule="auto"/>
        <w:jc w:val="center"/>
        <w:rPr>
          <w:rFonts w:ascii="Times New Roman" w:hAnsi="Times New Roman" w:cs="Times New Roman"/>
          <w:b/>
          <w:bCs/>
          <w:sz w:val="28"/>
          <w:szCs w:val="28"/>
        </w:rPr>
      </w:pPr>
    </w:p>
    <w:p w14:paraId="0A383C6F" w14:textId="2A731BF5" w:rsidR="00F37118" w:rsidRPr="004D560E" w:rsidRDefault="00F37118" w:rsidP="007D6A78">
      <w:pPr>
        <w:spacing w:after="0" w:line="240" w:lineRule="auto"/>
        <w:jc w:val="center"/>
        <w:rPr>
          <w:rFonts w:ascii="Times New Roman" w:hAnsi="Times New Roman" w:cs="Times New Roman"/>
          <w:b/>
          <w:bCs/>
          <w:sz w:val="28"/>
          <w:szCs w:val="28"/>
        </w:rPr>
      </w:pPr>
    </w:p>
    <w:p w14:paraId="1D04513C" w14:textId="49AD2C5C" w:rsidR="00F37118" w:rsidRPr="004D560E" w:rsidRDefault="00F37118" w:rsidP="007D6A78">
      <w:pPr>
        <w:spacing w:after="0" w:line="240" w:lineRule="auto"/>
        <w:jc w:val="center"/>
        <w:rPr>
          <w:rFonts w:ascii="Times New Roman" w:hAnsi="Times New Roman" w:cs="Times New Roman"/>
          <w:b/>
          <w:bCs/>
          <w:sz w:val="28"/>
          <w:szCs w:val="28"/>
        </w:rPr>
      </w:pPr>
    </w:p>
    <w:p w14:paraId="138B9CCB" w14:textId="6E0AC347" w:rsidR="00F37118" w:rsidRPr="004D560E" w:rsidRDefault="00F37118" w:rsidP="007D6A78">
      <w:pPr>
        <w:spacing w:after="0" w:line="240" w:lineRule="auto"/>
        <w:jc w:val="center"/>
        <w:rPr>
          <w:rFonts w:ascii="Times New Roman" w:hAnsi="Times New Roman" w:cs="Times New Roman"/>
          <w:b/>
          <w:bCs/>
          <w:sz w:val="28"/>
          <w:szCs w:val="28"/>
        </w:rPr>
      </w:pPr>
    </w:p>
    <w:p w14:paraId="2DF26917" w14:textId="47B65938" w:rsidR="00F37118" w:rsidRPr="004D560E" w:rsidRDefault="00F37118" w:rsidP="007D6A78">
      <w:pPr>
        <w:spacing w:after="0" w:line="240" w:lineRule="auto"/>
        <w:jc w:val="center"/>
        <w:rPr>
          <w:rFonts w:ascii="Times New Roman" w:hAnsi="Times New Roman" w:cs="Times New Roman"/>
          <w:b/>
          <w:bCs/>
          <w:sz w:val="28"/>
          <w:szCs w:val="28"/>
        </w:rPr>
      </w:pPr>
    </w:p>
    <w:p w14:paraId="39898639" w14:textId="6BEEFA1E" w:rsidR="00F37118" w:rsidRPr="004D560E" w:rsidRDefault="00F37118" w:rsidP="007D6A78">
      <w:pPr>
        <w:spacing w:after="0" w:line="240" w:lineRule="auto"/>
        <w:jc w:val="center"/>
        <w:rPr>
          <w:rFonts w:ascii="Times New Roman" w:hAnsi="Times New Roman" w:cs="Times New Roman"/>
          <w:b/>
          <w:bCs/>
          <w:sz w:val="28"/>
          <w:szCs w:val="28"/>
        </w:rPr>
      </w:pPr>
    </w:p>
    <w:p w14:paraId="49FE40B1" w14:textId="3A04A071" w:rsidR="00F37118" w:rsidRPr="004D560E" w:rsidRDefault="00F37118" w:rsidP="007D6A78">
      <w:pPr>
        <w:spacing w:after="0" w:line="240" w:lineRule="auto"/>
        <w:jc w:val="center"/>
        <w:rPr>
          <w:rFonts w:ascii="Times New Roman" w:hAnsi="Times New Roman" w:cs="Times New Roman"/>
          <w:b/>
          <w:bCs/>
          <w:sz w:val="28"/>
          <w:szCs w:val="28"/>
        </w:rPr>
      </w:pPr>
    </w:p>
    <w:p w14:paraId="5E8BD63B" w14:textId="35A684B4" w:rsidR="00F37118" w:rsidRPr="004D560E" w:rsidRDefault="00F37118" w:rsidP="007D6A78">
      <w:pPr>
        <w:spacing w:after="0" w:line="240" w:lineRule="auto"/>
        <w:jc w:val="center"/>
        <w:rPr>
          <w:rFonts w:ascii="Times New Roman" w:hAnsi="Times New Roman" w:cs="Times New Roman"/>
          <w:b/>
          <w:bCs/>
          <w:sz w:val="28"/>
          <w:szCs w:val="28"/>
        </w:rPr>
      </w:pPr>
    </w:p>
    <w:p w14:paraId="503DBD1D" w14:textId="6B8CE590" w:rsidR="00F37118" w:rsidRPr="004D560E" w:rsidRDefault="00F37118" w:rsidP="007D6A78">
      <w:pPr>
        <w:spacing w:after="0" w:line="240" w:lineRule="auto"/>
        <w:jc w:val="center"/>
        <w:rPr>
          <w:rFonts w:ascii="Times New Roman" w:hAnsi="Times New Roman" w:cs="Times New Roman"/>
          <w:b/>
          <w:bCs/>
          <w:sz w:val="28"/>
          <w:szCs w:val="28"/>
        </w:rPr>
      </w:pPr>
    </w:p>
    <w:p w14:paraId="174FB1F6" w14:textId="676AEC87" w:rsidR="00F37118" w:rsidRPr="004D560E" w:rsidRDefault="00F37118" w:rsidP="007D6A78">
      <w:pPr>
        <w:spacing w:after="0" w:line="240" w:lineRule="auto"/>
        <w:jc w:val="center"/>
        <w:rPr>
          <w:rFonts w:ascii="Times New Roman" w:hAnsi="Times New Roman" w:cs="Times New Roman"/>
          <w:b/>
          <w:bCs/>
          <w:sz w:val="28"/>
          <w:szCs w:val="28"/>
        </w:rPr>
      </w:pPr>
    </w:p>
    <w:p w14:paraId="0C00DFCC" w14:textId="1896460A" w:rsidR="00F37118" w:rsidRPr="004D560E" w:rsidRDefault="00F37118" w:rsidP="007D6A78">
      <w:pPr>
        <w:spacing w:after="0" w:line="240" w:lineRule="auto"/>
        <w:jc w:val="center"/>
        <w:rPr>
          <w:rFonts w:ascii="Times New Roman" w:hAnsi="Times New Roman" w:cs="Times New Roman"/>
          <w:b/>
          <w:bCs/>
          <w:sz w:val="28"/>
          <w:szCs w:val="28"/>
        </w:rPr>
      </w:pPr>
    </w:p>
    <w:p w14:paraId="5809B88F" w14:textId="07FA385E" w:rsidR="00F37118" w:rsidRPr="004D560E" w:rsidRDefault="00F37118" w:rsidP="007D6A78">
      <w:pPr>
        <w:spacing w:after="0" w:line="240" w:lineRule="auto"/>
        <w:jc w:val="center"/>
        <w:rPr>
          <w:rFonts w:ascii="Times New Roman" w:hAnsi="Times New Roman" w:cs="Times New Roman"/>
          <w:b/>
          <w:bCs/>
          <w:sz w:val="28"/>
          <w:szCs w:val="28"/>
        </w:rPr>
      </w:pPr>
    </w:p>
    <w:p w14:paraId="25512FA3" w14:textId="369D509D" w:rsidR="00F37118" w:rsidRPr="004D560E" w:rsidRDefault="00F37118" w:rsidP="007D6A78">
      <w:pPr>
        <w:spacing w:after="0" w:line="240" w:lineRule="auto"/>
        <w:jc w:val="center"/>
        <w:rPr>
          <w:rFonts w:ascii="Times New Roman" w:hAnsi="Times New Roman" w:cs="Times New Roman"/>
          <w:b/>
          <w:bCs/>
          <w:sz w:val="28"/>
          <w:szCs w:val="28"/>
        </w:rPr>
      </w:pPr>
    </w:p>
    <w:p w14:paraId="4C2A6D0D" w14:textId="12A679A5" w:rsidR="00F37118" w:rsidRPr="004D560E" w:rsidRDefault="00F37118" w:rsidP="007D6A78">
      <w:pPr>
        <w:spacing w:after="0" w:line="240" w:lineRule="auto"/>
        <w:jc w:val="center"/>
        <w:rPr>
          <w:rFonts w:ascii="Times New Roman" w:hAnsi="Times New Roman" w:cs="Times New Roman"/>
          <w:b/>
          <w:bCs/>
          <w:sz w:val="28"/>
          <w:szCs w:val="28"/>
        </w:rPr>
      </w:pPr>
    </w:p>
    <w:p w14:paraId="38F57B66" w14:textId="77777777" w:rsidR="00F37118" w:rsidRPr="004D560E" w:rsidRDefault="00F37118" w:rsidP="007D6A78">
      <w:pPr>
        <w:spacing w:after="0" w:line="240" w:lineRule="auto"/>
        <w:jc w:val="center"/>
        <w:rPr>
          <w:rFonts w:ascii="Times New Roman" w:hAnsi="Times New Roman" w:cs="Times New Roman"/>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1"/>
        <w:gridCol w:w="944"/>
      </w:tblGrid>
      <w:tr w:rsidR="00F37118" w:rsidRPr="004C1A38" w14:paraId="2A8BCBD1" w14:textId="77777777" w:rsidTr="00015AD6">
        <w:trPr>
          <w:trHeight w:val="450"/>
        </w:trPr>
        <w:tc>
          <w:tcPr>
            <w:tcW w:w="8613" w:type="dxa"/>
          </w:tcPr>
          <w:p w14:paraId="553BF4BC" w14:textId="77777777" w:rsidR="00F37118" w:rsidRPr="004C1A38" w:rsidRDefault="00F37118" w:rsidP="00F37118">
            <w:pPr>
              <w:keepLines/>
              <w:widowControl w:val="0"/>
              <w:spacing w:after="0" w:line="240" w:lineRule="auto"/>
              <w:jc w:val="both"/>
              <w:outlineLvl w:val="2"/>
              <w:rPr>
                <w:rFonts w:ascii="Times New Roman" w:eastAsia="Times New Roman" w:hAnsi="Times New Roman" w:cs="Times New Roman"/>
                <w:b/>
                <w:color w:val="000000"/>
                <w:kern w:val="2"/>
                <w:sz w:val="24"/>
                <w:szCs w:val="24"/>
                <w:lang w:eastAsia="ru-RU"/>
              </w:rPr>
            </w:pPr>
            <w:r w:rsidRPr="004C1A38">
              <w:rPr>
                <w:rFonts w:ascii="Times New Roman" w:eastAsia="Times New Roman" w:hAnsi="Times New Roman" w:cs="Times New Roman"/>
                <w:b/>
                <w:color w:val="000000"/>
                <w:kern w:val="2"/>
                <w:sz w:val="24"/>
                <w:szCs w:val="24"/>
                <w:lang w:eastAsia="ru-RU"/>
              </w:rPr>
              <w:t xml:space="preserve">Глава I.    Общие положения    </w:t>
            </w:r>
          </w:p>
          <w:p w14:paraId="7828A650" w14:textId="77777777" w:rsidR="00F37118" w:rsidRPr="004C1A38" w:rsidRDefault="00F37118" w:rsidP="00F37118">
            <w:pPr>
              <w:keepLines/>
              <w:widowControl w:val="0"/>
              <w:spacing w:after="0" w:line="240" w:lineRule="auto"/>
              <w:jc w:val="both"/>
              <w:rPr>
                <w:rFonts w:ascii="Times New Roman" w:eastAsia="Times New Roman" w:hAnsi="Times New Roman" w:cs="Times New Roman"/>
                <w:color w:val="000000"/>
                <w:sz w:val="24"/>
                <w:szCs w:val="24"/>
                <w:lang w:eastAsia="ru-RU"/>
              </w:rPr>
            </w:pPr>
            <w:r w:rsidRPr="004C1A38">
              <w:rPr>
                <w:rFonts w:ascii="Times New Roman" w:eastAsia="Times New Roman" w:hAnsi="Times New Roman" w:cs="Times New Roman"/>
                <w:color w:val="000000"/>
                <w:sz w:val="24"/>
                <w:szCs w:val="24"/>
                <w:lang w:eastAsia="ru-RU"/>
              </w:rPr>
              <w:t>Статья 1. Наименование  муниципального образования  и его правовой статус</w:t>
            </w:r>
          </w:p>
        </w:tc>
        <w:tc>
          <w:tcPr>
            <w:tcW w:w="958" w:type="dxa"/>
          </w:tcPr>
          <w:p w14:paraId="4A8138FB" w14:textId="77777777" w:rsidR="00F37118" w:rsidRPr="004C1A38" w:rsidRDefault="00F37118" w:rsidP="00F37118">
            <w:pPr>
              <w:keepLines/>
              <w:widowControl w:val="0"/>
              <w:spacing w:after="0" w:line="240" w:lineRule="auto"/>
              <w:jc w:val="center"/>
              <w:rPr>
                <w:rFonts w:ascii="Times New Roman" w:eastAsia="Times New Roman" w:hAnsi="Times New Roman" w:cs="Times New Roman"/>
                <w:color w:val="000000"/>
                <w:kern w:val="2"/>
                <w:sz w:val="24"/>
                <w:szCs w:val="24"/>
                <w:lang w:eastAsia="ru-RU"/>
              </w:rPr>
            </w:pPr>
          </w:p>
          <w:p w14:paraId="5A73E101" w14:textId="77777777" w:rsidR="00F37118" w:rsidRPr="004C1A38" w:rsidRDefault="00F37118" w:rsidP="00F37118">
            <w:pPr>
              <w:keepLines/>
              <w:widowControl w:val="0"/>
              <w:spacing w:after="0" w:line="240" w:lineRule="auto"/>
              <w:jc w:val="center"/>
              <w:rPr>
                <w:rFonts w:ascii="Times New Roman" w:eastAsia="Times New Roman" w:hAnsi="Times New Roman" w:cs="Times New Roman"/>
                <w:color w:val="000000"/>
                <w:kern w:val="2"/>
                <w:sz w:val="24"/>
                <w:szCs w:val="24"/>
                <w:lang w:eastAsia="ru-RU"/>
              </w:rPr>
            </w:pPr>
            <w:r w:rsidRPr="004C1A38">
              <w:rPr>
                <w:rFonts w:ascii="Times New Roman" w:eastAsia="Times New Roman" w:hAnsi="Times New Roman" w:cs="Times New Roman"/>
                <w:color w:val="000000"/>
                <w:kern w:val="2"/>
                <w:sz w:val="24"/>
                <w:szCs w:val="24"/>
                <w:lang w:eastAsia="ru-RU"/>
              </w:rPr>
              <w:t>5</w:t>
            </w:r>
          </w:p>
        </w:tc>
      </w:tr>
      <w:tr w:rsidR="00F37118" w:rsidRPr="004C1A38" w14:paraId="52E944E6" w14:textId="77777777" w:rsidTr="00015AD6">
        <w:tc>
          <w:tcPr>
            <w:tcW w:w="8613" w:type="dxa"/>
          </w:tcPr>
          <w:p w14:paraId="5016CC58" w14:textId="77777777" w:rsidR="00F37118" w:rsidRPr="004C1A38" w:rsidRDefault="00F37118" w:rsidP="00F37118">
            <w:pPr>
              <w:keepLines/>
              <w:widowControl w:val="0"/>
              <w:spacing w:after="0" w:line="240" w:lineRule="auto"/>
              <w:jc w:val="both"/>
              <w:rPr>
                <w:rFonts w:ascii="Times New Roman" w:eastAsia="Times New Roman" w:hAnsi="Times New Roman" w:cs="Times New Roman"/>
                <w:color w:val="000000"/>
                <w:sz w:val="24"/>
                <w:szCs w:val="24"/>
                <w:lang w:eastAsia="ru-RU"/>
              </w:rPr>
            </w:pPr>
            <w:r w:rsidRPr="004C1A38">
              <w:rPr>
                <w:rFonts w:ascii="Times New Roman" w:eastAsia="Times New Roman" w:hAnsi="Times New Roman" w:cs="Times New Roman"/>
                <w:color w:val="000000"/>
                <w:sz w:val="24"/>
                <w:szCs w:val="24"/>
                <w:lang w:eastAsia="ru-RU"/>
              </w:rPr>
              <w:t>Статья 2. Границы и состав территории муниципального образования Восточно-Одоевское Одоевского района, порядок изменения границ и преобразования муниципального образования Восточно-Одоевское Одоевского района</w:t>
            </w:r>
          </w:p>
        </w:tc>
        <w:tc>
          <w:tcPr>
            <w:tcW w:w="958" w:type="dxa"/>
          </w:tcPr>
          <w:p w14:paraId="15AA2762" w14:textId="77777777" w:rsidR="00F37118" w:rsidRPr="004C1A38" w:rsidRDefault="00F37118" w:rsidP="00F37118">
            <w:pPr>
              <w:keepLines/>
              <w:widowControl w:val="0"/>
              <w:spacing w:after="0" w:line="240" w:lineRule="auto"/>
              <w:jc w:val="center"/>
              <w:rPr>
                <w:rFonts w:ascii="Times New Roman" w:eastAsia="Times New Roman" w:hAnsi="Times New Roman" w:cs="Times New Roman"/>
                <w:color w:val="000000"/>
                <w:kern w:val="2"/>
                <w:sz w:val="24"/>
                <w:szCs w:val="24"/>
                <w:lang w:eastAsia="ru-RU"/>
              </w:rPr>
            </w:pPr>
          </w:p>
          <w:p w14:paraId="3BB5A528" w14:textId="77777777" w:rsidR="00F37118" w:rsidRPr="004C1A38" w:rsidRDefault="00F37118" w:rsidP="00F37118">
            <w:pPr>
              <w:keepLines/>
              <w:widowControl w:val="0"/>
              <w:spacing w:after="0" w:line="240" w:lineRule="auto"/>
              <w:jc w:val="center"/>
              <w:rPr>
                <w:rFonts w:ascii="Times New Roman" w:eastAsia="Times New Roman" w:hAnsi="Times New Roman" w:cs="Times New Roman"/>
                <w:color w:val="000000"/>
                <w:kern w:val="2"/>
                <w:sz w:val="24"/>
                <w:szCs w:val="24"/>
                <w:lang w:eastAsia="ru-RU"/>
              </w:rPr>
            </w:pPr>
          </w:p>
          <w:p w14:paraId="428DBF1B" w14:textId="77777777" w:rsidR="00F37118" w:rsidRPr="004C1A38" w:rsidRDefault="00F37118" w:rsidP="00F37118">
            <w:pPr>
              <w:keepLines/>
              <w:widowControl w:val="0"/>
              <w:spacing w:after="0" w:line="240" w:lineRule="auto"/>
              <w:jc w:val="center"/>
              <w:rPr>
                <w:rFonts w:ascii="Times New Roman" w:eastAsia="Times New Roman" w:hAnsi="Times New Roman" w:cs="Times New Roman"/>
                <w:color w:val="000000"/>
                <w:kern w:val="2"/>
                <w:sz w:val="24"/>
                <w:szCs w:val="24"/>
                <w:lang w:eastAsia="ru-RU"/>
              </w:rPr>
            </w:pPr>
            <w:r w:rsidRPr="004C1A38">
              <w:rPr>
                <w:rFonts w:ascii="Times New Roman" w:eastAsia="Times New Roman" w:hAnsi="Times New Roman" w:cs="Times New Roman"/>
                <w:color w:val="000000"/>
                <w:kern w:val="2"/>
                <w:sz w:val="24"/>
                <w:szCs w:val="24"/>
                <w:lang w:eastAsia="ru-RU"/>
              </w:rPr>
              <w:t>5-6</w:t>
            </w:r>
          </w:p>
        </w:tc>
      </w:tr>
      <w:tr w:rsidR="00F37118" w:rsidRPr="004C1A38" w14:paraId="595957C5" w14:textId="77777777" w:rsidTr="00015AD6">
        <w:tc>
          <w:tcPr>
            <w:tcW w:w="8613" w:type="dxa"/>
          </w:tcPr>
          <w:p w14:paraId="5A052071" w14:textId="77777777" w:rsidR="00F37118" w:rsidRPr="004C1A38" w:rsidRDefault="00F37118" w:rsidP="00F37118">
            <w:pPr>
              <w:keepLines/>
              <w:widowControl w:val="0"/>
              <w:spacing w:after="0" w:line="240" w:lineRule="auto"/>
              <w:jc w:val="both"/>
              <w:rPr>
                <w:rFonts w:ascii="Times New Roman" w:eastAsia="Times New Roman" w:hAnsi="Times New Roman" w:cs="Times New Roman"/>
                <w:color w:val="000000"/>
                <w:sz w:val="24"/>
                <w:szCs w:val="24"/>
                <w:lang w:eastAsia="ru-RU"/>
              </w:rPr>
            </w:pPr>
            <w:r w:rsidRPr="004C1A38">
              <w:rPr>
                <w:rFonts w:ascii="Times New Roman" w:eastAsia="Times New Roman" w:hAnsi="Times New Roman" w:cs="Times New Roman"/>
                <w:color w:val="000000"/>
                <w:sz w:val="24"/>
                <w:szCs w:val="24"/>
                <w:lang w:eastAsia="ru-RU"/>
              </w:rPr>
              <w:t>Статья 3. Официальные символы муниципального образования Восточно-Одоевское Одоевского района</w:t>
            </w:r>
          </w:p>
        </w:tc>
        <w:tc>
          <w:tcPr>
            <w:tcW w:w="958" w:type="dxa"/>
          </w:tcPr>
          <w:p w14:paraId="11BA76AE" w14:textId="77777777" w:rsidR="00F37118" w:rsidRPr="004C1A38" w:rsidRDefault="00F37118" w:rsidP="00F37118">
            <w:pPr>
              <w:keepLines/>
              <w:widowControl w:val="0"/>
              <w:spacing w:after="0" w:line="240" w:lineRule="auto"/>
              <w:jc w:val="center"/>
              <w:rPr>
                <w:rFonts w:ascii="Times New Roman" w:eastAsia="Times New Roman" w:hAnsi="Times New Roman" w:cs="Times New Roman"/>
                <w:color w:val="000000"/>
                <w:kern w:val="2"/>
                <w:sz w:val="24"/>
                <w:szCs w:val="24"/>
                <w:lang w:eastAsia="ru-RU"/>
              </w:rPr>
            </w:pPr>
          </w:p>
          <w:p w14:paraId="3967ACB4" w14:textId="3EC15742" w:rsidR="00F37118" w:rsidRPr="004C1A38" w:rsidRDefault="00F37118" w:rsidP="00F37118">
            <w:pPr>
              <w:keepLines/>
              <w:widowControl w:val="0"/>
              <w:spacing w:after="0" w:line="240" w:lineRule="auto"/>
              <w:jc w:val="center"/>
              <w:rPr>
                <w:rFonts w:ascii="Times New Roman" w:eastAsia="Times New Roman" w:hAnsi="Times New Roman" w:cs="Times New Roman"/>
                <w:color w:val="000000"/>
                <w:kern w:val="2"/>
                <w:sz w:val="24"/>
                <w:szCs w:val="24"/>
                <w:lang w:eastAsia="ru-RU"/>
              </w:rPr>
            </w:pPr>
            <w:r w:rsidRPr="004C1A38">
              <w:rPr>
                <w:rFonts w:ascii="Times New Roman" w:eastAsia="Times New Roman" w:hAnsi="Times New Roman" w:cs="Times New Roman"/>
                <w:color w:val="000000"/>
                <w:kern w:val="2"/>
                <w:sz w:val="24"/>
                <w:szCs w:val="24"/>
                <w:lang w:eastAsia="ru-RU"/>
              </w:rPr>
              <w:t>6</w:t>
            </w:r>
            <w:r w:rsidR="002F5906" w:rsidRPr="004C1A38">
              <w:rPr>
                <w:rFonts w:ascii="Times New Roman" w:eastAsia="Times New Roman" w:hAnsi="Times New Roman" w:cs="Times New Roman"/>
                <w:color w:val="000000"/>
                <w:kern w:val="2"/>
                <w:sz w:val="24"/>
                <w:szCs w:val="24"/>
                <w:lang w:eastAsia="ru-RU"/>
              </w:rPr>
              <w:t>-7</w:t>
            </w:r>
          </w:p>
        </w:tc>
      </w:tr>
      <w:tr w:rsidR="00F37118" w:rsidRPr="004C1A38" w14:paraId="3B31EEF2" w14:textId="77777777" w:rsidTr="00015AD6">
        <w:trPr>
          <w:trHeight w:val="1104"/>
        </w:trPr>
        <w:tc>
          <w:tcPr>
            <w:tcW w:w="8613" w:type="dxa"/>
          </w:tcPr>
          <w:p w14:paraId="53890D5D" w14:textId="77777777" w:rsidR="00F37118" w:rsidRPr="004C1A38" w:rsidRDefault="00F37118" w:rsidP="00F37118">
            <w:pPr>
              <w:keepLines/>
              <w:widowControl w:val="0"/>
              <w:spacing w:after="0" w:line="240" w:lineRule="auto"/>
              <w:jc w:val="both"/>
              <w:rPr>
                <w:rFonts w:ascii="Times New Roman" w:eastAsia="Times New Roman" w:hAnsi="Times New Roman" w:cs="Times New Roman"/>
                <w:b/>
                <w:color w:val="000000"/>
                <w:kern w:val="2"/>
                <w:sz w:val="24"/>
                <w:szCs w:val="24"/>
                <w:lang w:eastAsia="ru-RU"/>
              </w:rPr>
            </w:pPr>
            <w:r w:rsidRPr="004C1A38">
              <w:rPr>
                <w:rFonts w:ascii="Times New Roman" w:eastAsia="Times New Roman" w:hAnsi="Times New Roman" w:cs="Times New Roman"/>
                <w:b/>
                <w:color w:val="000000"/>
                <w:kern w:val="2"/>
                <w:sz w:val="24"/>
                <w:szCs w:val="24"/>
                <w:lang w:eastAsia="ru-RU"/>
              </w:rPr>
              <w:t xml:space="preserve">Глава </w:t>
            </w:r>
            <w:r w:rsidRPr="004C1A38">
              <w:rPr>
                <w:rFonts w:ascii="Times New Roman" w:eastAsia="Times New Roman" w:hAnsi="Times New Roman" w:cs="Times New Roman"/>
                <w:b/>
                <w:color w:val="000000"/>
                <w:kern w:val="2"/>
                <w:sz w:val="24"/>
                <w:szCs w:val="24"/>
                <w:lang w:val="en-US" w:eastAsia="ru-RU"/>
              </w:rPr>
              <w:t>II</w:t>
            </w:r>
            <w:r w:rsidRPr="004C1A38">
              <w:rPr>
                <w:rFonts w:ascii="Times New Roman" w:eastAsia="Times New Roman" w:hAnsi="Times New Roman" w:cs="Times New Roman"/>
                <w:b/>
                <w:color w:val="000000"/>
                <w:kern w:val="2"/>
                <w:sz w:val="24"/>
                <w:szCs w:val="24"/>
                <w:lang w:eastAsia="ru-RU"/>
              </w:rPr>
              <w:t xml:space="preserve">. Правовые основы организации местного самоуправления в муниципальном образовании                                                                                                                         </w:t>
            </w:r>
          </w:p>
          <w:p w14:paraId="4BD278BC" w14:textId="77777777" w:rsidR="00F37118" w:rsidRPr="004C1A38" w:rsidRDefault="00F37118" w:rsidP="00F37118">
            <w:pPr>
              <w:keepLines/>
              <w:widowControl w:val="0"/>
              <w:spacing w:after="0" w:line="240" w:lineRule="auto"/>
              <w:jc w:val="both"/>
              <w:rPr>
                <w:rFonts w:ascii="Times New Roman" w:eastAsia="Times New Roman" w:hAnsi="Times New Roman" w:cs="Times New Roman"/>
                <w:b/>
                <w:color w:val="000000"/>
                <w:kern w:val="2"/>
                <w:sz w:val="24"/>
                <w:szCs w:val="24"/>
                <w:lang w:eastAsia="ru-RU"/>
              </w:rPr>
            </w:pPr>
            <w:r w:rsidRPr="004C1A38">
              <w:rPr>
                <w:rFonts w:ascii="Times New Roman" w:eastAsia="Times New Roman" w:hAnsi="Times New Roman" w:cs="Times New Roman"/>
                <w:color w:val="000000"/>
                <w:sz w:val="24"/>
                <w:szCs w:val="24"/>
                <w:lang w:eastAsia="ru-RU"/>
              </w:rPr>
              <w:t>Статья 4. Местное самоуправление в муниципальном образовании Восточно-Одоевское Одоевского района</w:t>
            </w:r>
          </w:p>
        </w:tc>
        <w:tc>
          <w:tcPr>
            <w:tcW w:w="958" w:type="dxa"/>
          </w:tcPr>
          <w:p w14:paraId="646E96DE" w14:textId="77777777" w:rsidR="00F37118" w:rsidRPr="004C1A38" w:rsidRDefault="00F37118" w:rsidP="00F37118">
            <w:pPr>
              <w:keepLines/>
              <w:widowControl w:val="0"/>
              <w:spacing w:after="0" w:line="240" w:lineRule="auto"/>
              <w:jc w:val="center"/>
              <w:rPr>
                <w:rFonts w:ascii="Times New Roman" w:eastAsia="Times New Roman" w:hAnsi="Times New Roman" w:cs="Times New Roman"/>
                <w:color w:val="000000"/>
                <w:kern w:val="2"/>
                <w:sz w:val="24"/>
                <w:szCs w:val="24"/>
                <w:lang w:eastAsia="ru-RU"/>
              </w:rPr>
            </w:pPr>
          </w:p>
          <w:p w14:paraId="019EA2EF" w14:textId="77777777" w:rsidR="00F37118" w:rsidRPr="004C1A38" w:rsidRDefault="00F37118" w:rsidP="00F37118">
            <w:pPr>
              <w:keepLines/>
              <w:widowControl w:val="0"/>
              <w:spacing w:after="0" w:line="240" w:lineRule="auto"/>
              <w:jc w:val="center"/>
              <w:rPr>
                <w:rFonts w:ascii="Times New Roman" w:eastAsia="Times New Roman" w:hAnsi="Times New Roman" w:cs="Times New Roman"/>
                <w:color w:val="000000"/>
                <w:kern w:val="2"/>
                <w:sz w:val="24"/>
                <w:szCs w:val="24"/>
                <w:lang w:eastAsia="ru-RU"/>
              </w:rPr>
            </w:pPr>
          </w:p>
          <w:p w14:paraId="3DDD6DF6" w14:textId="77777777" w:rsidR="00F37118" w:rsidRPr="004C1A38" w:rsidRDefault="00F37118" w:rsidP="00F37118">
            <w:pPr>
              <w:keepLines/>
              <w:widowControl w:val="0"/>
              <w:spacing w:after="0" w:line="240" w:lineRule="auto"/>
              <w:jc w:val="center"/>
              <w:rPr>
                <w:rFonts w:ascii="Times New Roman" w:eastAsia="Times New Roman" w:hAnsi="Times New Roman" w:cs="Times New Roman"/>
                <w:color w:val="000000"/>
                <w:kern w:val="2"/>
                <w:sz w:val="24"/>
                <w:szCs w:val="24"/>
                <w:lang w:eastAsia="ru-RU"/>
              </w:rPr>
            </w:pPr>
          </w:p>
          <w:p w14:paraId="72D0469D" w14:textId="77777777" w:rsidR="00F37118" w:rsidRPr="004C1A38" w:rsidRDefault="00F37118" w:rsidP="00F37118">
            <w:pPr>
              <w:keepLines/>
              <w:widowControl w:val="0"/>
              <w:spacing w:after="0" w:line="240" w:lineRule="auto"/>
              <w:jc w:val="center"/>
              <w:rPr>
                <w:rFonts w:ascii="Times New Roman" w:eastAsia="Times New Roman" w:hAnsi="Times New Roman" w:cs="Times New Roman"/>
                <w:color w:val="000000"/>
                <w:kern w:val="2"/>
                <w:sz w:val="24"/>
                <w:szCs w:val="24"/>
                <w:lang w:eastAsia="ru-RU"/>
              </w:rPr>
            </w:pPr>
            <w:r w:rsidRPr="004C1A38">
              <w:rPr>
                <w:rFonts w:ascii="Times New Roman" w:eastAsia="Times New Roman" w:hAnsi="Times New Roman" w:cs="Times New Roman"/>
                <w:color w:val="000000"/>
                <w:kern w:val="2"/>
                <w:sz w:val="24"/>
                <w:szCs w:val="24"/>
                <w:lang w:eastAsia="ru-RU"/>
              </w:rPr>
              <w:t>7</w:t>
            </w:r>
          </w:p>
        </w:tc>
      </w:tr>
      <w:tr w:rsidR="00F37118" w:rsidRPr="004C1A38" w14:paraId="5C41C6A6" w14:textId="77777777" w:rsidTr="00015AD6">
        <w:tc>
          <w:tcPr>
            <w:tcW w:w="8613" w:type="dxa"/>
          </w:tcPr>
          <w:p w14:paraId="05A881C6" w14:textId="77777777" w:rsidR="00F37118" w:rsidRPr="004C1A38" w:rsidRDefault="00F37118" w:rsidP="00F37118">
            <w:pPr>
              <w:keepLines/>
              <w:widowControl w:val="0"/>
              <w:spacing w:after="0" w:line="240" w:lineRule="auto"/>
              <w:jc w:val="both"/>
              <w:rPr>
                <w:rFonts w:ascii="Times New Roman" w:eastAsia="Times New Roman" w:hAnsi="Times New Roman" w:cs="Times New Roman"/>
                <w:b/>
                <w:color w:val="000000"/>
                <w:kern w:val="2"/>
                <w:sz w:val="24"/>
                <w:szCs w:val="24"/>
                <w:lang w:eastAsia="ru-RU"/>
              </w:rPr>
            </w:pPr>
            <w:r w:rsidRPr="004C1A38">
              <w:rPr>
                <w:rFonts w:ascii="Times New Roman" w:eastAsia="Times New Roman" w:hAnsi="Times New Roman" w:cs="Times New Roman"/>
                <w:color w:val="000000"/>
                <w:sz w:val="24"/>
                <w:szCs w:val="24"/>
                <w:lang w:eastAsia="ru-RU"/>
              </w:rPr>
              <w:t>Статья 5. Права граждан на осуществление местного самоуправления</w:t>
            </w:r>
          </w:p>
        </w:tc>
        <w:tc>
          <w:tcPr>
            <w:tcW w:w="958" w:type="dxa"/>
          </w:tcPr>
          <w:p w14:paraId="2C8743D3" w14:textId="1DB4FE48" w:rsidR="00F37118" w:rsidRPr="002F1579" w:rsidRDefault="002F1579" w:rsidP="00F37118">
            <w:pPr>
              <w:keepLines/>
              <w:widowControl w:val="0"/>
              <w:spacing w:after="0" w:line="240" w:lineRule="auto"/>
              <w:jc w:val="center"/>
              <w:rPr>
                <w:rFonts w:ascii="Times New Roman" w:eastAsia="Times New Roman" w:hAnsi="Times New Roman" w:cs="Times New Roman"/>
                <w:color w:val="000000"/>
                <w:kern w:val="2"/>
                <w:sz w:val="24"/>
                <w:szCs w:val="24"/>
                <w:lang w:val="en-US" w:eastAsia="ru-RU"/>
              </w:rPr>
            </w:pPr>
            <w:r>
              <w:rPr>
                <w:rFonts w:ascii="Times New Roman" w:eastAsia="Times New Roman" w:hAnsi="Times New Roman" w:cs="Times New Roman"/>
                <w:color w:val="000000"/>
                <w:kern w:val="2"/>
                <w:sz w:val="24"/>
                <w:szCs w:val="24"/>
                <w:lang w:val="en-US" w:eastAsia="ru-RU"/>
              </w:rPr>
              <w:t>7</w:t>
            </w:r>
          </w:p>
        </w:tc>
      </w:tr>
      <w:tr w:rsidR="00F37118" w:rsidRPr="004C1A38" w14:paraId="5D272106" w14:textId="77777777" w:rsidTr="00015AD6">
        <w:tc>
          <w:tcPr>
            <w:tcW w:w="8613" w:type="dxa"/>
          </w:tcPr>
          <w:p w14:paraId="626EB5B4" w14:textId="77777777" w:rsidR="00F37118" w:rsidRPr="004C1A38" w:rsidRDefault="00F37118" w:rsidP="00F37118">
            <w:pPr>
              <w:keepLines/>
              <w:widowControl w:val="0"/>
              <w:spacing w:after="0" w:line="240" w:lineRule="auto"/>
              <w:jc w:val="both"/>
              <w:rPr>
                <w:rFonts w:ascii="Times New Roman" w:eastAsia="Times New Roman" w:hAnsi="Times New Roman" w:cs="Times New Roman"/>
                <w:color w:val="000000"/>
                <w:sz w:val="24"/>
                <w:szCs w:val="24"/>
                <w:lang w:eastAsia="ru-RU"/>
              </w:rPr>
            </w:pPr>
            <w:r w:rsidRPr="004C1A38">
              <w:rPr>
                <w:rFonts w:ascii="Times New Roman" w:eastAsia="Times New Roman" w:hAnsi="Times New Roman" w:cs="Times New Roman"/>
                <w:color w:val="000000"/>
                <w:sz w:val="24"/>
                <w:szCs w:val="24"/>
                <w:lang w:eastAsia="ru-RU"/>
              </w:rPr>
              <w:t>Статья 6. Правовая основа местного самоуправления муниципального образования Восточно-Одоевское Одоевского района</w:t>
            </w:r>
          </w:p>
        </w:tc>
        <w:tc>
          <w:tcPr>
            <w:tcW w:w="958" w:type="dxa"/>
          </w:tcPr>
          <w:p w14:paraId="4C3DADB4" w14:textId="77777777" w:rsidR="00F37118" w:rsidRPr="004C1A38" w:rsidRDefault="00F37118" w:rsidP="00F37118">
            <w:pPr>
              <w:keepLines/>
              <w:widowControl w:val="0"/>
              <w:spacing w:after="0" w:line="240" w:lineRule="auto"/>
              <w:jc w:val="center"/>
              <w:rPr>
                <w:rFonts w:ascii="Times New Roman" w:eastAsia="Times New Roman" w:hAnsi="Times New Roman" w:cs="Times New Roman"/>
                <w:color w:val="000000"/>
                <w:kern w:val="2"/>
                <w:sz w:val="24"/>
                <w:szCs w:val="24"/>
                <w:lang w:eastAsia="ru-RU"/>
              </w:rPr>
            </w:pPr>
          </w:p>
          <w:p w14:paraId="753DC122" w14:textId="0622974E" w:rsidR="00F37118" w:rsidRPr="004C1A38" w:rsidRDefault="00F37118" w:rsidP="00F37118">
            <w:pPr>
              <w:keepLines/>
              <w:widowControl w:val="0"/>
              <w:spacing w:after="0" w:line="240" w:lineRule="auto"/>
              <w:jc w:val="center"/>
              <w:rPr>
                <w:rFonts w:ascii="Times New Roman" w:eastAsia="Times New Roman" w:hAnsi="Times New Roman" w:cs="Times New Roman"/>
                <w:color w:val="000000"/>
                <w:kern w:val="2"/>
                <w:sz w:val="24"/>
                <w:szCs w:val="24"/>
                <w:lang w:eastAsia="ru-RU"/>
              </w:rPr>
            </w:pPr>
            <w:r w:rsidRPr="004C1A38">
              <w:rPr>
                <w:rFonts w:ascii="Times New Roman" w:eastAsia="Times New Roman" w:hAnsi="Times New Roman" w:cs="Times New Roman"/>
                <w:color w:val="000000"/>
                <w:kern w:val="2"/>
                <w:sz w:val="24"/>
                <w:szCs w:val="24"/>
                <w:lang w:eastAsia="ru-RU"/>
              </w:rPr>
              <w:t>8</w:t>
            </w:r>
          </w:p>
        </w:tc>
      </w:tr>
      <w:tr w:rsidR="00F37118" w:rsidRPr="004C1A38" w14:paraId="27C8F6BA" w14:textId="77777777" w:rsidTr="00015AD6">
        <w:tc>
          <w:tcPr>
            <w:tcW w:w="8613" w:type="dxa"/>
          </w:tcPr>
          <w:p w14:paraId="412ABDC5" w14:textId="77777777" w:rsidR="00F37118" w:rsidRPr="004C1A38" w:rsidRDefault="00F37118" w:rsidP="00F37118">
            <w:pPr>
              <w:keepLines/>
              <w:widowControl w:val="0"/>
              <w:spacing w:after="0" w:line="240" w:lineRule="auto"/>
              <w:jc w:val="both"/>
              <w:rPr>
                <w:rFonts w:ascii="Times New Roman" w:eastAsia="Times New Roman" w:hAnsi="Times New Roman" w:cs="Times New Roman"/>
                <w:color w:val="000000"/>
                <w:sz w:val="24"/>
                <w:szCs w:val="24"/>
                <w:lang w:eastAsia="ru-RU"/>
              </w:rPr>
            </w:pPr>
            <w:r w:rsidRPr="004C1A38">
              <w:rPr>
                <w:rFonts w:ascii="Times New Roman" w:eastAsia="Times New Roman" w:hAnsi="Times New Roman" w:cs="Times New Roman"/>
                <w:color w:val="000000"/>
                <w:sz w:val="24"/>
                <w:szCs w:val="24"/>
                <w:lang w:eastAsia="ru-RU"/>
              </w:rPr>
              <w:t>Статья 7. Вопросы местного значения муниципального образования Восточно-Одоевское Одоевского района</w:t>
            </w:r>
          </w:p>
        </w:tc>
        <w:tc>
          <w:tcPr>
            <w:tcW w:w="958" w:type="dxa"/>
          </w:tcPr>
          <w:p w14:paraId="1FBEF933" w14:textId="77777777" w:rsidR="00F37118" w:rsidRPr="004C1A38" w:rsidRDefault="00F37118" w:rsidP="00F37118">
            <w:pPr>
              <w:keepLines/>
              <w:widowControl w:val="0"/>
              <w:spacing w:after="0" w:line="240" w:lineRule="auto"/>
              <w:jc w:val="center"/>
              <w:rPr>
                <w:rFonts w:ascii="Times New Roman" w:eastAsia="Times New Roman" w:hAnsi="Times New Roman" w:cs="Times New Roman"/>
                <w:color w:val="000000"/>
                <w:kern w:val="2"/>
                <w:sz w:val="24"/>
                <w:szCs w:val="24"/>
                <w:lang w:eastAsia="ru-RU"/>
              </w:rPr>
            </w:pPr>
          </w:p>
          <w:p w14:paraId="7C6AC9B4" w14:textId="6AB614E1" w:rsidR="00F37118" w:rsidRPr="004C1A38" w:rsidRDefault="00F37118" w:rsidP="00F37118">
            <w:pPr>
              <w:keepLines/>
              <w:widowControl w:val="0"/>
              <w:spacing w:after="0" w:line="240" w:lineRule="auto"/>
              <w:jc w:val="center"/>
              <w:rPr>
                <w:rFonts w:ascii="Times New Roman" w:eastAsia="Times New Roman" w:hAnsi="Times New Roman" w:cs="Times New Roman"/>
                <w:color w:val="000000"/>
                <w:kern w:val="2"/>
                <w:sz w:val="24"/>
                <w:szCs w:val="24"/>
                <w:lang w:eastAsia="ru-RU"/>
              </w:rPr>
            </w:pPr>
            <w:r w:rsidRPr="004C1A38">
              <w:rPr>
                <w:rFonts w:ascii="Times New Roman" w:eastAsia="Times New Roman" w:hAnsi="Times New Roman" w:cs="Times New Roman"/>
                <w:color w:val="000000"/>
                <w:kern w:val="2"/>
                <w:sz w:val="24"/>
                <w:szCs w:val="24"/>
                <w:lang w:eastAsia="ru-RU"/>
              </w:rPr>
              <w:t>8-</w:t>
            </w:r>
            <w:r w:rsidR="002F5906" w:rsidRPr="004C1A38">
              <w:rPr>
                <w:rFonts w:ascii="Times New Roman" w:eastAsia="Times New Roman" w:hAnsi="Times New Roman" w:cs="Times New Roman"/>
                <w:color w:val="000000"/>
                <w:kern w:val="2"/>
                <w:sz w:val="24"/>
                <w:szCs w:val="24"/>
                <w:lang w:eastAsia="ru-RU"/>
              </w:rPr>
              <w:t>10</w:t>
            </w:r>
          </w:p>
        </w:tc>
      </w:tr>
      <w:tr w:rsidR="00F37118" w:rsidRPr="004C1A38" w14:paraId="57911AAF" w14:textId="77777777" w:rsidTr="00015AD6">
        <w:tc>
          <w:tcPr>
            <w:tcW w:w="8613" w:type="dxa"/>
          </w:tcPr>
          <w:p w14:paraId="63AE0C9E" w14:textId="77777777" w:rsidR="00F37118" w:rsidRPr="004C1A38" w:rsidRDefault="00F37118" w:rsidP="00F37118">
            <w:pPr>
              <w:keepLines/>
              <w:widowControl w:val="0"/>
              <w:spacing w:after="0" w:line="240" w:lineRule="auto"/>
              <w:jc w:val="both"/>
              <w:rPr>
                <w:rFonts w:ascii="Times New Roman" w:eastAsia="Times New Roman" w:hAnsi="Times New Roman" w:cs="Times New Roman"/>
                <w:color w:val="000000"/>
                <w:sz w:val="24"/>
                <w:szCs w:val="24"/>
                <w:lang w:eastAsia="ru-RU"/>
              </w:rPr>
            </w:pPr>
            <w:r w:rsidRPr="004C1A38">
              <w:rPr>
                <w:rFonts w:ascii="Times New Roman" w:eastAsia="Times New Roman" w:hAnsi="Times New Roman" w:cs="Times New Roman"/>
                <w:color w:val="000000"/>
                <w:sz w:val="24"/>
                <w:szCs w:val="24"/>
                <w:lang w:eastAsia="ru-RU"/>
              </w:rPr>
              <w:t xml:space="preserve">Статья 7.1. Права органов местного самоуправления муниципального образования Восточно-Одоевское Одоевского района на решение вопросов, не отнесенных к вопросам  местного значения муниципального образования Восточно-Одоевское Одоевского района                                                               </w:t>
            </w:r>
          </w:p>
        </w:tc>
        <w:tc>
          <w:tcPr>
            <w:tcW w:w="958" w:type="dxa"/>
          </w:tcPr>
          <w:p w14:paraId="2726FB71" w14:textId="77777777" w:rsidR="00F37118" w:rsidRPr="004C1A38" w:rsidRDefault="00F37118" w:rsidP="00F37118">
            <w:pPr>
              <w:keepLines/>
              <w:widowControl w:val="0"/>
              <w:spacing w:after="0" w:line="240" w:lineRule="auto"/>
              <w:jc w:val="center"/>
              <w:rPr>
                <w:rFonts w:ascii="Times New Roman" w:eastAsia="Times New Roman" w:hAnsi="Times New Roman" w:cs="Times New Roman"/>
                <w:color w:val="000000"/>
                <w:kern w:val="2"/>
                <w:sz w:val="24"/>
                <w:szCs w:val="24"/>
                <w:lang w:eastAsia="ru-RU"/>
              </w:rPr>
            </w:pPr>
          </w:p>
          <w:p w14:paraId="1D88E310" w14:textId="77777777" w:rsidR="00F37118" w:rsidRPr="004C1A38" w:rsidRDefault="00F37118" w:rsidP="00F37118">
            <w:pPr>
              <w:keepLines/>
              <w:widowControl w:val="0"/>
              <w:spacing w:after="0" w:line="240" w:lineRule="auto"/>
              <w:jc w:val="center"/>
              <w:rPr>
                <w:rFonts w:ascii="Times New Roman" w:eastAsia="Times New Roman" w:hAnsi="Times New Roman" w:cs="Times New Roman"/>
                <w:color w:val="000000"/>
                <w:kern w:val="2"/>
                <w:sz w:val="24"/>
                <w:szCs w:val="24"/>
                <w:lang w:eastAsia="ru-RU"/>
              </w:rPr>
            </w:pPr>
          </w:p>
          <w:p w14:paraId="277B9B74" w14:textId="77777777" w:rsidR="00F37118" w:rsidRPr="004C1A38" w:rsidRDefault="00F37118" w:rsidP="00F37118">
            <w:pPr>
              <w:keepLines/>
              <w:widowControl w:val="0"/>
              <w:spacing w:after="0" w:line="240" w:lineRule="auto"/>
              <w:jc w:val="center"/>
              <w:rPr>
                <w:rFonts w:ascii="Times New Roman" w:eastAsia="Times New Roman" w:hAnsi="Times New Roman" w:cs="Times New Roman"/>
                <w:color w:val="000000"/>
                <w:kern w:val="2"/>
                <w:sz w:val="24"/>
                <w:szCs w:val="24"/>
                <w:lang w:eastAsia="ru-RU"/>
              </w:rPr>
            </w:pPr>
          </w:p>
          <w:p w14:paraId="4C078549" w14:textId="3BFEC6B8" w:rsidR="00F37118" w:rsidRPr="004C1A38" w:rsidRDefault="002F5906" w:rsidP="00F37118">
            <w:pPr>
              <w:keepLines/>
              <w:widowControl w:val="0"/>
              <w:spacing w:after="0" w:line="240" w:lineRule="auto"/>
              <w:jc w:val="center"/>
              <w:rPr>
                <w:rFonts w:ascii="Times New Roman" w:eastAsia="Times New Roman" w:hAnsi="Times New Roman" w:cs="Times New Roman"/>
                <w:color w:val="000000"/>
                <w:kern w:val="2"/>
                <w:sz w:val="24"/>
                <w:szCs w:val="24"/>
                <w:lang w:eastAsia="ru-RU"/>
              </w:rPr>
            </w:pPr>
            <w:r w:rsidRPr="004C1A38">
              <w:rPr>
                <w:rFonts w:ascii="Times New Roman" w:eastAsia="Times New Roman" w:hAnsi="Times New Roman" w:cs="Times New Roman"/>
                <w:color w:val="000000"/>
                <w:kern w:val="2"/>
                <w:sz w:val="24"/>
                <w:szCs w:val="24"/>
                <w:lang w:eastAsia="ru-RU"/>
              </w:rPr>
              <w:t>10-12</w:t>
            </w:r>
          </w:p>
        </w:tc>
      </w:tr>
      <w:tr w:rsidR="00F37118" w:rsidRPr="004C1A38" w14:paraId="2887D293" w14:textId="77777777" w:rsidTr="00015AD6">
        <w:tc>
          <w:tcPr>
            <w:tcW w:w="8613" w:type="dxa"/>
          </w:tcPr>
          <w:p w14:paraId="74B98B41" w14:textId="77777777" w:rsidR="00F37118" w:rsidRPr="004C1A38" w:rsidRDefault="00F37118" w:rsidP="00F37118">
            <w:pPr>
              <w:keepLines/>
              <w:widowControl w:val="0"/>
              <w:spacing w:after="0" w:line="240" w:lineRule="auto"/>
              <w:jc w:val="both"/>
              <w:rPr>
                <w:rFonts w:ascii="Times New Roman" w:eastAsia="Times New Roman" w:hAnsi="Times New Roman" w:cs="Times New Roman"/>
                <w:color w:val="000000"/>
                <w:sz w:val="24"/>
                <w:szCs w:val="24"/>
                <w:lang w:eastAsia="ru-RU"/>
              </w:rPr>
            </w:pPr>
            <w:r w:rsidRPr="004C1A38">
              <w:rPr>
                <w:rFonts w:ascii="Times New Roman" w:eastAsia="Times New Roman" w:hAnsi="Times New Roman" w:cs="Times New Roman"/>
                <w:color w:val="000000"/>
                <w:sz w:val="24"/>
                <w:szCs w:val="24"/>
                <w:lang w:eastAsia="ru-RU"/>
              </w:rPr>
              <w:t>Статья 8. Полномочия органов местного самоуправления</w:t>
            </w:r>
          </w:p>
        </w:tc>
        <w:tc>
          <w:tcPr>
            <w:tcW w:w="958" w:type="dxa"/>
          </w:tcPr>
          <w:p w14:paraId="0D203B18" w14:textId="6F44AFDE" w:rsidR="00F37118" w:rsidRPr="004C1A38" w:rsidRDefault="002F5906" w:rsidP="00F37118">
            <w:pPr>
              <w:keepLines/>
              <w:widowControl w:val="0"/>
              <w:spacing w:after="0" w:line="240" w:lineRule="auto"/>
              <w:jc w:val="center"/>
              <w:rPr>
                <w:rFonts w:ascii="Times New Roman" w:eastAsia="Times New Roman" w:hAnsi="Times New Roman" w:cs="Times New Roman"/>
                <w:color w:val="000000"/>
                <w:kern w:val="2"/>
                <w:sz w:val="24"/>
                <w:szCs w:val="24"/>
                <w:lang w:eastAsia="ru-RU"/>
              </w:rPr>
            </w:pPr>
            <w:r w:rsidRPr="004C1A38">
              <w:rPr>
                <w:rFonts w:ascii="Times New Roman" w:eastAsia="Times New Roman" w:hAnsi="Times New Roman" w:cs="Times New Roman"/>
                <w:color w:val="000000"/>
                <w:kern w:val="2"/>
                <w:sz w:val="24"/>
                <w:szCs w:val="24"/>
                <w:lang w:eastAsia="ru-RU"/>
              </w:rPr>
              <w:t>12-1</w:t>
            </w:r>
            <w:r w:rsidR="00F91942" w:rsidRPr="004C1A38">
              <w:rPr>
                <w:rFonts w:ascii="Times New Roman" w:eastAsia="Times New Roman" w:hAnsi="Times New Roman" w:cs="Times New Roman"/>
                <w:color w:val="000000"/>
                <w:kern w:val="2"/>
                <w:sz w:val="24"/>
                <w:szCs w:val="24"/>
                <w:lang w:eastAsia="ru-RU"/>
              </w:rPr>
              <w:t>4</w:t>
            </w:r>
          </w:p>
        </w:tc>
      </w:tr>
      <w:tr w:rsidR="00F37118" w:rsidRPr="004C1A38" w14:paraId="2960EEFF" w14:textId="77777777" w:rsidTr="00015AD6">
        <w:tc>
          <w:tcPr>
            <w:tcW w:w="8613" w:type="dxa"/>
          </w:tcPr>
          <w:p w14:paraId="7DA6167C" w14:textId="77777777" w:rsidR="00F37118" w:rsidRPr="004C1A38" w:rsidRDefault="00F37118" w:rsidP="00F37118">
            <w:pPr>
              <w:keepLines/>
              <w:widowControl w:val="0"/>
              <w:spacing w:after="0" w:line="240" w:lineRule="auto"/>
              <w:jc w:val="both"/>
              <w:rPr>
                <w:rFonts w:ascii="Times New Roman" w:eastAsia="Times New Roman" w:hAnsi="Times New Roman" w:cs="Times New Roman"/>
                <w:color w:val="000000"/>
                <w:sz w:val="24"/>
                <w:szCs w:val="24"/>
                <w:lang w:eastAsia="ru-RU"/>
              </w:rPr>
            </w:pPr>
            <w:r w:rsidRPr="004C1A38">
              <w:rPr>
                <w:rFonts w:ascii="Times New Roman" w:eastAsia="Times New Roman" w:hAnsi="Times New Roman" w:cs="Times New Roman"/>
                <w:color w:val="000000"/>
                <w:sz w:val="24"/>
                <w:szCs w:val="24"/>
                <w:lang w:eastAsia="ru-RU"/>
              </w:rPr>
              <w:t xml:space="preserve">Статья 9. Осуществление органами местного самоуправления отдельных </w:t>
            </w:r>
          </w:p>
          <w:p w14:paraId="67B97F04" w14:textId="77777777" w:rsidR="00F37118" w:rsidRPr="004C1A38" w:rsidRDefault="00F37118" w:rsidP="00F37118">
            <w:pPr>
              <w:keepLines/>
              <w:widowControl w:val="0"/>
              <w:spacing w:after="0" w:line="240" w:lineRule="auto"/>
              <w:jc w:val="both"/>
              <w:rPr>
                <w:rFonts w:ascii="Times New Roman" w:eastAsia="Times New Roman" w:hAnsi="Times New Roman" w:cs="Times New Roman"/>
                <w:color w:val="000000"/>
                <w:sz w:val="24"/>
                <w:szCs w:val="24"/>
                <w:lang w:eastAsia="ru-RU"/>
              </w:rPr>
            </w:pPr>
            <w:r w:rsidRPr="004C1A38">
              <w:rPr>
                <w:rFonts w:ascii="Times New Roman" w:eastAsia="Times New Roman" w:hAnsi="Times New Roman" w:cs="Times New Roman"/>
                <w:color w:val="000000"/>
                <w:sz w:val="24"/>
                <w:szCs w:val="24"/>
                <w:lang w:eastAsia="ru-RU"/>
              </w:rPr>
              <w:t>государственных  полномочий</w:t>
            </w:r>
          </w:p>
        </w:tc>
        <w:tc>
          <w:tcPr>
            <w:tcW w:w="958" w:type="dxa"/>
          </w:tcPr>
          <w:p w14:paraId="524AB2EA" w14:textId="77777777" w:rsidR="00F37118" w:rsidRPr="004C1A38" w:rsidRDefault="00F37118" w:rsidP="00F37118">
            <w:pPr>
              <w:keepLines/>
              <w:widowControl w:val="0"/>
              <w:spacing w:after="0" w:line="240" w:lineRule="auto"/>
              <w:jc w:val="center"/>
              <w:rPr>
                <w:rFonts w:ascii="Times New Roman" w:eastAsia="Times New Roman" w:hAnsi="Times New Roman" w:cs="Times New Roman"/>
                <w:color w:val="000000"/>
                <w:kern w:val="2"/>
                <w:sz w:val="24"/>
                <w:szCs w:val="24"/>
                <w:lang w:eastAsia="ru-RU"/>
              </w:rPr>
            </w:pPr>
          </w:p>
          <w:p w14:paraId="16BE9B85" w14:textId="10EFDA93" w:rsidR="00F37118" w:rsidRPr="004C1A38" w:rsidRDefault="00F91942" w:rsidP="00F37118">
            <w:pPr>
              <w:keepLines/>
              <w:widowControl w:val="0"/>
              <w:spacing w:after="0" w:line="240" w:lineRule="auto"/>
              <w:jc w:val="center"/>
              <w:rPr>
                <w:rFonts w:ascii="Times New Roman" w:eastAsia="Times New Roman" w:hAnsi="Times New Roman" w:cs="Times New Roman"/>
                <w:color w:val="000000"/>
                <w:kern w:val="2"/>
                <w:sz w:val="24"/>
                <w:szCs w:val="24"/>
                <w:lang w:eastAsia="ru-RU"/>
              </w:rPr>
            </w:pPr>
            <w:r w:rsidRPr="004C1A38">
              <w:rPr>
                <w:rFonts w:ascii="Times New Roman" w:eastAsia="Times New Roman" w:hAnsi="Times New Roman" w:cs="Times New Roman"/>
                <w:color w:val="000000"/>
                <w:kern w:val="2"/>
                <w:sz w:val="24"/>
                <w:szCs w:val="24"/>
                <w:lang w:eastAsia="ru-RU"/>
              </w:rPr>
              <w:t>14-</w:t>
            </w:r>
            <w:r w:rsidR="002F5906" w:rsidRPr="004C1A38">
              <w:rPr>
                <w:rFonts w:ascii="Times New Roman" w:eastAsia="Times New Roman" w:hAnsi="Times New Roman" w:cs="Times New Roman"/>
                <w:color w:val="000000"/>
                <w:kern w:val="2"/>
                <w:sz w:val="24"/>
                <w:szCs w:val="24"/>
                <w:lang w:eastAsia="ru-RU"/>
              </w:rPr>
              <w:t>15</w:t>
            </w:r>
          </w:p>
        </w:tc>
      </w:tr>
      <w:tr w:rsidR="00F37118" w:rsidRPr="004C1A38" w14:paraId="0D5A02B4" w14:textId="77777777" w:rsidTr="00015AD6">
        <w:tc>
          <w:tcPr>
            <w:tcW w:w="8613" w:type="dxa"/>
          </w:tcPr>
          <w:p w14:paraId="06BD7087" w14:textId="77777777" w:rsidR="00F37118" w:rsidRPr="004C1A38" w:rsidRDefault="00F37118" w:rsidP="00F37118">
            <w:pPr>
              <w:keepLines/>
              <w:widowControl w:val="0"/>
              <w:spacing w:after="0" w:line="240" w:lineRule="auto"/>
              <w:jc w:val="both"/>
              <w:rPr>
                <w:rFonts w:ascii="Times New Roman" w:eastAsia="Times New Roman" w:hAnsi="Times New Roman" w:cs="Times New Roman"/>
                <w:color w:val="000000"/>
                <w:sz w:val="24"/>
                <w:szCs w:val="24"/>
                <w:lang w:eastAsia="ru-RU"/>
              </w:rPr>
            </w:pPr>
            <w:r w:rsidRPr="004C1A38">
              <w:rPr>
                <w:rFonts w:ascii="Times New Roman" w:eastAsia="Times New Roman" w:hAnsi="Times New Roman" w:cs="Times New Roman"/>
                <w:color w:val="000000"/>
                <w:sz w:val="24"/>
                <w:szCs w:val="24"/>
                <w:lang w:eastAsia="ru-RU"/>
              </w:rPr>
              <w:t>Статья 10. Привлечение населения к выполнению социально значимых работ</w:t>
            </w:r>
          </w:p>
        </w:tc>
        <w:tc>
          <w:tcPr>
            <w:tcW w:w="958" w:type="dxa"/>
          </w:tcPr>
          <w:p w14:paraId="2C928DE3" w14:textId="380F181F" w:rsidR="00F37118" w:rsidRPr="004C1A38" w:rsidRDefault="00F37118" w:rsidP="00F37118">
            <w:pPr>
              <w:keepLines/>
              <w:widowControl w:val="0"/>
              <w:spacing w:after="0" w:line="240" w:lineRule="auto"/>
              <w:jc w:val="center"/>
              <w:rPr>
                <w:rFonts w:ascii="Times New Roman" w:eastAsia="Times New Roman" w:hAnsi="Times New Roman" w:cs="Times New Roman"/>
                <w:color w:val="000000"/>
                <w:kern w:val="2"/>
                <w:sz w:val="24"/>
                <w:szCs w:val="24"/>
                <w:lang w:eastAsia="ru-RU"/>
              </w:rPr>
            </w:pPr>
            <w:r w:rsidRPr="004C1A38">
              <w:rPr>
                <w:rFonts w:ascii="Times New Roman" w:eastAsia="Times New Roman" w:hAnsi="Times New Roman" w:cs="Times New Roman"/>
                <w:color w:val="000000"/>
                <w:kern w:val="2"/>
                <w:sz w:val="24"/>
                <w:szCs w:val="24"/>
                <w:lang w:eastAsia="ru-RU"/>
              </w:rPr>
              <w:t>1</w:t>
            </w:r>
            <w:r w:rsidR="002F5906" w:rsidRPr="004C1A38">
              <w:rPr>
                <w:rFonts w:ascii="Times New Roman" w:eastAsia="Times New Roman" w:hAnsi="Times New Roman" w:cs="Times New Roman"/>
                <w:color w:val="000000"/>
                <w:kern w:val="2"/>
                <w:sz w:val="24"/>
                <w:szCs w:val="24"/>
                <w:lang w:eastAsia="ru-RU"/>
              </w:rPr>
              <w:t>5</w:t>
            </w:r>
          </w:p>
        </w:tc>
      </w:tr>
      <w:tr w:rsidR="00F37118" w:rsidRPr="004C1A38" w14:paraId="37B06214" w14:textId="77777777" w:rsidTr="00015AD6">
        <w:trPr>
          <w:trHeight w:val="1380"/>
        </w:trPr>
        <w:tc>
          <w:tcPr>
            <w:tcW w:w="8613" w:type="dxa"/>
          </w:tcPr>
          <w:p w14:paraId="51266092" w14:textId="77777777" w:rsidR="00F37118" w:rsidRPr="004C1A38" w:rsidRDefault="00F37118" w:rsidP="00F37118">
            <w:pPr>
              <w:keepLines/>
              <w:widowControl w:val="0"/>
              <w:spacing w:after="0" w:line="240" w:lineRule="auto"/>
              <w:jc w:val="both"/>
              <w:rPr>
                <w:rFonts w:ascii="Times New Roman" w:eastAsia="Times New Roman" w:hAnsi="Times New Roman" w:cs="Times New Roman"/>
                <w:b/>
                <w:color w:val="000000"/>
                <w:sz w:val="24"/>
                <w:szCs w:val="24"/>
                <w:lang w:eastAsia="ru-RU"/>
              </w:rPr>
            </w:pPr>
            <w:r w:rsidRPr="004C1A38">
              <w:rPr>
                <w:rFonts w:ascii="Times New Roman" w:eastAsia="Times New Roman" w:hAnsi="Times New Roman" w:cs="Times New Roman"/>
                <w:b/>
                <w:color w:val="000000"/>
                <w:kern w:val="2"/>
                <w:sz w:val="24"/>
                <w:szCs w:val="24"/>
                <w:lang w:eastAsia="ru-RU"/>
              </w:rPr>
              <w:t>Глава</w:t>
            </w:r>
            <w:r w:rsidRPr="004C1A38">
              <w:rPr>
                <w:rFonts w:ascii="Times New Roman" w:eastAsia="Times New Roman" w:hAnsi="Times New Roman" w:cs="Times New Roman"/>
                <w:b/>
                <w:caps/>
                <w:color w:val="000000"/>
                <w:kern w:val="2"/>
                <w:sz w:val="24"/>
                <w:szCs w:val="24"/>
                <w:lang w:eastAsia="ru-RU"/>
              </w:rPr>
              <w:t xml:space="preserve"> </w:t>
            </w:r>
            <w:r w:rsidRPr="004C1A38">
              <w:rPr>
                <w:rFonts w:ascii="Times New Roman" w:eastAsia="Times New Roman" w:hAnsi="Times New Roman" w:cs="Times New Roman"/>
                <w:b/>
                <w:caps/>
                <w:color w:val="000000"/>
                <w:kern w:val="2"/>
                <w:sz w:val="24"/>
                <w:szCs w:val="24"/>
                <w:lang w:val="en-US" w:eastAsia="ru-RU"/>
              </w:rPr>
              <w:t>III</w:t>
            </w:r>
            <w:r w:rsidRPr="004C1A38">
              <w:rPr>
                <w:rFonts w:ascii="Times New Roman" w:eastAsia="Times New Roman" w:hAnsi="Times New Roman" w:cs="Times New Roman"/>
                <w:b/>
                <w:caps/>
                <w:color w:val="000000"/>
                <w:kern w:val="2"/>
                <w:sz w:val="24"/>
                <w:szCs w:val="24"/>
                <w:lang w:eastAsia="ru-RU"/>
              </w:rPr>
              <w:t xml:space="preserve">. </w:t>
            </w:r>
            <w:r w:rsidRPr="004C1A38">
              <w:rPr>
                <w:rFonts w:ascii="Times New Roman" w:eastAsia="Times New Roman" w:hAnsi="Times New Roman" w:cs="Times New Roman"/>
                <w:b/>
                <w:color w:val="000000"/>
                <w:sz w:val="24"/>
                <w:szCs w:val="24"/>
                <w:lang w:eastAsia="ru-RU"/>
              </w:rPr>
              <w:t xml:space="preserve">Участие населения муниципального образования в осуществлении местного самоуправления                    </w:t>
            </w:r>
          </w:p>
          <w:p w14:paraId="4853AF2F" w14:textId="77777777" w:rsidR="00F37118" w:rsidRPr="004C1A38" w:rsidRDefault="00F37118" w:rsidP="00F37118">
            <w:pPr>
              <w:keepLines/>
              <w:widowControl w:val="0"/>
              <w:spacing w:after="0" w:line="240" w:lineRule="auto"/>
              <w:jc w:val="both"/>
              <w:rPr>
                <w:rFonts w:ascii="Times New Roman" w:eastAsia="Times New Roman" w:hAnsi="Times New Roman" w:cs="Times New Roman"/>
                <w:b/>
                <w:color w:val="000000"/>
                <w:sz w:val="24"/>
                <w:szCs w:val="24"/>
                <w:lang w:eastAsia="ru-RU"/>
              </w:rPr>
            </w:pPr>
            <w:r w:rsidRPr="004C1A38">
              <w:rPr>
                <w:rFonts w:ascii="Times New Roman" w:eastAsia="Times New Roman" w:hAnsi="Times New Roman" w:cs="Times New Roman"/>
                <w:color w:val="000000"/>
                <w:sz w:val="24"/>
                <w:szCs w:val="24"/>
                <w:lang w:eastAsia="ru-RU"/>
              </w:rPr>
              <w:t>Статья 11. Формы непосредственного участия населения муниципального образования Восточно-Одоевское Одоевского района в решении вопросов местного значения</w:t>
            </w:r>
          </w:p>
        </w:tc>
        <w:tc>
          <w:tcPr>
            <w:tcW w:w="958" w:type="dxa"/>
          </w:tcPr>
          <w:p w14:paraId="4D74785D" w14:textId="77777777" w:rsidR="00F37118" w:rsidRPr="004C1A38" w:rsidRDefault="00F37118" w:rsidP="00F37118">
            <w:pPr>
              <w:keepLines/>
              <w:widowControl w:val="0"/>
              <w:spacing w:after="0" w:line="240" w:lineRule="auto"/>
              <w:jc w:val="center"/>
              <w:rPr>
                <w:rFonts w:ascii="Times New Roman" w:eastAsia="Times New Roman" w:hAnsi="Times New Roman" w:cs="Times New Roman"/>
                <w:color w:val="000000"/>
                <w:kern w:val="2"/>
                <w:sz w:val="24"/>
                <w:szCs w:val="24"/>
                <w:lang w:eastAsia="ru-RU"/>
              </w:rPr>
            </w:pPr>
          </w:p>
          <w:p w14:paraId="083A5CE8" w14:textId="77777777" w:rsidR="00F37118" w:rsidRPr="004C1A38" w:rsidRDefault="00F37118" w:rsidP="00F37118">
            <w:pPr>
              <w:keepLines/>
              <w:widowControl w:val="0"/>
              <w:spacing w:after="0" w:line="240" w:lineRule="auto"/>
              <w:jc w:val="center"/>
              <w:rPr>
                <w:rFonts w:ascii="Times New Roman" w:eastAsia="Times New Roman" w:hAnsi="Times New Roman" w:cs="Times New Roman"/>
                <w:color w:val="000000"/>
                <w:kern w:val="2"/>
                <w:sz w:val="24"/>
                <w:szCs w:val="24"/>
                <w:lang w:eastAsia="ru-RU"/>
              </w:rPr>
            </w:pPr>
          </w:p>
          <w:p w14:paraId="420AF0F2" w14:textId="77777777" w:rsidR="00F37118" w:rsidRPr="004C1A38" w:rsidRDefault="00F37118" w:rsidP="00F37118">
            <w:pPr>
              <w:keepLines/>
              <w:widowControl w:val="0"/>
              <w:spacing w:after="0" w:line="240" w:lineRule="auto"/>
              <w:jc w:val="center"/>
              <w:rPr>
                <w:rFonts w:ascii="Times New Roman" w:eastAsia="Times New Roman" w:hAnsi="Times New Roman" w:cs="Times New Roman"/>
                <w:color w:val="000000"/>
                <w:kern w:val="2"/>
                <w:sz w:val="24"/>
                <w:szCs w:val="24"/>
                <w:lang w:eastAsia="ru-RU"/>
              </w:rPr>
            </w:pPr>
          </w:p>
          <w:p w14:paraId="38CA4463" w14:textId="77777777" w:rsidR="00F37118" w:rsidRPr="004C1A38" w:rsidRDefault="00F37118" w:rsidP="00F37118">
            <w:pPr>
              <w:keepLines/>
              <w:widowControl w:val="0"/>
              <w:spacing w:after="0" w:line="240" w:lineRule="auto"/>
              <w:jc w:val="center"/>
              <w:rPr>
                <w:rFonts w:ascii="Times New Roman" w:eastAsia="Times New Roman" w:hAnsi="Times New Roman" w:cs="Times New Roman"/>
                <w:color w:val="000000"/>
                <w:kern w:val="2"/>
                <w:sz w:val="24"/>
                <w:szCs w:val="24"/>
                <w:lang w:eastAsia="ru-RU"/>
              </w:rPr>
            </w:pPr>
          </w:p>
          <w:p w14:paraId="42AE66F3" w14:textId="78541646" w:rsidR="00F37118" w:rsidRPr="004C1A38" w:rsidRDefault="00F91942" w:rsidP="00F37118">
            <w:pPr>
              <w:keepLines/>
              <w:widowControl w:val="0"/>
              <w:spacing w:after="0" w:line="240" w:lineRule="auto"/>
              <w:jc w:val="center"/>
              <w:rPr>
                <w:rFonts w:ascii="Times New Roman" w:eastAsia="Times New Roman" w:hAnsi="Times New Roman" w:cs="Times New Roman"/>
                <w:color w:val="000000"/>
                <w:kern w:val="2"/>
                <w:sz w:val="24"/>
                <w:szCs w:val="24"/>
                <w:lang w:eastAsia="ru-RU"/>
              </w:rPr>
            </w:pPr>
            <w:r w:rsidRPr="004C1A38">
              <w:rPr>
                <w:rFonts w:ascii="Times New Roman" w:eastAsia="Times New Roman" w:hAnsi="Times New Roman" w:cs="Times New Roman"/>
                <w:color w:val="000000"/>
                <w:kern w:val="2"/>
                <w:sz w:val="24"/>
                <w:szCs w:val="24"/>
                <w:lang w:eastAsia="ru-RU"/>
              </w:rPr>
              <w:t>15-</w:t>
            </w:r>
            <w:r w:rsidR="002F5906" w:rsidRPr="004C1A38">
              <w:rPr>
                <w:rFonts w:ascii="Times New Roman" w:eastAsia="Times New Roman" w:hAnsi="Times New Roman" w:cs="Times New Roman"/>
                <w:color w:val="000000"/>
                <w:kern w:val="2"/>
                <w:sz w:val="24"/>
                <w:szCs w:val="24"/>
                <w:lang w:eastAsia="ru-RU"/>
              </w:rPr>
              <w:t>16</w:t>
            </w:r>
          </w:p>
        </w:tc>
      </w:tr>
      <w:tr w:rsidR="00F37118" w:rsidRPr="004C1A38" w14:paraId="01FF0161" w14:textId="77777777" w:rsidTr="00015AD6">
        <w:tc>
          <w:tcPr>
            <w:tcW w:w="8613" w:type="dxa"/>
          </w:tcPr>
          <w:p w14:paraId="04AF5F07" w14:textId="77777777" w:rsidR="00F37118" w:rsidRPr="004C1A38" w:rsidRDefault="00F37118" w:rsidP="00F37118">
            <w:pPr>
              <w:keepLines/>
              <w:widowControl w:val="0"/>
              <w:spacing w:after="0" w:line="240" w:lineRule="auto"/>
              <w:jc w:val="both"/>
              <w:rPr>
                <w:rFonts w:ascii="Times New Roman" w:eastAsia="Times New Roman" w:hAnsi="Times New Roman" w:cs="Times New Roman"/>
                <w:color w:val="000000"/>
                <w:sz w:val="24"/>
                <w:szCs w:val="24"/>
                <w:lang w:eastAsia="ru-RU"/>
              </w:rPr>
            </w:pPr>
            <w:r w:rsidRPr="004C1A38">
              <w:rPr>
                <w:rFonts w:ascii="Times New Roman" w:eastAsia="Times New Roman" w:hAnsi="Times New Roman" w:cs="Times New Roman"/>
                <w:color w:val="000000"/>
                <w:sz w:val="24"/>
                <w:szCs w:val="24"/>
                <w:lang w:eastAsia="ru-RU"/>
              </w:rPr>
              <w:t>Статья 12. Местный референдум</w:t>
            </w:r>
          </w:p>
        </w:tc>
        <w:tc>
          <w:tcPr>
            <w:tcW w:w="958" w:type="dxa"/>
          </w:tcPr>
          <w:p w14:paraId="56DD4724" w14:textId="692B1440" w:rsidR="00F37118" w:rsidRPr="004C1A38" w:rsidRDefault="002F5906" w:rsidP="00F37118">
            <w:pPr>
              <w:keepLines/>
              <w:widowControl w:val="0"/>
              <w:spacing w:after="0" w:line="240" w:lineRule="auto"/>
              <w:jc w:val="center"/>
              <w:rPr>
                <w:rFonts w:ascii="Times New Roman" w:eastAsia="Times New Roman" w:hAnsi="Times New Roman" w:cs="Times New Roman"/>
                <w:color w:val="000000"/>
                <w:kern w:val="2"/>
                <w:sz w:val="24"/>
                <w:szCs w:val="24"/>
                <w:lang w:eastAsia="ru-RU"/>
              </w:rPr>
            </w:pPr>
            <w:r w:rsidRPr="004C1A38">
              <w:rPr>
                <w:rFonts w:ascii="Times New Roman" w:eastAsia="Times New Roman" w:hAnsi="Times New Roman" w:cs="Times New Roman"/>
                <w:color w:val="000000"/>
                <w:kern w:val="2"/>
                <w:sz w:val="24"/>
                <w:szCs w:val="24"/>
                <w:lang w:eastAsia="ru-RU"/>
              </w:rPr>
              <w:t>1</w:t>
            </w:r>
            <w:r w:rsidR="00F91942" w:rsidRPr="004C1A38">
              <w:rPr>
                <w:rFonts w:ascii="Times New Roman" w:eastAsia="Times New Roman" w:hAnsi="Times New Roman" w:cs="Times New Roman"/>
                <w:color w:val="000000"/>
                <w:kern w:val="2"/>
                <w:sz w:val="24"/>
                <w:szCs w:val="24"/>
                <w:lang w:eastAsia="ru-RU"/>
              </w:rPr>
              <w:t>6</w:t>
            </w:r>
            <w:r w:rsidRPr="004C1A38">
              <w:rPr>
                <w:rFonts w:ascii="Times New Roman" w:eastAsia="Times New Roman" w:hAnsi="Times New Roman" w:cs="Times New Roman"/>
                <w:color w:val="000000"/>
                <w:kern w:val="2"/>
                <w:sz w:val="24"/>
                <w:szCs w:val="24"/>
                <w:lang w:eastAsia="ru-RU"/>
              </w:rPr>
              <w:t>-21</w:t>
            </w:r>
          </w:p>
        </w:tc>
      </w:tr>
      <w:tr w:rsidR="00F37118" w:rsidRPr="004C1A38" w14:paraId="589D6514" w14:textId="77777777" w:rsidTr="00015AD6">
        <w:tc>
          <w:tcPr>
            <w:tcW w:w="8613" w:type="dxa"/>
          </w:tcPr>
          <w:p w14:paraId="2EE49CCA" w14:textId="77777777" w:rsidR="00F37118" w:rsidRPr="004C1A38" w:rsidRDefault="00F37118" w:rsidP="00F37118">
            <w:pPr>
              <w:keepLines/>
              <w:widowControl w:val="0"/>
              <w:spacing w:after="0" w:line="240" w:lineRule="auto"/>
              <w:jc w:val="both"/>
              <w:rPr>
                <w:rFonts w:ascii="Times New Roman" w:eastAsia="Times New Roman" w:hAnsi="Times New Roman" w:cs="Times New Roman"/>
                <w:color w:val="000000"/>
                <w:sz w:val="24"/>
                <w:szCs w:val="24"/>
                <w:lang w:eastAsia="ru-RU"/>
              </w:rPr>
            </w:pPr>
            <w:r w:rsidRPr="004C1A38">
              <w:rPr>
                <w:rFonts w:ascii="Times New Roman" w:eastAsia="Times New Roman" w:hAnsi="Times New Roman" w:cs="Times New Roman"/>
                <w:color w:val="000000"/>
                <w:sz w:val="24"/>
                <w:szCs w:val="24"/>
                <w:lang w:eastAsia="ru-RU"/>
              </w:rPr>
              <w:t>Статья 13. Муниципальные выборы</w:t>
            </w:r>
          </w:p>
        </w:tc>
        <w:tc>
          <w:tcPr>
            <w:tcW w:w="958" w:type="dxa"/>
          </w:tcPr>
          <w:p w14:paraId="135FADDB" w14:textId="4ED190A6" w:rsidR="00F37118" w:rsidRPr="004C1A38" w:rsidRDefault="002F5906" w:rsidP="00F37118">
            <w:pPr>
              <w:keepLines/>
              <w:widowControl w:val="0"/>
              <w:spacing w:after="0" w:line="240" w:lineRule="auto"/>
              <w:jc w:val="center"/>
              <w:rPr>
                <w:rFonts w:ascii="Times New Roman" w:eastAsia="Times New Roman" w:hAnsi="Times New Roman" w:cs="Times New Roman"/>
                <w:color w:val="000000"/>
                <w:kern w:val="2"/>
                <w:sz w:val="24"/>
                <w:szCs w:val="24"/>
                <w:lang w:eastAsia="ru-RU"/>
              </w:rPr>
            </w:pPr>
            <w:r w:rsidRPr="004C1A38">
              <w:rPr>
                <w:rFonts w:ascii="Times New Roman" w:eastAsia="Times New Roman" w:hAnsi="Times New Roman" w:cs="Times New Roman"/>
                <w:color w:val="000000"/>
                <w:kern w:val="2"/>
                <w:sz w:val="24"/>
                <w:szCs w:val="24"/>
                <w:lang w:eastAsia="ru-RU"/>
              </w:rPr>
              <w:t>2</w:t>
            </w:r>
            <w:r w:rsidR="00904DFE" w:rsidRPr="004C1A38">
              <w:rPr>
                <w:rFonts w:ascii="Times New Roman" w:eastAsia="Times New Roman" w:hAnsi="Times New Roman" w:cs="Times New Roman"/>
                <w:color w:val="000000"/>
                <w:kern w:val="2"/>
                <w:sz w:val="24"/>
                <w:szCs w:val="24"/>
                <w:lang w:eastAsia="ru-RU"/>
              </w:rPr>
              <w:t>1-2</w:t>
            </w:r>
            <w:r w:rsidR="00205739" w:rsidRPr="004C1A38">
              <w:rPr>
                <w:rFonts w:ascii="Times New Roman" w:eastAsia="Times New Roman" w:hAnsi="Times New Roman" w:cs="Times New Roman"/>
                <w:color w:val="000000"/>
                <w:kern w:val="2"/>
                <w:sz w:val="24"/>
                <w:szCs w:val="24"/>
                <w:lang w:eastAsia="ru-RU"/>
              </w:rPr>
              <w:t>2</w:t>
            </w:r>
          </w:p>
        </w:tc>
      </w:tr>
      <w:tr w:rsidR="00F37118" w:rsidRPr="004C1A38" w14:paraId="26278CD6" w14:textId="77777777" w:rsidTr="00015AD6">
        <w:tc>
          <w:tcPr>
            <w:tcW w:w="8613" w:type="dxa"/>
          </w:tcPr>
          <w:p w14:paraId="293B84C9" w14:textId="77777777" w:rsidR="00F37118" w:rsidRPr="004C1A38" w:rsidRDefault="00F37118" w:rsidP="00F37118">
            <w:pPr>
              <w:keepLines/>
              <w:widowControl w:val="0"/>
              <w:spacing w:after="0" w:line="240" w:lineRule="auto"/>
              <w:jc w:val="both"/>
              <w:rPr>
                <w:rFonts w:ascii="Times New Roman" w:eastAsia="Times New Roman" w:hAnsi="Times New Roman" w:cs="Times New Roman"/>
                <w:color w:val="000000"/>
                <w:sz w:val="24"/>
                <w:szCs w:val="24"/>
                <w:lang w:eastAsia="ru-RU"/>
              </w:rPr>
            </w:pPr>
            <w:r w:rsidRPr="004C1A38">
              <w:rPr>
                <w:rFonts w:ascii="Times New Roman" w:eastAsia="Times New Roman" w:hAnsi="Times New Roman" w:cs="Times New Roman"/>
                <w:color w:val="000000"/>
                <w:sz w:val="24"/>
                <w:szCs w:val="24"/>
                <w:lang w:eastAsia="ru-RU"/>
              </w:rPr>
              <w:t>Статья 14. Голосование по отзыву депутата Собрания депутатов</w:t>
            </w:r>
          </w:p>
        </w:tc>
        <w:tc>
          <w:tcPr>
            <w:tcW w:w="958" w:type="dxa"/>
          </w:tcPr>
          <w:p w14:paraId="6B61E8A9" w14:textId="5C15530A" w:rsidR="00F37118" w:rsidRPr="004C1A38" w:rsidRDefault="002F5906" w:rsidP="00F37118">
            <w:pPr>
              <w:keepLines/>
              <w:widowControl w:val="0"/>
              <w:spacing w:after="0" w:line="240" w:lineRule="auto"/>
              <w:jc w:val="center"/>
              <w:rPr>
                <w:rFonts w:ascii="Times New Roman" w:eastAsia="Times New Roman" w:hAnsi="Times New Roman" w:cs="Times New Roman"/>
                <w:color w:val="000000"/>
                <w:kern w:val="2"/>
                <w:sz w:val="24"/>
                <w:szCs w:val="24"/>
                <w:lang w:eastAsia="ru-RU"/>
              </w:rPr>
            </w:pPr>
            <w:r w:rsidRPr="004C1A38">
              <w:rPr>
                <w:rFonts w:ascii="Times New Roman" w:eastAsia="Times New Roman" w:hAnsi="Times New Roman" w:cs="Times New Roman"/>
                <w:color w:val="000000"/>
                <w:kern w:val="2"/>
                <w:sz w:val="24"/>
                <w:szCs w:val="24"/>
                <w:lang w:eastAsia="ru-RU"/>
              </w:rPr>
              <w:t>2</w:t>
            </w:r>
            <w:r w:rsidR="00F91942" w:rsidRPr="004C1A38">
              <w:rPr>
                <w:rFonts w:ascii="Times New Roman" w:eastAsia="Times New Roman" w:hAnsi="Times New Roman" w:cs="Times New Roman"/>
                <w:color w:val="000000"/>
                <w:kern w:val="2"/>
                <w:sz w:val="24"/>
                <w:szCs w:val="24"/>
                <w:lang w:eastAsia="ru-RU"/>
              </w:rPr>
              <w:t>2</w:t>
            </w:r>
            <w:r w:rsidRPr="004C1A38">
              <w:rPr>
                <w:rFonts w:ascii="Times New Roman" w:eastAsia="Times New Roman" w:hAnsi="Times New Roman" w:cs="Times New Roman"/>
                <w:color w:val="000000"/>
                <w:kern w:val="2"/>
                <w:sz w:val="24"/>
                <w:szCs w:val="24"/>
                <w:lang w:eastAsia="ru-RU"/>
              </w:rPr>
              <w:t>-2</w:t>
            </w:r>
            <w:r w:rsidR="00F91942" w:rsidRPr="004C1A38">
              <w:rPr>
                <w:rFonts w:ascii="Times New Roman" w:eastAsia="Times New Roman" w:hAnsi="Times New Roman" w:cs="Times New Roman"/>
                <w:color w:val="000000"/>
                <w:kern w:val="2"/>
                <w:sz w:val="24"/>
                <w:szCs w:val="24"/>
                <w:lang w:eastAsia="ru-RU"/>
              </w:rPr>
              <w:t>3</w:t>
            </w:r>
          </w:p>
        </w:tc>
      </w:tr>
      <w:tr w:rsidR="00F37118" w:rsidRPr="004C1A38" w14:paraId="37D98FD2" w14:textId="77777777" w:rsidTr="00015AD6">
        <w:tc>
          <w:tcPr>
            <w:tcW w:w="8613" w:type="dxa"/>
          </w:tcPr>
          <w:p w14:paraId="5652C7E1" w14:textId="77777777" w:rsidR="00F37118" w:rsidRPr="004C1A38" w:rsidRDefault="00F37118" w:rsidP="00F37118">
            <w:pPr>
              <w:keepLines/>
              <w:widowControl w:val="0"/>
              <w:spacing w:after="0" w:line="240" w:lineRule="auto"/>
              <w:jc w:val="both"/>
              <w:rPr>
                <w:rFonts w:ascii="Times New Roman" w:eastAsia="Times New Roman" w:hAnsi="Times New Roman" w:cs="Times New Roman"/>
                <w:color w:val="000000"/>
                <w:sz w:val="24"/>
                <w:szCs w:val="24"/>
                <w:lang w:eastAsia="ru-RU"/>
              </w:rPr>
            </w:pPr>
            <w:r w:rsidRPr="004C1A38">
              <w:rPr>
                <w:rFonts w:ascii="Times New Roman" w:eastAsia="Times New Roman" w:hAnsi="Times New Roman" w:cs="Times New Roman"/>
                <w:color w:val="000000"/>
                <w:sz w:val="24"/>
                <w:szCs w:val="24"/>
                <w:lang w:eastAsia="ru-RU"/>
              </w:rPr>
              <w:t>Статья 15. Голосование по вопросу изменения границ муниципального образования Восточно-Одоевское Одоевского района, преобразования муниципального образования Восточно-Одоевское Одоевского района</w:t>
            </w:r>
          </w:p>
        </w:tc>
        <w:tc>
          <w:tcPr>
            <w:tcW w:w="958" w:type="dxa"/>
          </w:tcPr>
          <w:p w14:paraId="40CAF049" w14:textId="77777777" w:rsidR="00F37118" w:rsidRPr="004C1A38" w:rsidRDefault="00F37118" w:rsidP="00F37118">
            <w:pPr>
              <w:keepLines/>
              <w:widowControl w:val="0"/>
              <w:spacing w:after="0" w:line="240" w:lineRule="auto"/>
              <w:jc w:val="center"/>
              <w:rPr>
                <w:rFonts w:ascii="Times New Roman" w:eastAsia="Times New Roman" w:hAnsi="Times New Roman" w:cs="Times New Roman"/>
                <w:color w:val="000000"/>
                <w:kern w:val="2"/>
                <w:sz w:val="24"/>
                <w:szCs w:val="24"/>
                <w:lang w:eastAsia="ru-RU"/>
              </w:rPr>
            </w:pPr>
          </w:p>
          <w:p w14:paraId="4470E96D" w14:textId="77777777" w:rsidR="00F37118" w:rsidRPr="004C1A38" w:rsidRDefault="00F37118" w:rsidP="00F37118">
            <w:pPr>
              <w:keepLines/>
              <w:widowControl w:val="0"/>
              <w:spacing w:after="0" w:line="240" w:lineRule="auto"/>
              <w:jc w:val="center"/>
              <w:rPr>
                <w:rFonts w:ascii="Times New Roman" w:eastAsia="Times New Roman" w:hAnsi="Times New Roman" w:cs="Times New Roman"/>
                <w:color w:val="000000"/>
                <w:kern w:val="2"/>
                <w:sz w:val="24"/>
                <w:szCs w:val="24"/>
                <w:lang w:eastAsia="ru-RU"/>
              </w:rPr>
            </w:pPr>
          </w:p>
          <w:p w14:paraId="3AB7CA52" w14:textId="6355D59A" w:rsidR="00F37118" w:rsidRPr="004C1A38" w:rsidRDefault="002F5906" w:rsidP="00F37118">
            <w:pPr>
              <w:keepLines/>
              <w:widowControl w:val="0"/>
              <w:spacing w:after="0" w:line="240" w:lineRule="auto"/>
              <w:jc w:val="center"/>
              <w:rPr>
                <w:rFonts w:ascii="Times New Roman" w:eastAsia="Times New Roman" w:hAnsi="Times New Roman" w:cs="Times New Roman"/>
                <w:color w:val="000000"/>
                <w:kern w:val="2"/>
                <w:sz w:val="24"/>
                <w:szCs w:val="24"/>
                <w:lang w:eastAsia="ru-RU"/>
              </w:rPr>
            </w:pPr>
            <w:r w:rsidRPr="004C1A38">
              <w:rPr>
                <w:rFonts w:ascii="Times New Roman" w:eastAsia="Times New Roman" w:hAnsi="Times New Roman" w:cs="Times New Roman"/>
                <w:color w:val="000000"/>
                <w:kern w:val="2"/>
                <w:sz w:val="24"/>
                <w:szCs w:val="24"/>
                <w:lang w:eastAsia="ru-RU"/>
              </w:rPr>
              <w:t>2</w:t>
            </w:r>
            <w:r w:rsidR="002F1579">
              <w:rPr>
                <w:rFonts w:ascii="Times New Roman" w:eastAsia="Times New Roman" w:hAnsi="Times New Roman" w:cs="Times New Roman"/>
                <w:color w:val="000000"/>
                <w:kern w:val="2"/>
                <w:sz w:val="24"/>
                <w:szCs w:val="24"/>
                <w:lang w:val="en-US" w:eastAsia="ru-RU"/>
              </w:rPr>
              <w:t>4</w:t>
            </w:r>
            <w:r w:rsidRPr="004C1A38">
              <w:rPr>
                <w:rFonts w:ascii="Times New Roman" w:eastAsia="Times New Roman" w:hAnsi="Times New Roman" w:cs="Times New Roman"/>
                <w:color w:val="000000"/>
                <w:kern w:val="2"/>
                <w:sz w:val="24"/>
                <w:szCs w:val="24"/>
                <w:lang w:eastAsia="ru-RU"/>
              </w:rPr>
              <w:t>-25</w:t>
            </w:r>
          </w:p>
        </w:tc>
      </w:tr>
      <w:tr w:rsidR="00F37118" w:rsidRPr="004C1A38" w14:paraId="4E103B52" w14:textId="77777777" w:rsidTr="00015AD6">
        <w:tc>
          <w:tcPr>
            <w:tcW w:w="8613" w:type="dxa"/>
          </w:tcPr>
          <w:p w14:paraId="306F3193" w14:textId="77777777" w:rsidR="00F37118" w:rsidRPr="004C1A38" w:rsidRDefault="00F37118" w:rsidP="00F37118">
            <w:pPr>
              <w:keepLines/>
              <w:widowControl w:val="0"/>
              <w:spacing w:after="0" w:line="240" w:lineRule="auto"/>
              <w:jc w:val="both"/>
              <w:rPr>
                <w:rFonts w:ascii="Times New Roman" w:eastAsia="Times New Roman" w:hAnsi="Times New Roman" w:cs="Times New Roman"/>
                <w:color w:val="000000"/>
                <w:sz w:val="24"/>
                <w:szCs w:val="24"/>
                <w:lang w:eastAsia="ru-RU"/>
              </w:rPr>
            </w:pPr>
            <w:r w:rsidRPr="004C1A38">
              <w:rPr>
                <w:rFonts w:ascii="Times New Roman" w:eastAsia="Times New Roman" w:hAnsi="Times New Roman" w:cs="Times New Roman"/>
                <w:color w:val="000000"/>
                <w:sz w:val="24"/>
                <w:szCs w:val="24"/>
                <w:lang w:eastAsia="ru-RU"/>
              </w:rPr>
              <w:t>Статья 15.1. Сход граждан</w:t>
            </w:r>
          </w:p>
        </w:tc>
        <w:tc>
          <w:tcPr>
            <w:tcW w:w="958" w:type="dxa"/>
          </w:tcPr>
          <w:p w14:paraId="34CD966A" w14:textId="6B9C00B3" w:rsidR="00F37118" w:rsidRPr="004C1A38" w:rsidRDefault="002F5906" w:rsidP="00F37118">
            <w:pPr>
              <w:keepLines/>
              <w:widowControl w:val="0"/>
              <w:spacing w:after="0" w:line="240" w:lineRule="auto"/>
              <w:jc w:val="center"/>
              <w:rPr>
                <w:rFonts w:ascii="Times New Roman" w:eastAsia="Times New Roman" w:hAnsi="Times New Roman" w:cs="Times New Roman"/>
                <w:color w:val="000000"/>
                <w:kern w:val="2"/>
                <w:sz w:val="24"/>
                <w:szCs w:val="24"/>
                <w:lang w:eastAsia="ru-RU"/>
              </w:rPr>
            </w:pPr>
            <w:r w:rsidRPr="004C1A38">
              <w:rPr>
                <w:rFonts w:ascii="Times New Roman" w:eastAsia="Times New Roman" w:hAnsi="Times New Roman" w:cs="Times New Roman"/>
                <w:color w:val="000000"/>
                <w:kern w:val="2"/>
                <w:sz w:val="24"/>
                <w:szCs w:val="24"/>
                <w:lang w:eastAsia="ru-RU"/>
              </w:rPr>
              <w:t>25-26</w:t>
            </w:r>
          </w:p>
        </w:tc>
      </w:tr>
      <w:tr w:rsidR="00F37118" w:rsidRPr="004C1A38" w14:paraId="784EF9F9" w14:textId="77777777" w:rsidTr="00015AD6">
        <w:tc>
          <w:tcPr>
            <w:tcW w:w="8613" w:type="dxa"/>
          </w:tcPr>
          <w:p w14:paraId="5FC09852" w14:textId="77777777" w:rsidR="00F37118" w:rsidRPr="004C1A38" w:rsidRDefault="00F37118" w:rsidP="00F37118">
            <w:pPr>
              <w:keepLines/>
              <w:widowControl w:val="0"/>
              <w:spacing w:after="0" w:line="240" w:lineRule="auto"/>
              <w:jc w:val="both"/>
              <w:rPr>
                <w:rFonts w:ascii="Times New Roman" w:eastAsia="Times New Roman" w:hAnsi="Times New Roman" w:cs="Times New Roman"/>
                <w:color w:val="000000"/>
                <w:sz w:val="24"/>
                <w:szCs w:val="24"/>
                <w:lang w:eastAsia="ru-RU"/>
              </w:rPr>
            </w:pPr>
            <w:r w:rsidRPr="004C1A38">
              <w:rPr>
                <w:rFonts w:ascii="Times New Roman" w:eastAsia="Times New Roman" w:hAnsi="Times New Roman" w:cs="Times New Roman"/>
                <w:color w:val="000000"/>
                <w:sz w:val="24"/>
                <w:szCs w:val="24"/>
                <w:lang w:eastAsia="ru-RU"/>
              </w:rPr>
              <w:t>Статья 16. Правотворческая инициатива граждан</w:t>
            </w:r>
          </w:p>
        </w:tc>
        <w:tc>
          <w:tcPr>
            <w:tcW w:w="958" w:type="dxa"/>
          </w:tcPr>
          <w:p w14:paraId="7AA07254" w14:textId="41C1D44F" w:rsidR="00F37118" w:rsidRPr="004C1A38" w:rsidRDefault="002F5906" w:rsidP="00F37118">
            <w:pPr>
              <w:keepLines/>
              <w:widowControl w:val="0"/>
              <w:spacing w:after="0" w:line="240" w:lineRule="auto"/>
              <w:jc w:val="center"/>
              <w:rPr>
                <w:rFonts w:ascii="Times New Roman" w:eastAsia="Times New Roman" w:hAnsi="Times New Roman" w:cs="Times New Roman"/>
                <w:color w:val="000000"/>
                <w:kern w:val="2"/>
                <w:sz w:val="24"/>
                <w:szCs w:val="24"/>
                <w:lang w:eastAsia="ru-RU"/>
              </w:rPr>
            </w:pPr>
            <w:r w:rsidRPr="004C1A38">
              <w:rPr>
                <w:rFonts w:ascii="Times New Roman" w:eastAsia="Times New Roman" w:hAnsi="Times New Roman" w:cs="Times New Roman"/>
                <w:color w:val="000000"/>
                <w:kern w:val="2"/>
                <w:sz w:val="24"/>
                <w:szCs w:val="24"/>
                <w:lang w:eastAsia="ru-RU"/>
              </w:rPr>
              <w:t>26</w:t>
            </w:r>
            <w:r w:rsidR="00904DFE" w:rsidRPr="004C1A38">
              <w:rPr>
                <w:rFonts w:ascii="Times New Roman" w:eastAsia="Times New Roman" w:hAnsi="Times New Roman" w:cs="Times New Roman"/>
                <w:color w:val="000000"/>
                <w:kern w:val="2"/>
                <w:sz w:val="24"/>
                <w:szCs w:val="24"/>
                <w:lang w:eastAsia="ru-RU"/>
              </w:rPr>
              <w:t>-27</w:t>
            </w:r>
          </w:p>
        </w:tc>
      </w:tr>
      <w:tr w:rsidR="000B1CF9" w:rsidRPr="004C1A38" w14:paraId="4E734C6B" w14:textId="77777777" w:rsidTr="00015AD6">
        <w:tc>
          <w:tcPr>
            <w:tcW w:w="8613" w:type="dxa"/>
          </w:tcPr>
          <w:p w14:paraId="3865408E" w14:textId="3C086CFC" w:rsidR="000B1CF9" w:rsidRPr="004C1A38" w:rsidRDefault="00904DFE" w:rsidP="00904DFE">
            <w:pPr>
              <w:spacing w:after="0" w:line="240" w:lineRule="auto"/>
              <w:jc w:val="both"/>
              <w:rPr>
                <w:rFonts w:ascii="Times New Roman" w:eastAsia="Times New Roman" w:hAnsi="Times New Roman" w:cs="Times New Roman"/>
                <w:b/>
                <w:bCs/>
                <w:color w:val="000000"/>
                <w:sz w:val="24"/>
                <w:szCs w:val="24"/>
                <w:lang w:eastAsia="ru-RU"/>
              </w:rPr>
            </w:pPr>
            <w:r w:rsidRPr="004C1A38">
              <w:rPr>
                <w:rFonts w:ascii="Times New Roman" w:eastAsia="Times New Roman" w:hAnsi="Times New Roman" w:cs="Times New Roman"/>
                <w:b/>
                <w:bCs/>
                <w:color w:val="000000"/>
                <w:sz w:val="24"/>
                <w:szCs w:val="24"/>
                <w:lang w:eastAsia="ru-RU"/>
              </w:rPr>
              <w:t>Статья 16.1 Инициативные проекты</w:t>
            </w:r>
          </w:p>
        </w:tc>
        <w:tc>
          <w:tcPr>
            <w:tcW w:w="958" w:type="dxa"/>
          </w:tcPr>
          <w:p w14:paraId="1F6A5CB5" w14:textId="5BE4D228" w:rsidR="000B1CF9" w:rsidRPr="004C1A38" w:rsidRDefault="000B1CF9" w:rsidP="00F37118">
            <w:pPr>
              <w:keepLines/>
              <w:widowControl w:val="0"/>
              <w:spacing w:after="0" w:line="240" w:lineRule="auto"/>
              <w:jc w:val="center"/>
              <w:rPr>
                <w:rFonts w:ascii="Times New Roman" w:eastAsia="Times New Roman" w:hAnsi="Times New Roman" w:cs="Times New Roman"/>
                <w:color w:val="000000"/>
                <w:kern w:val="2"/>
                <w:sz w:val="24"/>
                <w:szCs w:val="24"/>
                <w:lang w:eastAsia="ru-RU"/>
              </w:rPr>
            </w:pPr>
            <w:r w:rsidRPr="004C1A38">
              <w:rPr>
                <w:rFonts w:ascii="Times New Roman" w:eastAsia="Times New Roman" w:hAnsi="Times New Roman" w:cs="Times New Roman"/>
                <w:color w:val="000000"/>
                <w:kern w:val="2"/>
                <w:sz w:val="24"/>
                <w:szCs w:val="24"/>
                <w:lang w:eastAsia="ru-RU"/>
              </w:rPr>
              <w:t>27-31</w:t>
            </w:r>
          </w:p>
        </w:tc>
      </w:tr>
      <w:tr w:rsidR="00F37118" w:rsidRPr="004C1A38" w14:paraId="656516B4" w14:textId="77777777" w:rsidTr="00015AD6">
        <w:tc>
          <w:tcPr>
            <w:tcW w:w="8613" w:type="dxa"/>
          </w:tcPr>
          <w:p w14:paraId="08D8B03C" w14:textId="77777777" w:rsidR="00F37118" w:rsidRPr="004C1A38" w:rsidRDefault="00F37118" w:rsidP="00F37118">
            <w:pPr>
              <w:keepLines/>
              <w:widowControl w:val="0"/>
              <w:spacing w:after="0" w:line="240" w:lineRule="auto"/>
              <w:jc w:val="both"/>
              <w:rPr>
                <w:rFonts w:ascii="Times New Roman" w:eastAsia="Times New Roman" w:hAnsi="Times New Roman" w:cs="Times New Roman"/>
                <w:color w:val="000000"/>
                <w:sz w:val="24"/>
                <w:szCs w:val="24"/>
                <w:lang w:eastAsia="ru-RU"/>
              </w:rPr>
            </w:pPr>
            <w:r w:rsidRPr="004C1A38">
              <w:rPr>
                <w:rFonts w:ascii="Times New Roman" w:eastAsia="Times New Roman" w:hAnsi="Times New Roman" w:cs="Times New Roman"/>
                <w:color w:val="000000"/>
                <w:sz w:val="24"/>
                <w:szCs w:val="24"/>
                <w:lang w:eastAsia="ru-RU"/>
              </w:rPr>
              <w:t>Статья 17. Территориальное общественное самоуправление</w:t>
            </w:r>
          </w:p>
        </w:tc>
        <w:tc>
          <w:tcPr>
            <w:tcW w:w="958" w:type="dxa"/>
          </w:tcPr>
          <w:p w14:paraId="7BED9B20" w14:textId="26F1E59E" w:rsidR="00F37118" w:rsidRPr="004C1A38" w:rsidRDefault="00904DFE" w:rsidP="00F37118">
            <w:pPr>
              <w:keepLines/>
              <w:widowControl w:val="0"/>
              <w:spacing w:after="0" w:line="240" w:lineRule="auto"/>
              <w:jc w:val="center"/>
              <w:rPr>
                <w:rFonts w:ascii="Times New Roman" w:eastAsia="Times New Roman" w:hAnsi="Times New Roman" w:cs="Times New Roman"/>
                <w:color w:val="000000"/>
                <w:kern w:val="2"/>
                <w:sz w:val="24"/>
                <w:szCs w:val="24"/>
                <w:lang w:eastAsia="ru-RU"/>
              </w:rPr>
            </w:pPr>
            <w:r w:rsidRPr="004C1A38">
              <w:rPr>
                <w:rFonts w:ascii="Times New Roman" w:eastAsia="Times New Roman" w:hAnsi="Times New Roman" w:cs="Times New Roman"/>
                <w:color w:val="000000"/>
                <w:kern w:val="2"/>
                <w:sz w:val="24"/>
                <w:szCs w:val="24"/>
                <w:lang w:eastAsia="ru-RU"/>
              </w:rPr>
              <w:t>3</w:t>
            </w:r>
            <w:r w:rsidR="00F91942" w:rsidRPr="004C1A38">
              <w:rPr>
                <w:rFonts w:ascii="Times New Roman" w:eastAsia="Times New Roman" w:hAnsi="Times New Roman" w:cs="Times New Roman"/>
                <w:color w:val="000000"/>
                <w:kern w:val="2"/>
                <w:sz w:val="24"/>
                <w:szCs w:val="24"/>
                <w:lang w:eastAsia="ru-RU"/>
              </w:rPr>
              <w:t>1</w:t>
            </w:r>
          </w:p>
        </w:tc>
      </w:tr>
      <w:tr w:rsidR="00F37118" w:rsidRPr="004C1A38" w14:paraId="4DA1FC39" w14:textId="77777777" w:rsidTr="00015AD6">
        <w:tc>
          <w:tcPr>
            <w:tcW w:w="8613" w:type="dxa"/>
          </w:tcPr>
          <w:p w14:paraId="7224EFCC" w14:textId="77777777" w:rsidR="00F37118" w:rsidRPr="004C1A38" w:rsidRDefault="00F37118" w:rsidP="00F37118">
            <w:pPr>
              <w:keepLines/>
              <w:widowControl w:val="0"/>
              <w:spacing w:after="0" w:line="240" w:lineRule="auto"/>
              <w:jc w:val="both"/>
              <w:rPr>
                <w:rFonts w:ascii="Times New Roman" w:eastAsia="Times New Roman" w:hAnsi="Times New Roman" w:cs="Times New Roman"/>
                <w:color w:val="000000"/>
                <w:sz w:val="24"/>
                <w:szCs w:val="24"/>
                <w:lang w:eastAsia="ru-RU"/>
              </w:rPr>
            </w:pPr>
            <w:r w:rsidRPr="004C1A38">
              <w:rPr>
                <w:rFonts w:ascii="Times New Roman" w:eastAsia="Times New Roman" w:hAnsi="Times New Roman" w:cs="Times New Roman"/>
                <w:color w:val="000000"/>
                <w:sz w:val="24"/>
                <w:szCs w:val="24"/>
                <w:lang w:eastAsia="ru-RU"/>
              </w:rPr>
              <w:t>Статья 18. Порядок организации и осуществления территориального общественного самоуправления</w:t>
            </w:r>
          </w:p>
        </w:tc>
        <w:tc>
          <w:tcPr>
            <w:tcW w:w="958" w:type="dxa"/>
          </w:tcPr>
          <w:p w14:paraId="257326BE" w14:textId="57B1FA34" w:rsidR="00F37118" w:rsidRPr="004C1A38" w:rsidRDefault="00904DFE" w:rsidP="00F37118">
            <w:pPr>
              <w:keepLines/>
              <w:widowControl w:val="0"/>
              <w:spacing w:after="0" w:line="240" w:lineRule="auto"/>
              <w:jc w:val="center"/>
              <w:rPr>
                <w:rFonts w:ascii="Times New Roman" w:eastAsia="Times New Roman" w:hAnsi="Times New Roman" w:cs="Times New Roman"/>
                <w:color w:val="000000"/>
                <w:kern w:val="2"/>
                <w:sz w:val="24"/>
                <w:szCs w:val="24"/>
                <w:lang w:eastAsia="ru-RU"/>
              </w:rPr>
            </w:pPr>
            <w:r w:rsidRPr="004C1A38">
              <w:rPr>
                <w:rFonts w:ascii="Times New Roman" w:eastAsia="Times New Roman" w:hAnsi="Times New Roman" w:cs="Times New Roman"/>
                <w:color w:val="000000"/>
                <w:kern w:val="2"/>
                <w:sz w:val="24"/>
                <w:szCs w:val="24"/>
                <w:lang w:eastAsia="ru-RU"/>
              </w:rPr>
              <w:t>32-33</w:t>
            </w:r>
          </w:p>
        </w:tc>
      </w:tr>
      <w:tr w:rsidR="00F37118" w:rsidRPr="004C1A38" w14:paraId="296654C4" w14:textId="77777777" w:rsidTr="00015AD6">
        <w:tc>
          <w:tcPr>
            <w:tcW w:w="8613" w:type="dxa"/>
          </w:tcPr>
          <w:p w14:paraId="5A55EF32" w14:textId="77777777" w:rsidR="00F37118" w:rsidRPr="004C1A38" w:rsidRDefault="00F37118" w:rsidP="00F37118">
            <w:pPr>
              <w:widowControl w:val="0"/>
              <w:autoSpaceDE w:val="0"/>
              <w:autoSpaceDN w:val="0"/>
              <w:adjustRightInd w:val="0"/>
              <w:spacing w:after="0" w:line="360" w:lineRule="exact"/>
              <w:rPr>
                <w:rFonts w:ascii="Times New Roman" w:eastAsia="Times New Roman" w:hAnsi="Times New Roman" w:cs="Times New Roman"/>
                <w:sz w:val="24"/>
                <w:szCs w:val="24"/>
                <w:lang w:eastAsia="ru-RU"/>
              </w:rPr>
            </w:pPr>
            <w:r w:rsidRPr="004C1A38">
              <w:rPr>
                <w:rFonts w:ascii="Times New Roman" w:eastAsia="Times New Roman" w:hAnsi="Times New Roman" w:cs="Times New Roman"/>
                <w:sz w:val="24"/>
                <w:szCs w:val="24"/>
                <w:lang w:eastAsia="ru-RU"/>
              </w:rPr>
              <w:t>Статья 18.1. Староста сельского населенного пункта</w:t>
            </w:r>
          </w:p>
        </w:tc>
        <w:tc>
          <w:tcPr>
            <w:tcW w:w="958" w:type="dxa"/>
          </w:tcPr>
          <w:p w14:paraId="2DC63EDC" w14:textId="3EDDA9B0" w:rsidR="00F37118" w:rsidRPr="002F1579" w:rsidRDefault="00904DFE" w:rsidP="00F37118">
            <w:pPr>
              <w:keepLines/>
              <w:widowControl w:val="0"/>
              <w:spacing w:after="0" w:line="240" w:lineRule="auto"/>
              <w:jc w:val="center"/>
              <w:rPr>
                <w:rFonts w:ascii="Times New Roman" w:eastAsia="Times New Roman" w:hAnsi="Times New Roman" w:cs="Times New Roman"/>
                <w:color w:val="000000"/>
                <w:kern w:val="2"/>
                <w:sz w:val="24"/>
                <w:szCs w:val="24"/>
                <w:lang w:val="en-US" w:eastAsia="ru-RU"/>
              </w:rPr>
            </w:pPr>
            <w:r w:rsidRPr="004C1A38">
              <w:rPr>
                <w:rFonts w:ascii="Times New Roman" w:eastAsia="Times New Roman" w:hAnsi="Times New Roman" w:cs="Times New Roman"/>
                <w:color w:val="000000"/>
                <w:kern w:val="2"/>
                <w:sz w:val="24"/>
                <w:szCs w:val="24"/>
                <w:lang w:eastAsia="ru-RU"/>
              </w:rPr>
              <w:t>33</w:t>
            </w:r>
            <w:r w:rsidR="002F1579">
              <w:rPr>
                <w:rFonts w:ascii="Times New Roman" w:eastAsia="Times New Roman" w:hAnsi="Times New Roman" w:cs="Times New Roman"/>
                <w:color w:val="000000"/>
                <w:kern w:val="2"/>
                <w:sz w:val="24"/>
                <w:szCs w:val="24"/>
                <w:lang w:val="en-US" w:eastAsia="ru-RU"/>
              </w:rPr>
              <w:t>-34</w:t>
            </w:r>
          </w:p>
        </w:tc>
      </w:tr>
      <w:tr w:rsidR="00F37118" w:rsidRPr="004C1A38" w14:paraId="0F89C24D" w14:textId="77777777" w:rsidTr="00015AD6">
        <w:tc>
          <w:tcPr>
            <w:tcW w:w="8613" w:type="dxa"/>
          </w:tcPr>
          <w:p w14:paraId="55CEAAAF" w14:textId="77777777" w:rsidR="00F37118" w:rsidRPr="004C1A38" w:rsidRDefault="00F37118" w:rsidP="00F37118">
            <w:pPr>
              <w:keepLines/>
              <w:widowControl w:val="0"/>
              <w:spacing w:after="0" w:line="240" w:lineRule="auto"/>
              <w:jc w:val="both"/>
              <w:rPr>
                <w:rFonts w:ascii="Times New Roman" w:eastAsia="Times New Roman" w:hAnsi="Times New Roman" w:cs="Times New Roman"/>
                <w:color w:val="000000"/>
                <w:sz w:val="24"/>
                <w:szCs w:val="24"/>
                <w:lang w:eastAsia="ru-RU"/>
              </w:rPr>
            </w:pPr>
            <w:r w:rsidRPr="004C1A38">
              <w:rPr>
                <w:rFonts w:ascii="Times New Roman" w:eastAsia="Times New Roman" w:hAnsi="Times New Roman" w:cs="Times New Roman"/>
                <w:color w:val="000000"/>
                <w:sz w:val="24"/>
                <w:szCs w:val="24"/>
                <w:lang w:eastAsia="ru-RU"/>
              </w:rPr>
              <w:t>Статья 19. Публичные слушания</w:t>
            </w:r>
          </w:p>
        </w:tc>
        <w:tc>
          <w:tcPr>
            <w:tcW w:w="958" w:type="dxa"/>
          </w:tcPr>
          <w:p w14:paraId="7476E05A" w14:textId="7F32485B" w:rsidR="00F37118" w:rsidRPr="004C1A38" w:rsidRDefault="00904DFE" w:rsidP="00F37118">
            <w:pPr>
              <w:keepLines/>
              <w:widowControl w:val="0"/>
              <w:spacing w:after="0" w:line="240" w:lineRule="auto"/>
              <w:jc w:val="center"/>
              <w:rPr>
                <w:rFonts w:ascii="Times New Roman" w:eastAsia="Times New Roman" w:hAnsi="Times New Roman" w:cs="Times New Roman"/>
                <w:color w:val="000000"/>
                <w:kern w:val="2"/>
                <w:sz w:val="24"/>
                <w:szCs w:val="24"/>
                <w:lang w:eastAsia="ru-RU"/>
              </w:rPr>
            </w:pPr>
            <w:r w:rsidRPr="004C1A38">
              <w:rPr>
                <w:rFonts w:ascii="Times New Roman" w:eastAsia="Times New Roman" w:hAnsi="Times New Roman" w:cs="Times New Roman"/>
                <w:color w:val="000000"/>
                <w:kern w:val="2"/>
                <w:sz w:val="24"/>
                <w:szCs w:val="24"/>
                <w:lang w:eastAsia="ru-RU"/>
              </w:rPr>
              <w:t>34-3</w:t>
            </w:r>
            <w:r w:rsidR="00F91942" w:rsidRPr="004C1A38">
              <w:rPr>
                <w:rFonts w:ascii="Times New Roman" w:eastAsia="Times New Roman" w:hAnsi="Times New Roman" w:cs="Times New Roman"/>
                <w:color w:val="000000"/>
                <w:kern w:val="2"/>
                <w:sz w:val="24"/>
                <w:szCs w:val="24"/>
                <w:lang w:eastAsia="ru-RU"/>
              </w:rPr>
              <w:t>5</w:t>
            </w:r>
          </w:p>
        </w:tc>
      </w:tr>
      <w:tr w:rsidR="00F37118" w:rsidRPr="004C1A38" w14:paraId="1F31041D" w14:textId="77777777" w:rsidTr="00015AD6">
        <w:tc>
          <w:tcPr>
            <w:tcW w:w="8613" w:type="dxa"/>
          </w:tcPr>
          <w:p w14:paraId="32EFC323" w14:textId="77777777" w:rsidR="00F37118" w:rsidRPr="004C1A38" w:rsidRDefault="00F37118" w:rsidP="00F37118">
            <w:pPr>
              <w:keepLines/>
              <w:widowControl w:val="0"/>
              <w:spacing w:after="0" w:line="240" w:lineRule="auto"/>
              <w:jc w:val="both"/>
              <w:rPr>
                <w:rFonts w:ascii="Times New Roman" w:eastAsia="Times New Roman" w:hAnsi="Times New Roman" w:cs="Times New Roman"/>
                <w:color w:val="000000"/>
                <w:sz w:val="24"/>
                <w:szCs w:val="24"/>
                <w:lang w:eastAsia="ru-RU"/>
              </w:rPr>
            </w:pPr>
            <w:r w:rsidRPr="004C1A38">
              <w:rPr>
                <w:rFonts w:ascii="Times New Roman" w:eastAsia="Times New Roman" w:hAnsi="Times New Roman" w:cs="Times New Roman"/>
                <w:color w:val="000000"/>
                <w:sz w:val="24"/>
                <w:szCs w:val="24"/>
                <w:lang w:eastAsia="ru-RU"/>
              </w:rPr>
              <w:t>Статья 20. Собрание граждан</w:t>
            </w:r>
          </w:p>
        </w:tc>
        <w:tc>
          <w:tcPr>
            <w:tcW w:w="958" w:type="dxa"/>
          </w:tcPr>
          <w:p w14:paraId="331DF447" w14:textId="5405E89E" w:rsidR="00F37118" w:rsidRPr="004C1A38" w:rsidRDefault="00904DFE" w:rsidP="00F37118">
            <w:pPr>
              <w:keepLines/>
              <w:widowControl w:val="0"/>
              <w:spacing w:after="0" w:line="240" w:lineRule="auto"/>
              <w:jc w:val="center"/>
              <w:rPr>
                <w:rFonts w:ascii="Times New Roman" w:eastAsia="Times New Roman" w:hAnsi="Times New Roman" w:cs="Times New Roman"/>
                <w:color w:val="000000"/>
                <w:kern w:val="2"/>
                <w:sz w:val="24"/>
                <w:szCs w:val="24"/>
                <w:lang w:eastAsia="ru-RU"/>
              </w:rPr>
            </w:pPr>
            <w:r w:rsidRPr="004C1A38">
              <w:rPr>
                <w:rFonts w:ascii="Times New Roman" w:eastAsia="Times New Roman" w:hAnsi="Times New Roman" w:cs="Times New Roman"/>
                <w:color w:val="000000"/>
                <w:kern w:val="2"/>
                <w:sz w:val="24"/>
                <w:szCs w:val="24"/>
                <w:lang w:eastAsia="ru-RU"/>
              </w:rPr>
              <w:t>3</w:t>
            </w:r>
            <w:r w:rsidR="005B347D" w:rsidRPr="004C1A38">
              <w:rPr>
                <w:rFonts w:ascii="Times New Roman" w:eastAsia="Times New Roman" w:hAnsi="Times New Roman" w:cs="Times New Roman"/>
                <w:color w:val="000000"/>
                <w:kern w:val="2"/>
                <w:sz w:val="24"/>
                <w:szCs w:val="24"/>
                <w:lang w:eastAsia="ru-RU"/>
              </w:rPr>
              <w:t>5</w:t>
            </w:r>
            <w:r w:rsidRPr="004C1A38">
              <w:rPr>
                <w:rFonts w:ascii="Times New Roman" w:eastAsia="Times New Roman" w:hAnsi="Times New Roman" w:cs="Times New Roman"/>
                <w:color w:val="000000"/>
                <w:kern w:val="2"/>
                <w:sz w:val="24"/>
                <w:szCs w:val="24"/>
                <w:lang w:eastAsia="ru-RU"/>
              </w:rPr>
              <w:t>-3</w:t>
            </w:r>
            <w:r w:rsidR="005B347D" w:rsidRPr="004C1A38">
              <w:rPr>
                <w:rFonts w:ascii="Times New Roman" w:eastAsia="Times New Roman" w:hAnsi="Times New Roman" w:cs="Times New Roman"/>
                <w:color w:val="000000"/>
                <w:kern w:val="2"/>
                <w:sz w:val="24"/>
                <w:szCs w:val="24"/>
                <w:lang w:eastAsia="ru-RU"/>
              </w:rPr>
              <w:t>6</w:t>
            </w:r>
          </w:p>
        </w:tc>
      </w:tr>
      <w:tr w:rsidR="00F37118" w:rsidRPr="004C1A38" w14:paraId="117C03E1" w14:textId="77777777" w:rsidTr="00015AD6">
        <w:tc>
          <w:tcPr>
            <w:tcW w:w="8613" w:type="dxa"/>
          </w:tcPr>
          <w:p w14:paraId="3677887B" w14:textId="77777777" w:rsidR="00F37118" w:rsidRPr="004C1A38" w:rsidRDefault="00F37118" w:rsidP="00F37118">
            <w:pPr>
              <w:keepLines/>
              <w:widowControl w:val="0"/>
              <w:spacing w:after="0" w:line="240" w:lineRule="auto"/>
              <w:jc w:val="both"/>
              <w:rPr>
                <w:rFonts w:ascii="Times New Roman" w:eastAsia="Times New Roman" w:hAnsi="Times New Roman" w:cs="Times New Roman"/>
                <w:color w:val="000000"/>
                <w:sz w:val="24"/>
                <w:szCs w:val="24"/>
                <w:lang w:eastAsia="ru-RU"/>
              </w:rPr>
            </w:pPr>
            <w:r w:rsidRPr="004C1A38">
              <w:rPr>
                <w:rFonts w:ascii="Times New Roman" w:eastAsia="Times New Roman" w:hAnsi="Times New Roman" w:cs="Times New Roman"/>
                <w:color w:val="000000"/>
                <w:sz w:val="24"/>
                <w:szCs w:val="24"/>
                <w:lang w:eastAsia="ru-RU"/>
              </w:rPr>
              <w:t>Статья 21. Конференция граждан</w:t>
            </w:r>
          </w:p>
        </w:tc>
        <w:tc>
          <w:tcPr>
            <w:tcW w:w="958" w:type="dxa"/>
          </w:tcPr>
          <w:p w14:paraId="22BB9626" w14:textId="0461735C" w:rsidR="00F37118" w:rsidRPr="004C1A38" w:rsidRDefault="002F5906" w:rsidP="00F37118">
            <w:pPr>
              <w:keepLines/>
              <w:widowControl w:val="0"/>
              <w:spacing w:after="0" w:line="240" w:lineRule="auto"/>
              <w:jc w:val="center"/>
              <w:rPr>
                <w:rFonts w:ascii="Times New Roman" w:eastAsia="Times New Roman" w:hAnsi="Times New Roman" w:cs="Times New Roman"/>
                <w:color w:val="000000"/>
                <w:kern w:val="2"/>
                <w:sz w:val="24"/>
                <w:szCs w:val="24"/>
                <w:lang w:eastAsia="ru-RU"/>
              </w:rPr>
            </w:pPr>
            <w:r w:rsidRPr="004C1A38">
              <w:rPr>
                <w:rFonts w:ascii="Times New Roman" w:eastAsia="Times New Roman" w:hAnsi="Times New Roman" w:cs="Times New Roman"/>
                <w:color w:val="000000"/>
                <w:kern w:val="2"/>
                <w:sz w:val="24"/>
                <w:szCs w:val="24"/>
                <w:lang w:eastAsia="ru-RU"/>
              </w:rPr>
              <w:t>3</w:t>
            </w:r>
            <w:r w:rsidR="00904DFE" w:rsidRPr="004C1A38">
              <w:rPr>
                <w:rFonts w:ascii="Times New Roman" w:eastAsia="Times New Roman" w:hAnsi="Times New Roman" w:cs="Times New Roman"/>
                <w:color w:val="000000"/>
                <w:kern w:val="2"/>
                <w:sz w:val="24"/>
                <w:szCs w:val="24"/>
                <w:lang w:eastAsia="ru-RU"/>
              </w:rPr>
              <w:t>7</w:t>
            </w:r>
          </w:p>
        </w:tc>
      </w:tr>
      <w:tr w:rsidR="00F37118" w:rsidRPr="004C1A38" w14:paraId="462D3436" w14:textId="77777777" w:rsidTr="00015AD6">
        <w:tc>
          <w:tcPr>
            <w:tcW w:w="8613" w:type="dxa"/>
          </w:tcPr>
          <w:p w14:paraId="5DAD7A92" w14:textId="77777777" w:rsidR="00F37118" w:rsidRPr="004C1A38" w:rsidRDefault="00F37118" w:rsidP="00F37118">
            <w:pPr>
              <w:keepLines/>
              <w:widowControl w:val="0"/>
              <w:spacing w:after="0" w:line="240" w:lineRule="auto"/>
              <w:jc w:val="both"/>
              <w:rPr>
                <w:rFonts w:ascii="Times New Roman" w:eastAsia="Times New Roman" w:hAnsi="Times New Roman" w:cs="Times New Roman"/>
                <w:color w:val="000000"/>
                <w:sz w:val="24"/>
                <w:szCs w:val="24"/>
                <w:lang w:eastAsia="ru-RU"/>
              </w:rPr>
            </w:pPr>
            <w:r w:rsidRPr="004C1A38">
              <w:rPr>
                <w:rFonts w:ascii="Times New Roman" w:eastAsia="Times New Roman" w:hAnsi="Times New Roman" w:cs="Times New Roman"/>
                <w:color w:val="000000"/>
                <w:sz w:val="24"/>
                <w:szCs w:val="24"/>
                <w:lang w:eastAsia="ru-RU"/>
              </w:rPr>
              <w:t>Статья 22. Опрос граждан</w:t>
            </w:r>
          </w:p>
        </w:tc>
        <w:tc>
          <w:tcPr>
            <w:tcW w:w="958" w:type="dxa"/>
          </w:tcPr>
          <w:p w14:paraId="634416D7" w14:textId="7206C2BD" w:rsidR="00F37118" w:rsidRPr="004C1A38" w:rsidRDefault="00904DFE" w:rsidP="00F37118">
            <w:pPr>
              <w:keepLines/>
              <w:widowControl w:val="0"/>
              <w:spacing w:after="0" w:line="240" w:lineRule="auto"/>
              <w:jc w:val="center"/>
              <w:rPr>
                <w:rFonts w:ascii="Times New Roman" w:eastAsia="Times New Roman" w:hAnsi="Times New Roman" w:cs="Times New Roman"/>
                <w:color w:val="000000"/>
                <w:kern w:val="2"/>
                <w:sz w:val="24"/>
                <w:szCs w:val="24"/>
                <w:lang w:eastAsia="ru-RU"/>
              </w:rPr>
            </w:pPr>
            <w:r w:rsidRPr="004C1A38">
              <w:rPr>
                <w:rFonts w:ascii="Times New Roman" w:eastAsia="Times New Roman" w:hAnsi="Times New Roman" w:cs="Times New Roman"/>
                <w:color w:val="000000"/>
                <w:kern w:val="2"/>
                <w:sz w:val="24"/>
                <w:szCs w:val="24"/>
                <w:lang w:eastAsia="ru-RU"/>
              </w:rPr>
              <w:t>3</w:t>
            </w:r>
            <w:r w:rsidR="005B347D" w:rsidRPr="004C1A38">
              <w:rPr>
                <w:rFonts w:ascii="Times New Roman" w:eastAsia="Times New Roman" w:hAnsi="Times New Roman" w:cs="Times New Roman"/>
                <w:color w:val="000000"/>
                <w:kern w:val="2"/>
                <w:sz w:val="24"/>
                <w:szCs w:val="24"/>
                <w:lang w:eastAsia="ru-RU"/>
              </w:rPr>
              <w:t>7</w:t>
            </w:r>
            <w:r w:rsidRPr="004C1A38">
              <w:rPr>
                <w:rFonts w:ascii="Times New Roman" w:eastAsia="Times New Roman" w:hAnsi="Times New Roman" w:cs="Times New Roman"/>
                <w:color w:val="000000"/>
                <w:kern w:val="2"/>
                <w:sz w:val="24"/>
                <w:szCs w:val="24"/>
                <w:lang w:eastAsia="ru-RU"/>
              </w:rPr>
              <w:t>-3</w:t>
            </w:r>
            <w:r w:rsidR="005B347D" w:rsidRPr="004C1A38">
              <w:rPr>
                <w:rFonts w:ascii="Times New Roman" w:eastAsia="Times New Roman" w:hAnsi="Times New Roman" w:cs="Times New Roman"/>
                <w:color w:val="000000"/>
                <w:kern w:val="2"/>
                <w:sz w:val="24"/>
                <w:szCs w:val="24"/>
                <w:lang w:eastAsia="ru-RU"/>
              </w:rPr>
              <w:t>8</w:t>
            </w:r>
          </w:p>
        </w:tc>
      </w:tr>
      <w:tr w:rsidR="00F37118" w:rsidRPr="004C1A38" w14:paraId="22413D78" w14:textId="77777777" w:rsidTr="00015AD6">
        <w:tc>
          <w:tcPr>
            <w:tcW w:w="8613" w:type="dxa"/>
          </w:tcPr>
          <w:p w14:paraId="4F38C9FE" w14:textId="77777777" w:rsidR="00F37118" w:rsidRPr="004C1A38" w:rsidRDefault="00F37118" w:rsidP="00F37118">
            <w:pPr>
              <w:keepLines/>
              <w:widowControl w:val="0"/>
              <w:spacing w:after="0" w:line="240" w:lineRule="auto"/>
              <w:jc w:val="both"/>
              <w:rPr>
                <w:rFonts w:ascii="Times New Roman" w:eastAsia="Times New Roman" w:hAnsi="Times New Roman" w:cs="Times New Roman"/>
                <w:color w:val="000000"/>
                <w:sz w:val="24"/>
                <w:szCs w:val="24"/>
                <w:lang w:eastAsia="ru-RU"/>
              </w:rPr>
            </w:pPr>
            <w:r w:rsidRPr="004C1A38">
              <w:rPr>
                <w:rFonts w:ascii="Times New Roman" w:eastAsia="Times New Roman" w:hAnsi="Times New Roman" w:cs="Times New Roman"/>
                <w:color w:val="000000"/>
                <w:sz w:val="24"/>
                <w:szCs w:val="24"/>
                <w:lang w:eastAsia="ru-RU"/>
              </w:rPr>
              <w:t>Статья 23. Обращения граждан в органы местного самоуправления</w:t>
            </w:r>
          </w:p>
        </w:tc>
        <w:tc>
          <w:tcPr>
            <w:tcW w:w="958" w:type="dxa"/>
          </w:tcPr>
          <w:p w14:paraId="50A9EEF6" w14:textId="597B5EEE" w:rsidR="00F37118" w:rsidRPr="004C1A38" w:rsidRDefault="00F37118" w:rsidP="00F37118">
            <w:pPr>
              <w:keepLines/>
              <w:widowControl w:val="0"/>
              <w:spacing w:after="0" w:line="240" w:lineRule="auto"/>
              <w:jc w:val="center"/>
              <w:rPr>
                <w:rFonts w:ascii="Times New Roman" w:eastAsia="Times New Roman" w:hAnsi="Times New Roman" w:cs="Times New Roman"/>
                <w:color w:val="000000"/>
                <w:kern w:val="2"/>
                <w:sz w:val="24"/>
                <w:szCs w:val="24"/>
                <w:lang w:eastAsia="ru-RU"/>
              </w:rPr>
            </w:pPr>
            <w:r w:rsidRPr="004C1A38">
              <w:rPr>
                <w:rFonts w:ascii="Times New Roman" w:eastAsia="Times New Roman" w:hAnsi="Times New Roman" w:cs="Times New Roman"/>
                <w:color w:val="000000"/>
                <w:kern w:val="2"/>
                <w:sz w:val="24"/>
                <w:szCs w:val="24"/>
                <w:lang w:eastAsia="ru-RU"/>
              </w:rPr>
              <w:t>3</w:t>
            </w:r>
            <w:r w:rsidR="005B347D" w:rsidRPr="004C1A38">
              <w:rPr>
                <w:rFonts w:ascii="Times New Roman" w:eastAsia="Times New Roman" w:hAnsi="Times New Roman" w:cs="Times New Roman"/>
                <w:color w:val="000000"/>
                <w:kern w:val="2"/>
                <w:sz w:val="24"/>
                <w:szCs w:val="24"/>
                <w:lang w:eastAsia="ru-RU"/>
              </w:rPr>
              <w:t>8</w:t>
            </w:r>
          </w:p>
        </w:tc>
      </w:tr>
      <w:tr w:rsidR="00F37118" w:rsidRPr="004C1A38" w14:paraId="7E05D237" w14:textId="77777777" w:rsidTr="00015AD6">
        <w:tc>
          <w:tcPr>
            <w:tcW w:w="8613" w:type="dxa"/>
          </w:tcPr>
          <w:p w14:paraId="3BDFDFDD" w14:textId="77777777" w:rsidR="00F37118" w:rsidRPr="004C1A38" w:rsidRDefault="00F37118" w:rsidP="00F37118">
            <w:pPr>
              <w:keepLines/>
              <w:widowControl w:val="0"/>
              <w:spacing w:after="0" w:line="240" w:lineRule="auto"/>
              <w:jc w:val="both"/>
              <w:rPr>
                <w:rFonts w:ascii="Times New Roman" w:eastAsia="Times New Roman" w:hAnsi="Times New Roman" w:cs="Times New Roman"/>
                <w:b/>
                <w:color w:val="000000"/>
                <w:sz w:val="24"/>
                <w:szCs w:val="24"/>
                <w:lang w:eastAsia="ru-RU"/>
              </w:rPr>
            </w:pPr>
            <w:r w:rsidRPr="004C1A38">
              <w:rPr>
                <w:rFonts w:ascii="Times New Roman" w:eastAsia="Times New Roman" w:hAnsi="Times New Roman" w:cs="Times New Roman"/>
                <w:b/>
                <w:color w:val="000000"/>
                <w:kern w:val="2"/>
                <w:sz w:val="24"/>
                <w:szCs w:val="24"/>
                <w:lang w:eastAsia="ru-RU"/>
              </w:rPr>
              <w:t xml:space="preserve">Глава </w:t>
            </w:r>
            <w:r w:rsidRPr="004C1A38">
              <w:rPr>
                <w:rFonts w:ascii="Times New Roman" w:eastAsia="Times New Roman" w:hAnsi="Times New Roman" w:cs="Times New Roman"/>
                <w:b/>
                <w:caps/>
                <w:color w:val="000000"/>
                <w:kern w:val="2"/>
                <w:sz w:val="24"/>
                <w:szCs w:val="24"/>
                <w:lang w:val="en-US" w:eastAsia="ru-RU"/>
              </w:rPr>
              <w:t>IV</w:t>
            </w:r>
            <w:r w:rsidRPr="004C1A38">
              <w:rPr>
                <w:rFonts w:ascii="Times New Roman" w:eastAsia="Times New Roman" w:hAnsi="Times New Roman" w:cs="Times New Roman"/>
                <w:b/>
                <w:caps/>
                <w:color w:val="000000"/>
                <w:kern w:val="2"/>
                <w:sz w:val="24"/>
                <w:szCs w:val="24"/>
                <w:lang w:eastAsia="ru-RU"/>
              </w:rPr>
              <w:t xml:space="preserve">. </w:t>
            </w:r>
            <w:r w:rsidRPr="004C1A38">
              <w:rPr>
                <w:rFonts w:ascii="Times New Roman" w:eastAsia="Times New Roman" w:hAnsi="Times New Roman" w:cs="Times New Roman"/>
                <w:b/>
                <w:color w:val="000000"/>
                <w:sz w:val="24"/>
                <w:szCs w:val="24"/>
                <w:lang w:eastAsia="ru-RU"/>
              </w:rPr>
              <w:t xml:space="preserve">Органы местного самоуправления и должностные лица </w:t>
            </w:r>
          </w:p>
          <w:p w14:paraId="169BEEC4" w14:textId="77777777" w:rsidR="00F37118" w:rsidRPr="004C1A38" w:rsidRDefault="00F37118" w:rsidP="00F37118">
            <w:pPr>
              <w:keepLines/>
              <w:widowControl w:val="0"/>
              <w:spacing w:after="0" w:line="240" w:lineRule="auto"/>
              <w:jc w:val="both"/>
              <w:rPr>
                <w:rFonts w:ascii="Times New Roman" w:eastAsia="Times New Roman" w:hAnsi="Times New Roman" w:cs="Times New Roman"/>
                <w:b/>
                <w:color w:val="000000"/>
                <w:sz w:val="24"/>
                <w:szCs w:val="24"/>
                <w:lang w:eastAsia="ru-RU"/>
              </w:rPr>
            </w:pPr>
            <w:r w:rsidRPr="004C1A38">
              <w:rPr>
                <w:rFonts w:ascii="Times New Roman" w:eastAsia="Times New Roman" w:hAnsi="Times New Roman" w:cs="Times New Roman"/>
                <w:b/>
                <w:color w:val="000000"/>
                <w:sz w:val="24"/>
                <w:szCs w:val="24"/>
                <w:lang w:eastAsia="ru-RU"/>
              </w:rPr>
              <w:t xml:space="preserve">местного самоуправления                                                     </w:t>
            </w:r>
          </w:p>
          <w:p w14:paraId="772381A2" w14:textId="77777777" w:rsidR="00F37118" w:rsidRPr="004C1A38" w:rsidRDefault="00F37118" w:rsidP="00F37118">
            <w:pPr>
              <w:keepLines/>
              <w:widowControl w:val="0"/>
              <w:spacing w:after="0" w:line="240" w:lineRule="auto"/>
              <w:jc w:val="both"/>
              <w:rPr>
                <w:rFonts w:ascii="Times New Roman" w:eastAsia="Times New Roman" w:hAnsi="Times New Roman" w:cs="Times New Roman"/>
                <w:color w:val="000000"/>
                <w:sz w:val="24"/>
                <w:szCs w:val="24"/>
                <w:lang w:eastAsia="ru-RU"/>
              </w:rPr>
            </w:pPr>
            <w:r w:rsidRPr="004C1A38">
              <w:rPr>
                <w:rFonts w:ascii="Times New Roman" w:eastAsia="Times New Roman" w:hAnsi="Times New Roman" w:cs="Times New Roman"/>
                <w:color w:val="000000"/>
                <w:sz w:val="24"/>
                <w:szCs w:val="24"/>
                <w:lang w:eastAsia="ru-RU"/>
              </w:rPr>
              <w:lastRenderedPageBreak/>
              <w:t>Статья 24. Органы местного самоуправления</w:t>
            </w:r>
          </w:p>
        </w:tc>
        <w:tc>
          <w:tcPr>
            <w:tcW w:w="958" w:type="dxa"/>
          </w:tcPr>
          <w:p w14:paraId="2831190B" w14:textId="77777777" w:rsidR="00F37118" w:rsidRPr="004C1A38" w:rsidRDefault="00F37118" w:rsidP="00F37118">
            <w:pPr>
              <w:keepLines/>
              <w:widowControl w:val="0"/>
              <w:spacing w:after="0" w:line="240" w:lineRule="auto"/>
              <w:jc w:val="center"/>
              <w:rPr>
                <w:rFonts w:ascii="Times New Roman" w:eastAsia="Times New Roman" w:hAnsi="Times New Roman" w:cs="Times New Roman"/>
                <w:color w:val="000000"/>
                <w:kern w:val="2"/>
                <w:sz w:val="24"/>
                <w:szCs w:val="24"/>
                <w:lang w:eastAsia="ru-RU"/>
              </w:rPr>
            </w:pPr>
          </w:p>
          <w:p w14:paraId="7E9A71C4" w14:textId="77777777" w:rsidR="00F37118" w:rsidRPr="004C1A38" w:rsidRDefault="00F37118" w:rsidP="00F37118">
            <w:pPr>
              <w:keepLines/>
              <w:widowControl w:val="0"/>
              <w:spacing w:after="0" w:line="240" w:lineRule="auto"/>
              <w:jc w:val="center"/>
              <w:rPr>
                <w:rFonts w:ascii="Times New Roman" w:eastAsia="Times New Roman" w:hAnsi="Times New Roman" w:cs="Times New Roman"/>
                <w:color w:val="000000"/>
                <w:kern w:val="2"/>
                <w:sz w:val="24"/>
                <w:szCs w:val="24"/>
                <w:lang w:eastAsia="ru-RU"/>
              </w:rPr>
            </w:pPr>
          </w:p>
          <w:p w14:paraId="060B63F1" w14:textId="4F16D306" w:rsidR="00F37118" w:rsidRPr="004C1A38" w:rsidRDefault="00904DFE" w:rsidP="00F37118">
            <w:pPr>
              <w:keepLines/>
              <w:widowControl w:val="0"/>
              <w:spacing w:after="0" w:line="240" w:lineRule="auto"/>
              <w:jc w:val="center"/>
              <w:rPr>
                <w:rFonts w:ascii="Times New Roman" w:eastAsia="Times New Roman" w:hAnsi="Times New Roman" w:cs="Times New Roman"/>
                <w:color w:val="000000"/>
                <w:kern w:val="2"/>
                <w:sz w:val="24"/>
                <w:szCs w:val="24"/>
                <w:lang w:eastAsia="ru-RU"/>
              </w:rPr>
            </w:pPr>
            <w:r w:rsidRPr="004C1A38">
              <w:rPr>
                <w:rFonts w:ascii="Times New Roman" w:eastAsia="Times New Roman" w:hAnsi="Times New Roman" w:cs="Times New Roman"/>
                <w:color w:val="000000"/>
                <w:kern w:val="2"/>
                <w:sz w:val="24"/>
                <w:szCs w:val="24"/>
                <w:lang w:eastAsia="ru-RU"/>
              </w:rPr>
              <w:lastRenderedPageBreak/>
              <w:t>39-40</w:t>
            </w:r>
          </w:p>
        </w:tc>
      </w:tr>
      <w:tr w:rsidR="00F37118" w:rsidRPr="004C1A38" w14:paraId="64E6AB61" w14:textId="77777777" w:rsidTr="00015AD6">
        <w:tc>
          <w:tcPr>
            <w:tcW w:w="8613" w:type="dxa"/>
          </w:tcPr>
          <w:p w14:paraId="405E74A0" w14:textId="77777777" w:rsidR="00F37118" w:rsidRPr="004C1A38" w:rsidRDefault="00F37118" w:rsidP="00F37118">
            <w:pPr>
              <w:keepLines/>
              <w:widowControl w:val="0"/>
              <w:spacing w:after="0" w:line="240" w:lineRule="auto"/>
              <w:jc w:val="both"/>
              <w:rPr>
                <w:rFonts w:ascii="Times New Roman" w:eastAsia="Times New Roman" w:hAnsi="Times New Roman" w:cs="Times New Roman"/>
                <w:color w:val="000000"/>
                <w:sz w:val="24"/>
                <w:szCs w:val="24"/>
                <w:lang w:eastAsia="ru-RU"/>
              </w:rPr>
            </w:pPr>
            <w:r w:rsidRPr="004C1A38">
              <w:rPr>
                <w:rFonts w:ascii="Times New Roman" w:eastAsia="Times New Roman" w:hAnsi="Times New Roman" w:cs="Times New Roman"/>
                <w:color w:val="000000"/>
                <w:sz w:val="24"/>
                <w:szCs w:val="24"/>
                <w:lang w:eastAsia="ru-RU"/>
              </w:rPr>
              <w:lastRenderedPageBreak/>
              <w:t>Статья 25. Собрание депутатов муниципального образования Восточно-Одоевское Одоевского района</w:t>
            </w:r>
          </w:p>
        </w:tc>
        <w:tc>
          <w:tcPr>
            <w:tcW w:w="958" w:type="dxa"/>
          </w:tcPr>
          <w:p w14:paraId="02AD06A7" w14:textId="77777777" w:rsidR="00F37118" w:rsidRPr="004C1A38" w:rsidRDefault="00F37118" w:rsidP="00F37118">
            <w:pPr>
              <w:keepLines/>
              <w:widowControl w:val="0"/>
              <w:spacing w:after="0" w:line="240" w:lineRule="auto"/>
              <w:jc w:val="center"/>
              <w:rPr>
                <w:rFonts w:ascii="Times New Roman" w:eastAsia="Times New Roman" w:hAnsi="Times New Roman" w:cs="Times New Roman"/>
                <w:color w:val="000000"/>
                <w:kern w:val="2"/>
                <w:sz w:val="24"/>
                <w:szCs w:val="24"/>
                <w:lang w:eastAsia="ru-RU"/>
              </w:rPr>
            </w:pPr>
          </w:p>
          <w:p w14:paraId="42E4F70E" w14:textId="2AD79803" w:rsidR="00F37118" w:rsidRPr="004C1A38" w:rsidRDefault="00904DFE" w:rsidP="00F37118">
            <w:pPr>
              <w:keepLines/>
              <w:widowControl w:val="0"/>
              <w:spacing w:after="0" w:line="240" w:lineRule="auto"/>
              <w:jc w:val="center"/>
              <w:rPr>
                <w:rFonts w:ascii="Times New Roman" w:eastAsia="Times New Roman" w:hAnsi="Times New Roman" w:cs="Times New Roman"/>
                <w:color w:val="000000"/>
                <w:kern w:val="2"/>
                <w:sz w:val="24"/>
                <w:szCs w:val="24"/>
                <w:lang w:eastAsia="ru-RU"/>
              </w:rPr>
            </w:pPr>
            <w:r w:rsidRPr="004C1A38">
              <w:rPr>
                <w:rFonts w:ascii="Times New Roman" w:eastAsia="Times New Roman" w:hAnsi="Times New Roman" w:cs="Times New Roman"/>
                <w:color w:val="000000"/>
                <w:kern w:val="2"/>
                <w:sz w:val="24"/>
                <w:szCs w:val="24"/>
                <w:lang w:eastAsia="ru-RU"/>
              </w:rPr>
              <w:t>40</w:t>
            </w:r>
          </w:p>
        </w:tc>
      </w:tr>
      <w:tr w:rsidR="00F37118" w:rsidRPr="004C1A38" w14:paraId="4FEA4A46" w14:textId="77777777" w:rsidTr="00015AD6">
        <w:tc>
          <w:tcPr>
            <w:tcW w:w="8613" w:type="dxa"/>
          </w:tcPr>
          <w:p w14:paraId="00498A2C" w14:textId="77777777" w:rsidR="00F37118" w:rsidRPr="004C1A38" w:rsidRDefault="00F37118" w:rsidP="00F37118">
            <w:pPr>
              <w:keepLines/>
              <w:widowControl w:val="0"/>
              <w:spacing w:after="0" w:line="240" w:lineRule="auto"/>
              <w:jc w:val="both"/>
              <w:rPr>
                <w:rFonts w:ascii="Times New Roman" w:eastAsia="Times New Roman" w:hAnsi="Times New Roman" w:cs="Times New Roman"/>
                <w:color w:val="000000"/>
                <w:sz w:val="24"/>
                <w:szCs w:val="24"/>
                <w:lang w:eastAsia="ru-RU"/>
              </w:rPr>
            </w:pPr>
            <w:r w:rsidRPr="004C1A38">
              <w:rPr>
                <w:rFonts w:ascii="Times New Roman" w:eastAsia="Times New Roman" w:hAnsi="Times New Roman" w:cs="Times New Roman"/>
                <w:color w:val="000000"/>
                <w:sz w:val="24"/>
                <w:szCs w:val="24"/>
                <w:lang w:eastAsia="ru-RU"/>
              </w:rPr>
              <w:t>Статья 26. Структура Собрания депутатов муниципального образования Восточно - Одоевское Одоевского района</w:t>
            </w:r>
          </w:p>
        </w:tc>
        <w:tc>
          <w:tcPr>
            <w:tcW w:w="958" w:type="dxa"/>
          </w:tcPr>
          <w:p w14:paraId="20467CF9" w14:textId="77777777" w:rsidR="00F37118" w:rsidRPr="004C1A38" w:rsidRDefault="00F37118" w:rsidP="00F37118">
            <w:pPr>
              <w:keepLines/>
              <w:widowControl w:val="0"/>
              <w:spacing w:after="0" w:line="240" w:lineRule="auto"/>
              <w:jc w:val="center"/>
              <w:rPr>
                <w:rFonts w:ascii="Times New Roman" w:eastAsia="Times New Roman" w:hAnsi="Times New Roman" w:cs="Times New Roman"/>
                <w:color w:val="000000"/>
                <w:kern w:val="2"/>
                <w:sz w:val="24"/>
                <w:szCs w:val="24"/>
                <w:lang w:eastAsia="ru-RU"/>
              </w:rPr>
            </w:pPr>
          </w:p>
          <w:p w14:paraId="4B351EC5" w14:textId="2BEF7A97" w:rsidR="00F37118" w:rsidRPr="004C1A38" w:rsidRDefault="00904DFE" w:rsidP="00F37118">
            <w:pPr>
              <w:keepLines/>
              <w:widowControl w:val="0"/>
              <w:spacing w:after="0" w:line="240" w:lineRule="auto"/>
              <w:jc w:val="center"/>
              <w:rPr>
                <w:rFonts w:ascii="Times New Roman" w:eastAsia="Times New Roman" w:hAnsi="Times New Roman" w:cs="Times New Roman"/>
                <w:color w:val="000000"/>
                <w:kern w:val="2"/>
                <w:sz w:val="24"/>
                <w:szCs w:val="24"/>
                <w:lang w:eastAsia="ru-RU"/>
              </w:rPr>
            </w:pPr>
            <w:r w:rsidRPr="004C1A38">
              <w:rPr>
                <w:rFonts w:ascii="Times New Roman" w:eastAsia="Times New Roman" w:hAnsi="Times New Roman" w:cs="Times New Roman"/>
                <w:color w:val="000000"/>
                <w:kern w:val="2"/>
                <w:sz w:val="24"/>
                <w:szCs w:val="24"/>
                <w:lang w:eastAsia="ru-RU"/>
              </w:rPr>
              <w:t>41</w:t>
            </w:r>
          </w:p>
        </w:tc>
      </w:tr>
      <w:tr w:rsidR="00F37118" w:rsidRPr="004C1A38" w14:paraId="705A7F96" w14:textId="77777777" w:rsidTr="00015AD6">
        <w:tc>
          <w:tcPr>
            <w:tcW w:w="8613" w:type="dxa"/>
          </w:tcPr>
          <w:p w14:paraId="6A30500B" w14:textId="77777777" w:rsidR="00F37118" w:rsidRPr="004C1A38" w:rsidRDefault="00F37118" w:rsidP="00F37118">
            <w:pPr>
              <w:keepLines/>
              <w:widowControl w:val="0"/>
              <w:spacing w:after="0" w:line="240" w:lineRule="auto"/>
              <w:jc w:val="both"/>
              <w:rPr>
                <w:rFonts w:ascii="Times New Roman" w:eastAsia="Times New Roman" w:hAnsi="Times New Roman" w:cs="Times New Roman"/>
                <w:color w:val="000000"/>
                <w:sz w:val="24"/>
                <w:szCs w:val="24"/>
                <w:lang w:eastAsia="ru-RU"/>
              </w:rPr>
            </w:pPr>
            <w:r w:rsidRPr="004C1A38">
              <w:rPr>
                <w:rFonts w:ascii="Times New Roman" w:eastAsia="Times New Roman" w:hAnsi="Times New Roman" w:cs="Times New Roman"/>
                <w:color w:val="000000"/>
                <w:sz w:val="24"/>
                <w:szCs w:val="24"/>
                <w:lang w:eastAsia="ru-RU"/>
              </w:rPr>
              <w:t xml:space="preserve">Статья 27. Компетенция Собрания депутатов муниципального образования Восточно-Одоевское Одоевского района  </w:t>
            </w:r>
          </w:p>
        </w:tc>
        <w:tc>
          <w:tcPr>
            <w:tcW w:w="958" w:type="dxa"/>
          </w:tcPr>
          <w:p w14:paraId="571233CF" w14:textId="0BA48CD5" w:rsidR="00F37118" w:rsidRPr="004C1A38" w:rsidRDefault="00904DFE" w:rsidP="00F37118">
            <w:pPr>
              <w:keepLines/>
              <w:widowControl w:val="0"/>
              <w:spacing w:after="0" w:line="240" w:lineRule="auto"/>
              <w:jc w:val="center"/>
              <w:rPr>
                <w:rFonts w:ascii="Times New Roman" w:eastAsia="Times New Roman" w:hAnsi="Times New Roman" w:cs="Times New Roman"/>
                <w:color w:val="000000"/>
                <w:kern w:val="2"/>
                <w:sz w:val="24"/>
                <w:szCs w:val="24"/>
                <w:lang w:eastAsia="ru-RU"/>
              </w:rPr>
            </w:pPr>
            <w:r w:rsidRPr="004C1A38">
              <w:rPr>
                <w:rFonts w:ascii="Times New Roman" w:eastAsia="Times New Roman" w:hAnsi="Times New Roman" w:cs="Times New Roman"/>
                <w:color w:val="000000"/>
                <w:kern w:val="2"/>
                <w:sz w:val="24"/>
                <w:szCs w:val="24"/>
                <w:lang w:eastAsia="ru-RU"/>
              </w:rPr>
              <w:t>42-4</w:t>
            </w:r>
            <w:r w:rsidR="005B347D" w:rsidRPr="004C1A38">
              <w:rPr>
                <w:rFonts w:ascii="Times New Roman" w:eastAsia="Times New Roman" w:hAnsi="Times New Roman" w:cs="Times New Roman"/>
                <w:color w:val="000000"/>
                <w:kern w:val="2"/>
                <w:sz w:val="24"/>
                <w:szCs w:val="24"/>
                <w:lang w:eastAsia="ru-RU"/>
              </w:rPr>
              <w:t>3</w:t>
            </w:r>
          </w:p>
        </w:tc>
      </w:tr>
      <w:tr w:rsidR="00F37118" w:rsidRPr="004C1A38" w14:paraId="31F4ED95" w14:textId="77777777" w:rsidTr="00015AD6">
        <w:tc>
          <w:tcPr>
            <w:tcW w:w="8613" w:type="dxa"/>
          </w:tcPr>
          <w:p w14:paraId="5ADD9334" w14:textId="77777777" w:rsidR="00F37118" w:rsidRPr="004C1A38" w:rsidRDefault="00F37118" w:rsidP="00F37118">
            <w:pPr>
              <w:keepLines/>
              <w:widowControl w:val="0"/>
              <w:spacing w:after="0" w:line="240" w:lineRule="auto"/>
              <w:jc w:val="both"/>
              <w:rPr>
                <w:rFonts w:ascii="Times New Roman" w:eastAsia="Times New Roman" w:hAnsi="Times New Roman" w:cs="Times New Roman"/>
                <w:color w:val="000000"/>
                <w:sz w:val="24"/>
                <w:szCs w:val="24"/>
                <w:lang w:eastAsia="ru-RU"/>
              </w:rPr>
            </w:pPr>
            <w:r w:rsidRPr="004C1A38">
              <w:rPr>
                <w:rFonts w:ascii="Times New Roman" w:eastAsia="Times New Roman" w:hAnsi="Times New Roman" w:cs="Times New Roman"/>
                <w:color w:val="000000"/>
                <w:sz w:val="24"/>
                <w:szCs w:val="24"/>
                <w:lang w:eastAsia="ru-RU"/>
              </w:rPr>
              <w:t>Статья 28. Досрочное прекращение полномочий Собрания депутатов муниципального образования Восточно-Одоевское Одоевского района</w:t>
            </w:r>
          </w:p>
        </w:tc>
        <w:tc>
          <w:tcPr>
            <w:tcW w:w="958" w:type="dxa"/>
          </w:tcPr>
          <w:p w14:paraId="1E90BED0" w14:textId="55F9E28C" w:rsidR="00F37118" w:rsidRPr="004C1A38" w:rsidRDefault="00904DFE" w:rsidP="00F37118">
            <w:pPr>
              <w:keepLines/>
              <w:widowControl w:val="0"/>
              <w:spacing w:after="0" w:line="240" w:lineRule="auto"/>
              <w:jc w:val="center"/>
              <w:rPr>
                <w:rFonts w:ascii="Times New Roman" w:eastAsia="Times New Roman" w:hAnsi="Times New Roman" w:cs="Times New Roman"/>
                <w:color w:val="000000"/>
                <w:kern w:val="2"/>
                <w:sz w:val="24"/>
                <w:szCs w:val="24"/>
                <w:lang w:eastAsia="ru-RU"/>
              </w:rPr>
            </w:pPr>
            <w:r w:rsidRPr="004C1A38">
              <w:rPr>
                <w:rFonts w:ascii="Times New Roman" w:eastAsia="Times New Roman" w:hAnsi="Times New Roman" w:cs="Times New Roman"/>
                <w:color w:val="000000"/>
                <w:kern w:val="2"/>
                <w:sz w:val="24"/>
                <w:szCs w:val="24"/>
                <w:lang w:eastAsia="ru-RU"/>
              </w:rPr>
              <w:t>44-45</w:t>
            </w:r>
          </w:p>
        </w:tc>
      </w:tr>
      <w:tr w:rsidR="00F37118" w:rsidRPr="004C1A38" w14:paraId="358C510E" w14:textId="77777777" w:rsidTr="00015AD6">
        <w:tc>
          <w:tcPr>
            <w:tcW w:w="8613" w:type="dxa"/>
          </w:tcPr>
          <w:p w14:paraId="1C4B3F11" w14:textId="77777777" w:rsidR="00F37118" w:rsidRPr="004C1A38" w:rsidRDefault="00F37118" w:rsidP="00F37118">
            <w:pPr>
              <w:keepLines/>
              <w:widowControl w:val="0"/>
              <w:spacing w:after="0" w:line="240" w:lineRule="auto"/>
              <w:jc w:val="both"/>
              <w:rPr>
                <w:rFonts w:ascii="Times New Roman" w:eastAsia="Times New Roman" w:hAnsi="Times New Roman" w:cs="Times New Roman"/>
                <w:color w:val="000000"/>
                <w:sz w:val="24"/>
                <w:szCs w:val="24"/>
                <w:lang w:eastAsia="ru-RU"/>
              </w:rPr>
            </w:pPr>
            <w:r w:rsidRPr="004C1A38">
              <w:rPr>
                <w:rFonts w:ascii="Times New Roman" w:eastAsia="Times New Roman" w:hAnsi="Times New Roman" w:cs="Times New Roman"/>
                <w:color w:val="000000"/>
                <w:sz w:val="24"/>
                <w:szCs w:val="24"/>
                <w:lang w:eastAsia="ru-RU"/>
              </w:rPr>
              <w:t>Статья 29. Статус депутата Собрания депутатов муниципального образования Восточно- Одоевское Одоевского района</w:t>
            </w:r>
          </w:p>
        </w:tc>
        <w:tc>
          <w:tcPr>
            <w:tcW w:w="958" w:type="dxa"/>
          </w:tcPr>
          <w:p w14:paraId="0DBF276A" w14:textId="77777777" w:rsidR="00F37118" w:rsidRPr="004C1A38" w:rsidRDefault="00F37118" w:rsidP="00F37118">
            <w:pPr>
              <w:keepLines/>
              <w:widowControl w:val="0"/>
              <w:spacing w:after="0" w:line="240" w:lineRule="auto"/>
              <w:jc w:val="center"/>
              <w:rPr>
                <w:rFonts w:ascii="Times New Roman" w:eastAsia="Times New Roman" w:hAnsi="Times New Roman" w:cs="Times New Roman"/>
                <w:color w:val="000000"/>
                <w:kern w:val="2"/>
                <w:sz w:val="24"/>
                <w:szCs w:val="24"/>
                <w:lang w:eastAsia="ru-RU"/>
              </w:rPr>
            </w:pPr>
          </w:p>
          <w:p w14:paraId="7957BA20" w14:textId="07407343" w:rsidR="00F37118" w:rsidRPr="004C1A38" w:rsidRDefault="005B347D" w:rsidP="00F37118">
            <w:pPr>
              <w:keepLines/>
              <w:widowControl w:val="0"/>
              <w:spacing w:after="0" w:line="240" w:lineRule="auto"/>
              <w:jc w:val="center"/>
              <w:rPr>
                <w:rFonts w:ascii="Times New Roman" w:eastAsia="Times New Roman" w:hAnsi="Times New Roman" w:cs="Times New Roman"/>
                <w:color w:val="000000"/>
                <w:kern w:val="2"/>
                <w:sz w:val="24"/>
                <w:szCs w:val="24"/>
                <w:lang w:eastAsia="ru-RU"/>
              </w:rPr>
            </w:pPr>
            <w:r w:rsidRPr="004C1A38">
              <w:rPr>
                <w:rFonts w:ascii="Times New Roman" w:eastAsia="Times New Roman" w:hAnsi="Times New Roman" w:cs="Times New Roman"/>
                <w:color w:val="000000"/>
                <w:kern w:val="2"/>
                <w:sz w:val="24"/>
                <w:szCs w:val="24"/>
                <w:lang w:eastAsia="ru-RU"/>
              </w:rPr>
              <w:t>45-49</w:t>
            </w:r>
          </w:p>
        </w:tc>
      </w:tr>
      <w:tr w:rsidR="00F37118" w:rsidRPr="004C1A38" w14:paraId="31003CAB" w14:textId="77777777" w:rsidTr="00015AD6">
        <w:tc>
          <w:tcPr>
            <w:tcW w:w="8613" w:type="dxa"/>
          </w:tcPr>
          <w:p w14:paraId="630E45D9" w14:textId="77777777" w:rsidR="00F37118" w:rsidRPr="004C1A38" w:rsidRDefault="00F37118" w:rsidP="00F37118">
            <w:pPr>
              <w:keepLines/>
              <w:widowControl w:val="0"/>
              <w:spacing w:after="0" w:line="240" w:lineRule="auto"/>
              <w:jc w:val="both"/>
              <w:rPr>
                <w:rFonts w:ascii="Times New Roman" w:eastAsia="Times New Roman" w:hAnsi="Times New Roman" w:cs="Times New Roman"/>
                <w:color w:val="000000"/>
                <w:kern w:val="2"/>
                <w:sz w:val="24"/>
                <w:szCs w:val="24"/>
                <w:lang w:eastAsia="ru-RU"/>
              </w:rPr>
            </w:pPr>
            <w:r w:rsidRPr="004C1A38">
              <w:rPr>
                <w:rFonts w:ascii="Times New Roman" w:eastAsia="Times New Roman" w:hAnsi="Times New Roman" w:cs="Times New Roman"/>
                <w:color w:val="000000"/>
                <w:sz w:val="24"/>
                <w:szCs w:val="24"/>
                <w:lang w:eastAsia="ru-RU"/>
              </w:rPr>
              <w:t xml:space="preserve">Статья 30. </w:t>
            </w:r>
            <w:r w:rsidRPr="004C1A38">
              <w:rPr>
                <w:rFonts w:ascii="Times New Roman" w:eastAsia="Times New Roman" w:hAnsi="Times New Roman" w:cs="Times New Roman"/>
                <w:color w:val="000000"/>
                <w:kern w:val="2"/>
                <w:sz w:val="24"/>
                <w:szCs w:val="24"/>
                <w:lang w:eastAsia="ru-RU"/>
              </w:rPr>
              <w:t xml:space="preserve">Досрочное прекращение полномочий депутата Собрания депутатов муниципального образования </w:t>
            </w:r>
            <w:r w:rsidRPr="004C1A38">
              <w:rPr>
                <w:rFonts w:ascii="Times New Roman" w:eastAsia="Times New Roman" w:hAnsi="Times New Roman" w:cs="Times New Roman"/>
                <w:color w:val="000000"/>
                <w:sz w:val="24"/>
                <w:szCs w:val="24"/>
                <w:lang w:eastAsia="ru-RU"/>
              </w:rPr>
              <w:t>Восточно-Одоевское Одоевского района</w:t>
            </w:r>
          </w:p>
        </w:tc>
        <w:tc>
          <w:tcPr>
            <w:tcW w:w="958" w:type="dxa"/>
          </w:tcPr>
          <w:p w14:paraId="359A85C7" w14:textId="77777777" w:rsidR="00F37118" w:rsidRPr="004C1A38" w:rsidRDefault="00F37118" w:rsidP="00F37118">
            <w:pPr>
              <w:keepLines/>
              <w:widowControl w:val="0"/>
              <w:spacing w:after="0" w:line="240" w:lineRule="auto"/>
              <w:jc w:val="center"/>
              <w:rPr>
                <w:rFonts w:ascii="Times New Roman" w:eastAsia="Times New Roman" w:hAnsi="Times New Roman" w:cs="Times New Roman"/>
                <w:color w:val="000000"/>
                <w:kern w:val="2"/>
                <w:sz w:val="24"/>
                <w:szCs w:val="24"/>
                <w:lang w:eastAsia="ru-RU"/>
              </w:rPr>
            </w:pPr>
          </w:p>
          <w:p w14:paraId="040AE502" w14:textId="1EC4F201" w:rsidR="00F37118" w:rsidRPr="004C1A38" w:rsidRDefault="005B347D" w:rsidP="00F37118">
            <w:pPr>
              <w:keepLines/>
              <w:widowControl w:val="0"/>
              <w:spacing w:after="0" w:line="240" w:lineRule="auto"/>
              <w:jc w:val="center"/>
              <w:rPr>
                <w:rFonts w:ascii="Times New Roman" w:eastAsia="Times New Roman" w:hAnsi="Times New Roman" w:cs="Times New Roman"/>
                <w:color w:val="000000"/>
                <w:kern w:val="2"/>
                <w:sz w:val="24"/>
                <w:szCs w:val="24"/>
                <w:lang w:eastAsia="ru-RU"/>
              </w:rPr>
            </w:pPr>
            <w:r w:rsidRPr="004C1A38">
              <w:rPr>
                <w:rFonts w:ascii="Times New Roman" w:eastAsia="Times New Roman" w:hAnsi="Times New Roman" w:cs="Times New Roman"/>
                <w:color w:val="000000"/>
                <w:kern w:val="2"/>
                <w:sz w:val="24"/>
                <w:szCs w:val="24"/>
                <w:lang w:eastAsia="ru-RU"/>
              </w:rPr>
              <w:t>49-50</w:t>
            </w:r>
          </w:p>
        </w:tc>
      </w:tr>
      <w:tr w:rsidR="00F37118" w:rsidRPr="004C1A38" w14:paraId="4BEEDD59" w14:textId="77777777" w:rsidTr="00015AD6">
        <w:tc>
          <w:tcPr>
            <w:tcW w:w="8613" w:type="dxa"/>
          </w:tcPr>
          <w:p w14:paraId="712435C6" w14:textId="77777777" w:rsidR="00F37118" w:rsidRPr="004C1A38" w:rsidRDefault="00F37118" w:rsidP="00F37118">
            <w:pPr>
              <w:keepLines/>
              <w:widowControl w:val="0"/>
              <w:spacing w:after="0" w:line="240" w:lineRule="auto"/>
              <w:jc w:val="both"/>
              <w:rPr>
                <w:rFonts w:ascii="Times New Roman" w:eastAsia="Times New Roman" w:hAnsi="Times New Roman" w:cs="Times New Roman"/>
                <w:color w:val="000000"/>
                <w:sz w:val="24"/>
                <w:szCs w:val="24"/>
                <w:lang w:eastAsia="ru-RU"/>
              </w:rPr>
            </w:pPr>
            <w:r w:rsidRPr="004C1A38">
              <w:rPr>
                <w:rFonts w:ascii="Times New Roman" w:eastAsia="Times New Roman" w:hAnsi="Times New Roman" w:cs="Times New Roman"/>
                <w:color w:val="000000"/>
                <w:sz w:val="24"/>
                <w:szCs w:val="24"/>
                <w:lang w:eastAsia="ru-RU"/>
              </w:rPr>
              <w:t>Статья 31. Глава муниципального образования Восточно-Одоевское Одоевского района</w:t>
            </w:r>
          </w:p>
        </w:tc>
        <w:tc>
          <w:tcPr>
            <w:tcW w:w="958" w:type="dxa"/>
          </w:tcPr>
          <w:p w14:paraId="152FDBFA" w14:textId="77777777" w:rsidR="00F37118" w:rsidRPr="004C1A38" w:rsidRDefault="00F37118" w:rsidP="00F37118">
            <w:pPr>
              <w:keepLines/>
              <w:widowControl w:val="0"/>
              <w:spacing w:after="0" w:line="240" w:lineRule="auto"/>
              <w:jc w:val="center"/>
              <w:rPr>
                <w:rFonts w:ascii="Times New Roman" w:eastAsia="Times New Roman" w:hAnsi="Times New Roman" w:cs="Times New Roman"/>
                <w:color w:val="000000"/>
                <w:kern w:val="2"/>
                <w:sz w:val="24"/>
                <w:szCs w:val="24"/>
                <w:lang w:eastAsia="ru-RU"/>
              </w:rPr>
            </w:pPr>
          </w:p>
          <w:p w14:paraId="6816C0C9" w14:textId="095A21AE" w:rsidR="00F37118" w:rsidRPr="004C1A38" w:rsidRDefault="005B347D" w:rsidP="00F37118">
            <w:pPr>
              <w:keepLines/>
              <w:widowControl w:val="0"/>
              <w:spacing w:after="0" w:line="240" w:lineRule="auto"/>
              <w:jc w:val="center"/>
              <w:rPr>
                <w:rFonts w:ascii="Times New Roman" w:eastAsia="Times New Roman" w:hAnsi="Times New Roman" w:cs="Times New Roman"/>
                <w:color w:val="000000"/>
                <w:kern w:val="2"/>
                <w:sz w:val="24"/>
                <w:szCs w:val="24"/>
                <w:lang w:eastAsia="ru-RU"/>
              </w:rPr>
            </w:pPr>
            <w:r w:rsidRPr="004C1A38">
              <w:rPr>
                <w:rFonts w:ascii="Times New Roman" w:eastAsia="Times New Roman" w:hAnsi="Times New Roman" w:cs="Times New Roman"/>
                <w:color w:val="000000"/>
                <w:kern w:val="2"/>
                <w:sz w:val="24"/>
                <w:szCs w:val="24"/>
                <w:lang w:eastAsia="ru-RU"/>
              </w:rPr>
              <w:t>50-53</w:t>
            </w:r>
          </w:p>
        </w:tc>
      </w:tr>
      <w:tr w:rsidR="00F37118" w:rsidRPr="004C1A38" w14:paraId="70137301" w14:textId="77777777" w:rsidTr="00015AD6">
        <w:tc>
          <w:tcPr>
            <w:tcW w:w="8613" w:type="dxa"/>
          </w:tcPr>
          <w:p w14:paraId="25AE829D" w14:textId="77777777" w:rsidR="00F37118" w:rsidRPr="004C1A38" w:rsidRDefault="00F37118" w:rsidP="00F37118">
            <w:pPr>
              <w:keepLines/>
              <w:widowControl w:val="0"/>
              <w:spacing w:after="0" w:line="240" w:lineRule="auto"/>
              <w:jc w:val="both"/>
              <w:rPr>
                <w:rFonts w:ascii="Times New Roman" w:eastAsia="Times New Roman" w:hAnsi="Times New Roman" w:cs="Times New Roman"/>
                <w:color w:val="000000"/>
                <w:sz w:val="24"/>
                <w:szCs w:val="24"/>
                <w:lang w:eastAsia="ru-RU"/>
              </w:rPr>
            </w:pPr>
            <w:r w:rsidRPr="004C1A38">
              <w:rPr>
                <w:rFonts w:ascii="Times New Roman" w:eastAsia="Times New Roman" w:hAnsi="Times New Roman" w:cs="Times New Roman"/>
                <w:color w:val="000000"/>
                <w:sz w:val="24"/>
                <w:szCs w:val="24"/>
                <w:lang w:eastAsia="ru-RU"/>
              </w:rPr>
              <w:t>Статья 32. Полномочия главы муниципального образования Восточно-Одоевское Одоевского района</w:t>
            </w:r>
          </w:p>
        </w:tc>
        <w:tc>
          <w:tcPr>
            <w:tcW w:w="958" w:type="dxa"/>
          </w:tcPr>
          <w:p w14:paraId="32D58E5D" w14:textId="77777777" w:rsidR="00F37118" w:rsidRPr="004C1A38" w:rsidRDefault="00F37118" w:rsidP="00F37118">
            <w:pPr>
              <w:keepLines/>
              <w:widowControl w:val="0"/>
              <w:spacing w:after="0" w:line="240" w:lineRule="auto"/>
              <w:jc w:val="center"/>
              <w:rPr>
                <w:rFonts w:ascii="Times New Roman" w:eastAsia="Times New Roman" w:hAnsi="Times New Roman" w:cs="Times New Roman"/>
                <w:color w:val="000000"/>
                <w:kern w:val="2"/>
                <w:sz w:val="24"/>
                <w:szCs w:val="24"/>
                <w:lang w:eastAsia="ru-RU"/>
              </w:rPr>
            </w:pPr>
          </w:p>
          <w:p w14:paraId="45C34AA5" w14:textId="1480CFE3" w:rsidR="00F37118" w:rsidRPr="004C1A38" w:rsidRDefault="005B347D" w:rsidP="00F37118">
            <w:pPr>
              <w:keepLines/>
              <w:widowControl w:val="0"/>
              <w:spacing w:after="0" w:line="240" w:lineRule="auto"/>
              <w:jc w:val="center"/>
              <w:rPr>
                <w:rFonts w:ascii="Times New Roman" w:eastAsia="Times New Roman" w:hAnsi="Times New Roman" w:cs="Times New Roman"/>
                <w:color w:val="000000"/>
                <w:kern w:val="2"/>
                <w:sz w:val="24"/>
                <w:szCs w:val="24"/>
                <w:lang w:eastAsia="ru-RU"/>
              </w:rPr>
            </w:pPr>
            <w:r w:rsidRPr="004C1A38">
              <w:rPr>
                <w:rFonts w:ascii="Times New Roman" w:eastAsia="Times New Roman" w:hAnsi="Times New Roman" w:cs="Times New Roman"/>
                <w:color w:val="000000"/>
                <w:kern w:val="2"/>
                <w:sz w:val="24"/>
                <w:szCs w:val="24"/>
                <w:lang w:eastAsia="ru-RU"/>
              </w:rPr>
              <w:t>53-54</w:t>
            </w:r>
          </w:p>
        </w:tc>
      </w:tr>
      <w:tr w:rsidR="00F37118" w:rsidRPr="004C1A38" w14:paraId="4AA23837" w14:textId="77777777" w:rsidTr="00015AD6">
        <w:tc>
          <w:tcPr>
            <w:tcW w:w="8613" w:type="dxa"/>
          </w:tcPr>
          <w:p w14:paraId="352FF01D" w14:textId="77777777" w:rsidR="00F37118" w:rsidRPr="004C1A38" w:rsidRDefault="00F37118" w:rsidP="00F37118">
            <w:pPr>
              <w:keepLines/>
              <w:widowControl w:val="0"/>
              <w:spacing w:after="0" w:line="240" w:lineRule="auto"/>
              <w:jc w:val="both"/>
              <w:rPr>
                <w:rFonts w:ascii="Times New Roman" w:eastAsia="Times New Roman" w:hAnsi="Times New Roman" w:cs="Times New Roman"/>
                <w:color w:val="000000"/>
                <w:sz w:val="24"/>
                <w:szCs w:val="24"/>
                <w:lang w:eastAsia="ru-RU"/>
              </w:rPr>
            </w:pPr>
            <w:r w:rsidRPr="004C1A38">
              <w:rPr>
                <w:rFonts w:ascii="Times New Roman" w:eastAsia="Times New Roman" w:hAnsi="Times New Roman" w:cs="Times New Roman"/>
                <w:color w:val="000000"/>
                <w:sz w:val="24"/>
                <w:szCs w:val="24"/>
                <w:lang w:eastAsia="ru-RU"/>
              </w:rPr>
              <w:t>Статья 33. Досрочное прекращение полномочий главы муниципального образования Восточно-Одоевское Одоевского района</w:t>
            </w:r>
          </w:p>
        </w:tc>
        <w:tc>
          <w:tcPr>
            <w:tcW w:w="958" w:type="dxa"/>
          </w:tcPr>
          <w:p w14:paraId="0B1B6107" w14:textId="77777777" w:rsidR="00F37118" w:rsidRPr="004C1A38" w:rsidRDefault="00F37118" w:rsidP="00F37118">
            <w:pPr>
              <w:keepLines/>
              <w:widowControl w:val="0"/>
              <w:spacing w:after="0" w:line="240" w:lineRule="auto"/>
              <w:jc w:val="center"/>
              <w:rPr>
                <w:rFonts w:ascii="Times New Roman" w:eastAsia="Times New Roman" w:hAnsi="Times New Roman" w:cs="Times New Roman"/>
                <w:color w:val="000000"/>
                <w:kern w:val="2"/>
                <w:sz w:val="24"/>
                <w:szCs w:val="24"/>
                <w:lang w:eastAsia="ru-RU"/>
              </w:rPr>
            </w:pPr>
          </w:p>
          <w:p w14:paraId="346610E0" w14:textId="357EBA06" w:rsidR="00F37118" w:rsidRPr="004C1A38" w:rsidRDefault="005B347D" w:rsidP="00F37118">
            <w:pPr>
              <w:keepLines/>
              <w:widowControl w:val="0"/>
              <w:spacing w:after="0" w:line="240" w:lineRule="auto"/>
              <w:jc w:val="center"/>
              <w:rPr>
                <w:rFonts w:ascii="Times New Roman" w:eastAsia="Times New Roman" w:hAnsi="Times New Roman" w:cs="Times New Roman"/>
                <w:color w:val="000000"/>
                <w:kern w:val="2"/>
                <w:sz w:val="24"/>
                <w:szCs w:val="24"/>
                <w:lang w:eastAsia="ru-RU"/>
              </w:rPr>
            </w:pPr>
            <w:r w:rsidRPr="004C1A38">
              <w:rPr>
                <w:rFonts w:ascii="Times New Roman" w:eastAsia="Times New Roman" w:hAnsi="Times New Roman" w:cs="Times New Roman"/>
                <w:color w:val="000000"/>
                <w:kern w:val="2"/>
                <w:sz w:val="24"/>
                <w:szCs w:val="24"/>
                <w:lang w:eastAsia="ru-RU"/>
              </w:rPr>
              <w:t>54-56</w:t>
            </w:r>
          </w:p>
        </w:tc>
      </w:tr>
      <w:tr w:rsidR="00F37118" w:rsidRPr="004C1A38" w14:paraId="75D820D6" w14:textId="77777777" w:rsidTr="00015AD6">
        <w:tc>
          <w:tcPr>
            <w:tcW w:w="8613" w:type="dxa"/>
          </w:tcPr>
          <w:p w14:paraId="4C5383D3" w14:textId="77777777" w:rsidR="00F37118" w:rsidRPr="004C1A38" w:rsidRDefault="00F37118" w:rsidP="00F37118">
            <w:pPr>
              <w:keepLines/>
              <w:widowControl w:val="0"/>
              <w:spacing w:after="0" w:line="240" w:lineRule="auto"/>
              <w:jc w:val="both"/>
              <w:rPr>
                <w:rFonts w:ascii="Times New Roman" w:eastAsia="Times New Roman" w:hAnsi="Times New Roman" w:cs="Times New Roman"/>
                <w:color w:val="000000"/>
                <w:sz w:val="24"/>
                <w:szCs w:val="24"/>
                <w:lang w:eastAsia="ru-RU"/>
              </w:rPr>
            </w:pPr>
            <w:r w:rsidRPr="004C1A38">
              <w:rPr>
                <w:rFonts w:ascii="Times New Roman" w:eastAsia="Times New Roman" w:hAnsi="Times New Roman" w:cs="Times New Roman"/>
                <w:color w:val="000000"/>
                <w:sz w:val="24"/>
                <w:szCs w:val="24"/>
                <w:lang w:eastAsia="ru-RU"/>
              </w:rPr>
              <w:t>Статья 34. Администрация муниципального образования Восточно-Одоевское Одоевского района</w:t>
            </w:r>
          </w:p>
        </w:tc>
        <w:tc>
          <w:tcPr>
            <w:tcW w:w="958" w:type="dxa"/>
          </w:tcPr>
          <w:p w14:paraId="3AF51A6E" w14:textId="77777777" w:rsidR="00F37118" w:rsidRPr="004C1A38" w:rsidRDefault="00F37118" w:rsidP="00F37118">
            <w:pPr>
              <w:keepLines/>
              <w:widowControl w:val="0"/>
              <w:spacing w:after="0" w:line="240" w:lineRule="auto"/>
              <w:jc w:val="center"/>
              <w:rPr>
                <w:rFonts w:ascii="Times New Roman" w:eastAsia="Times New Roman" w:hAnsi="Times New Roman" w:cs="Times New Roman"/>
                <w:color w:val="000000"/>
                <w:kern w:val="2"/>
                <w:sz w:val="24"/>
                <w:szCs w:val="24"/>
                <w:lang w:eastAsia="ru-RU"/>
              </w:rPr>
            </w:pPr>
          </w:p>
          <w:p w14:paraId="6803D390" w14:textId="3D577302" w:rsidR="00F37118" w:rsidRPr="004C1A38" w:rsidRDefault="005B347D" w:rsidP="00F37118">
            <w:pPr>
              <w:keepLines/>
              <w:widowControl w:val="0"/>
              <w:spacing w:after="0" w:line="240" w:lineRule="auto"/>
              <w:jc w:val="center"/>
              <w:rPr>
                <w:rFonts w:ascii="Times New Roman" w:eastAsia="Times New Roman" w:hAnsi="Times New Roman" w:cs="Times New Roman"/>
                <w:color w:val="000000"/>
                <w:kern w:val="2"/>
                <w:sz w:val="24"/>
                <w:szCs w:val="24"/>
                <w:lang w:eastAsia="ru-RU"/>
              </w:rPr>
            </w:pPr>
            <w:r w:rsidRPr="004C1A38">
              <w:rPr>
                <w:rFonts w:ascii="Times New Roman" w:eastAsia="Times New Roman" w:hAnsi="Times New Roman" w:cs="Times New Roman"/>
                <w:color w:val="000000"/>
                <w:kern w:val="2"/>
                <w:sz w:val="24"/>
                <w:szCs w:val="24"/>
                <w:lang w:eastAsia="ru-RU"/>
              </w:rPr>
              <w:t>56</w:t>
            </w:r>
          </w:p>
        </w:tc>
      </w:tr>
      <w:tr w:rsidR="00F37118" w:rsidRPr="004C1A38" w14:paraId="0D3335C2" w14:textId="77777777" w:rsidTr="00015AD6">
        <w:tc>
          <w:tcPr>
            <w:tcW w:w="8613" w:type="dxa"/>
          </w:tcPr>
          <w:p w14:paraId="7F70B6A9" w14:textId="77777777" w:rsidR="00F37118" w:rsidRPr="004C1A38" w:rsidRDefault="00F37118" w:rsidP="00F37118">
            <w:pPr>
              <w:keepLines/>
              <w:widowControl w:val="0"/>
              <w:spacing w:after="0" w:line="240" w:lineRule="auto"/>
              <w:jc w:val="both"/>
              <w:rPr>
                <w:rFonts w:ascii="Times New Roman" w:eastAsia="Times New Roman" w:hAnsi="Times New Roman" w:cs="Times New Roman"/>
                <w:color w:val="000000"/>
                <w:sz w:val="24"/>
                <w:szCs w:val="24"/>
                <w:lang w:eastAsia="ru-RU"/>
              </w:rPr>
            </w:pPr>
            <w:r w:rsidRPr="004C1A38">
              <w:rPr>
                <w:rFonts w:ascii="Times New Roman" w:eastAsia="Times New Roman" w:hAnsi="Times New Roman" w:cs="Times New Roman"/>
                <w:color w:val="000000"/>
                <w:sz w:val="24"/>
                <w:szCs w:val="24"/>
                <w:lang w:eastAsia="ru-RU"/>
              </w:rPr>
              <w:t>Статья 35. Структура  администрации муниципального образования Восточно-Одоевское Одоевского района</w:t>
            </w:r>
          </w:p>
        </w:tc>
        <w:tc>
          <w:tcPr>
            <w:tcW w:w="958" w:type="dxa"/>
          </w:tcPr>
          <w:p w14:paraId="221C7A97" w14:textId="77777777" w:rsidR="00F37118" w:rsidRPr="004C1A38" w:rsidRDefault="00F37118" w:rsidP="00F37118">
            <w:pPr>
              <w:keepLines/>
              <w:widowControl w:val="0"/>
              <w:spacing w:after="0" w:line="240" w:lineRule="auto"/>
              <w:jc w:val="center"/>
              <w:rPr>
                <w:rFonts w:ascii="Times New Roman" w:eastAsia="Times New Roman" w:hAnsi="Times New Roman" w:cs="Times New Roman"/>
                <w:color w:val="000000"/>
                <w:kern w:val="2"/>
                <w:sz w:val="24"/>
                <w:szCs w:val="24"/>
                <w:lang w:eastAsia="ru-RU"/>
              </w:rPr>
            </w:pPr>
          </w:p>
          <w:p w14:paraId="3997BCCF" w14:textId="71BDF193" w:rsidR="00F37118" w:rsidRPr="004C1A38" w:rsidRDefault="00904DFE" w:rsidP="00F37118">
            <w:pPr>
              <w:keepLines/>
              <w:widowControl w:val="0"/>
              <w:spacing w:after="0" w:line="240" w:lineRule="auto"/>
              <w:jc w:val="center"/>
              <w:rPr>
                <w:rFonts w:ascii="Times New Roman" w:eastAsia="Times New Roman" w:hAnsi="Times New Roman" w:cs="Times New Roman"/>
                <w:color w:val="000000"/>
                <w:kern w:val="2"/>
                <w:sz w:val="24"/>
                <w:szCs w:val="24"/>
                <w:lang w:eastAsia="ru-RU"/>
              </w:rPr>
            </w:pPr>
            <w:r w:rsidRPr="004C1A38">
              <w:rPr>
                <w:rFonts w:ascii="Times New Roman" w:eastAsia="Times New Roman" w:hAnsi="Times New Roman" w:cs="Times New Roman"/>
                <w:color w:val="000000"/>
                <w:kern w:val="2"/>
                <w:sz w:val="24"/>
                <w:szCs w:val="24"/>
                <w:lang w:eastAsia="ru-RU"/>
              </w:rPr>
              <w:t>5</w:t>
            </w:r>
            <w:r w:rsidR="005B347D" w:rsidRPr="004C1A38">
              <w:rPr>
                <w:rFonts w:ascii="Times New Roman" w:eastAsia="Times New Roman" w:hAnsi="Times New Roman" w:cs="Times New Roman"/>
                <w:color w:val="000000"/>
                <w:kern w:val="2"/>
                <w:sz w:val="24"/>
                <w:szCs w:val="24"/>
                <w:lang w:eastAsia="ru-RU"/>
              </w:rPr>
              <w:t>6-57</w:t>
            </w:r>
          </w:p>
        </w:tc>
      </w:tr>
      <w:tr w:rsidR="00F37118" w:rsidRPr="004C1A38" w14:paraId="0783D119" w14:textId="77777777" w:rsidTr="00015AD6">
        <w:tc>
          <w:tcPr>
            <w:tcW w:w="8613" w:type="dxa"/>
          </w:tcPr>
          <w:p w14:paraId="00A1FDD1" w14:textId="77777777" w:rsidR="00F37118" w:rsidRPr="004C1A38" w:rsidRDefault="00F37118" w:rsidP="00F37118">
            <w:pPr>
              <w:spacing w:after="0" w:line="240" w:lineRule="auto"/>
              <w:jc w:val="both"/>
              <w:rPr>
                <w:rFonts w:ascii="Times New Roman" w:eastAsia="Calibri" w:hAnsi="Times New Roman" w:cs="Times New Roman"/>
                <w:b/>
                <w:sz w:val="24"/>
                <w:szCs w:val="24"/>
              </w:rPr>
            </w:pPr>
            <w:r w:rsidRPr="004C1A38">
              <w:rPr>
                <w:rFonts w:ascii="Times New Roman" w:eastAsia="Calibri" w:hAnsi="Times New Roman" w:cs="Times New Roman"/>
                <w:bCs/>
                <w:sz w:val="24"/>
                <w:szCs w:val="24"/>
              </w:rPr>
              <w:t>Статья 35.1 Порядок назначения главы администрации муниципального образования</w:t>
            </w:r>
            <w:r w:rsidRPr="004C1A38">
              <w:rPr>
                <w:rFonts w:ascii="Times New Roman" w:eastAsia="Calibri" w:hAnsi="Times New Roman" w:cs="Times New Roman"/>
                <w:b/>
                <w:sz w:val="24"/>
                <w:szCs w:val="24"/>
              </w:rPr>
              <w:t xml:space="preserve"> </w:t>
            </w:r>
            <w:r w:rsidRPr="004C1A38">
              <w:rPr>
                <w:rFonts w:ascii="Times New Roman" w:eastAsia="Calibri" w:hAnsi="Times New Roman" w:cs="Times New Roman"/>
                <w:sz w:val="24"/>
                <w:szCs w:val="24"/>
              </w:rPr>
              <w:t>Восточно-Одоевское Одоевского района</w:t>
            </w:r>
          </w:p>
        </w:tc>
        <w:tc>
          <w:tcPr>
            <w:tcW w:w="958" w:type="dxa"/>
          </w:tcPr>
          <w:p w14:paraId="6192E017" w14:textId="77777777" w:rsidR="00F37118" w:rsidRPr="004C1A38" w:rsidRDefault="00F37118" w:rsidP="00F37118">
            <w:pPr>
              <w:keepLines/>
              <w:widowControl w:val="0"/>
              <w:spacing w:after="0" w:line="240" w:lineRule="auto"/>
              <w:jc w:val="center"/>
              <w:rPr>
                <w:rFonts w:ascii="Times New Roman" w:eastAsia="Times New Roman" w:hAnsi="Times New Roman" w:cs="Times New Roman"/>
                <w:color w:val="000000"/>
                <w:kern w:val="2"/>
                <w:sz w:val="24"/>
                <w:szCs w:val="24"/>
                <w:lang w:eastAsia="ru-RU"/>
              </w:rPr>
            </w:pPr>
          </w:p>
          <w:p w14:paraId="5AABAFCA" w14:textId="0D3A21A3" w:rsidR="00F37118" w:rsidRPr="004C1A38" w:rsidRDefault="005B347D" w:rsidP="00F37118">
            <w:pPr>
              <w:keepLines/>
              <w:widowControl w:val="0"/>
              <w:spacing w:after="0" w:line="240" w:lineRule="auto"/>
              <w:jc w:val="center"/>
              <w:rPr>
                <w:rFonts w:ascii="Times New Roman" w:eastAsia="Times New Roman" w:hAnsi="Times New Roman" w:cs="Times New Roman"/>
                <w:color w:val="000000"/>
                <w:kern w:val="2"/>
                <w:sz w:val="24"/>
                <w:szCs w:val="24"/>
                <w:lang w:eastAsia="ru-RU"/>
              </w:rPr>
            </w:pPr>
            <w:r w:rsidRPr="004C1A38">
              <w:rPr>
                <w:rFonts w:ascii="Times New Roman" w:eastAsia="Times New Roman" w:hAnsi="Times New Roman" w:cs="Times New Roman"/>
                <w:color w:val="000000"/>
                <w:kern w:val="2"/>
                <w:sz w:val="24"/>
                <w:szCs w:val="24"/>
                <w:lang w:eastAsia="ru-RU"/>
              </w:rPr>
              <w:t>57-59</w:t>
            </w:r>
          </w:p>
        </w:tc>
      </w:tr>
      <w:tr w:rsidR="00F37118" w:rsidRPr="004C1A38" w14:paraId="017FFF74" w14:textId="77777777" w:rsidTr="00015AD6">
        <w:tc>
          <w:tcPr>
            <w:tcW w:w="8613" w:type="dxa"/>
          </w:tcPr>
          <w:p w14:paraId="66F95118" w14:textId="77777777" w:rsidR="00F37118" w:rsidRPr="004C1A38" w:rsidRDefault="00F37118" w:rsidP="00F37118">
            <w:pPr>
              <w:spacing w:after="0" w:line="240" w:lineRule="auto"/>
              <w:rPr>
                <w:rFonts w:ascii="Times New Roman" w:eastAsia="Calibri" w:hAnsi="Times New Roman" w:cs="Times New Roman"/>
                <w:sz w:val="24"/>
                <w:szCs w:val="24"/>
              </w:rPr>
            </w:pPr>
            <w:r w:rsidRPr="004C1A38">
              <w:rPr>
                <w:rFonts w:ascii="Times New Roman" w:eastAsia="Calibri" w:hAnsi="Times New Roman" w:cs="Times New Roman"/>
                <w:bCs/>
                <w:sz w:val="24"/>
                <w:szCs w:val="24"/>
              </w:rPr>
              <w:t>Статья 35.2 Полномочия главы администрации муниципального образования</w:t>
            </w:r>
            <w:r w:rsidRPr="004C1A38">
              <w:rPr>
                <w:rFonts w:ascii="Times New Roman" w:eastAsia="Calibri" w:hAnsi="Times New Roman" w:cs="Times New Roman"/>
                <w:b/>
                <w:sz w:val="24"/>
                <w:szCs w:val="24"/>
              </w:rPr>
              <w:t xml:space="preserve"> </w:t>
            </w:r>
            <w:r w:rsidRPr="004C1A38">
              <w:rPr>
                <w:rFonts w:ascii="Times New Roman" w:eastAsia="Calibri" w:hAnsi="Times New Roman" w:cs="Times New Roman"/>
                <w:sz w:val="24"/>
                <w:szCs w:val="24"/>
              </w:rPr>
              <w:t>Восточно-Одоевское Одоевского района</w:t>
            </w:r>
            <w:r w:rsidRPr="004C1A38">
              <w:rPr>
                <w:rFonts w:ascii="Times New Roman" w:eastAsia="Calibri" w:hAnsi="Times New Roman" w:cs="Times New Roman"/>
                <w:bCs/>
                <w:sz w:val="24"/>
                <w:szCs w:val="24"/>
              </w:rPr>
              <w:t>, досрочное прекращение полномочий главы администрации муниципального образования</w:t>
            </w:r>
            <w:r w:rsidRPr="004C1A38">
              <w:rPr>
                <w:rFonts w:ascii="Times New Roman" w:eastAsia="Calibri" w:hAnsi="Times New Roman" w:cs="Times New Roman"/>
                <w:b/>
                <w:sz w:val="24"/>
                <w:szCs w:val="24"/>
              </w:rPr>
              <w:t xml:space="preserve"> </w:t>
            </w:r>
            <w:r w:rsidRPr="004C1A38">
              <w:rPr>
                <w:rFonts w:ascii="Times New Roman" w:eastAsia="Calibri" w:hAnsi="Times New Roman" w:cs="Times New Roman"/>
                <w:sz w:val="24"/>
                <w:szCs w:val="24"/>
              </w:rPr>
              <w:t>Восточно-Одоевское Одоевского района</w:t>
            </w:r>
          </w:p>
        </w:tc>
        <w:tc>
          <w:tcPr>
            <w:tcW w:w="958" w:type="dxa"/>
          </w:tcPr>
          <w:p w14:paraId="05A8FB96" w14:textId="77777777" w:rsidR="00F37118" w:rsidRPr="004C1A38" w:rsidRDefault="00F37118" w:rsidP="00F37118">
            <w:pPr>
              <w:keepLines/>
              <w:widowControl w:val="0"/>
              <w:spacing w:after="0" w:line="240" w:lineRule="auto"/>
              <w:jc w:val="center"/>
              <w:rPr>
                <w:rFonts w:ascii="Times New Roman" w:eastAsia="Times New Roman" w:hAnsi="Times New Roman" w:cs="Times New Roman"/>
                <w:color w:val="000000"/>
                <w:kern w:val="2"/>
                <w:sz w:val="24"/>
                <w:szCs w:val="24"/>
                <w:lang w:eastAsia="ru-RU"/>
              </w:rPr>
            </w:pPr>
          </w:p>
          <w:p w14:paraId="3EC85241" w14:textId="77777777" w:rsidR="00F37118" w:rsidRPr="004C1A38" w:rsidRDefault="00F37118" w:rsidP="00F37118">
            <w:pPr>
              <w:keepLines/>
              <w:widowControl w:val="0"/>
              <w:spacing w:after="0" w:line="240" w:lineRule="auto"/>
              <w:jc w:val="center"/>
              <w:rPr>
                <w:rFonts w:ascii="Times New Roman" w:eastAsia="Times New Roman" w:hAnsi="Times New Roman" w:cs="Times New Roman"/>
                <w:color w:val="000000"/>
                <w:kern w:val="2"/>
                <w:sz w:val="24"/>
                <w:szCs w:val="24"/>
                <w:lang w:eastAsia="ru-RU"/>
              </w:rPr>
            </w:pPr>
          </w:p>
          <w:p w14:paraId="26085A43" w14:textId="77777777" w:rsidR="00F37118" w:rsidRPr="004C1A38" w:rsidRDefault="00F37118" w:rsidP="00F37118">
            <w:pPr>
              <w:keepLines/>
              <w:widowControl w:val="0"/>
              <w:spacing w:after="0" w:line="240" w:lineRule="auto"/>
              <w:jc w:val="center"/>
              <w:rPr>
                <w:rFonts w:ascii="Times New Roman" w:eastAsia="Times New Roman" w:hAnsi="Times New Roman" w:cs="Times New Roman"/>
                <w:color w:val="000000"/>
                <w:kern w:val="2"/>
                <w:sz w:val="24"/>
                <w:szCs w:val="24"/>
                <w:lang w:eastAsia="ru-RU"/>
              </w:rPr>
            </w:pPr>
          </w:p>
          <w:p w14:paraId="297B7D3B" w14:textId="1D345EB2" w:rsidR="00F37118" w:rsidRPr="004C1A38" w:rsidRDefault="005B347D" w:rsidP="00F37118">
            <w:pPr>
              <w:keepLines/>
              <w:widowControl w:val="0"/>
              <w:spacing w:after="0" w:line="240" w:lineRule="auto"/>
              <w:jc w:val="center"/>
              <w:rPr>
                <w:rFonts w:ascii="Times New Roman" w:eastAsia="Times New Roman" w:hAnsi="Times New Roman" w:cs="Times New Roman"/>
                <w:color w:val="000000"/>
                <w:kern w:val="2"/>
                <w:sz w:val="24"/>
                <w:szCs w:val="24"/>
                <w:lang w:eastAsia="ru-RU"/>
              </w:rPr>
            </w:pPr>
            <w:r w:rsidRPr="004C1A38">
              <w:rPr>
                <w:rFonts w:ascii="Times New Roman" w:eastAsia="Times New Roman" w:hAnsi="Times New Roman" w:cs="Times New Roman"/>
                <w:color w:val="000000"/>
                <w:kern w:val="2"/>
                <w:sz w:val="24"/>
                <w:szCs w:val="24"/>
                <w:lang w:eastAsia="ru-RU"/>
              </w:rPr>
              <w:t>59-63</w:t>
            </w:r>
          </w:p>
        </w:tc>
      </w:tr>
      <w:tr w:rsidR="00F37118" w:rsidRPr="004C1A38" w14:paraId="1D07F9DC" w14:textId="77777777" w:rsidTr="00015AD6">
        <w:tc>
          <w:tcPr>
            <w:tcW w:w="8613" w:type="dxa"/>
          </w:tcPr>
          <w:p w14:paraId="2677AF67" w14:textId="77777777" w:rsidR="00F37118" w:rsidRPr="004C1A38" w:rsidRDefault="00F37118" w:rsidP="00F37118">
            <w:pPr>
              <w:keepLines/>
              <w:widowControl w:val="0"/>
              <w:spacing w:after="0" w:line="240" w:lineRule="auto"/>
              <w:jc w:val="both"/>
              <w:rPr>
                <w:rFonts w:ascii="Times New Roman" w:eastAsia="Times New Roman" w:hAnsi="Times New Roman" w:cs="Times New Roman"/>
                <w:color w:val="000000"/>
                <w:sz w:val="24"/>
                <w:szCs w:val="24"/>
                <w:lang w:eastAsia="ru-RU"/>
              </w:rPr>
            </w:pPr>
            <w:r w:rsidRPr="004C1A38">
              <w:rPr>
                <w:rFonts w:ascii="Times New Roman" w:eastAsia="Times New Roman" w:hAnsi="Times New Roman" w:cs="Times New Roman"/>
                <w:color w:val="000000"/>
                <w:sz w:val="24"/>
                <w:szCs w:val="24"/>
                <w:lang w:eastAsia="ru-RU"/>
              </w:rPr>
              <w:t>Статья 36. Полномочия администрации муниципального образования  Восточно-Одоевское Одоевского района</w:t>
            </w:r>
          </w:p>
        </w:tc>
        <w:tc>
          <w:tcPr>
            <w:tcW w:w="958" w:type="dxa"/>
          </w:tcPr>
          <w:p w14:paraId="5890C6FA" w14:textId="77777777" w:rsidR="00F37118" w:rsidRPr="004C1A38" w:rsidRDefault="00F37118" w:rsidP="00F37118">
            <w:pPr>
              <w:keepLines/>
              <w:widowControl w:val="0"/>
              <w:spacing w:after="0" w:line="240" w:lineRule="auto"/>
              <w:jc w:val="center"/>
              <w:rPr>
                <w:rFonts w:ascii="Times New Roman" w:eastAsia="Times New Roman" w:hAnsi="Times New Roman" w:cs="Times New Roman"/>
                <w:color w:val="000000"/>
                <w:kern w:val="2"/>
                <w:sz w:val="24"/>
                <w:szCs w:val="24"/>
                <w:lang w:eastAsia="ru-RU"/>
              </w:rPr>
            </w:pPr>
          </w:p>
          <w:p w14:paraId="452E51E1" w14:textId="0C06C358" w:rsidR="00F37118" w:rsidRPr="002F1579" w:rsidRDefault="005B347D" w:rsidP="00F37118">
            <w:pPr>
              <w:keepLines/>
              <w:widowControl w:val="0"/>
              <w:spacing w:after="0" w:line="240" w:lineRule="auto"/>
              <w:jc w:val="center"/>
              <w:rPr>
                <w:rFonts w:ascii="Times New Roman" w:eastAsia="Times New Roman" w:hAnsi="Times New Roman" w:cs="Times New Roman"/>
                <w:color w:val="000000"/>
                <w:kern w:val="2"/>
                <w:sz w:val="24"/>
                <w:szCs w:val="24"/>
                <w:lang w:val="en-US" w:eastAsia="ru-RU"/>
              </w:rPr>
            </w:pPr>
            <w:r w:rsidRPr="004C1A38">
              <w:rPr>
                <w:rFonts w:ascii="Times New Roman" w:eastAsia="Times New Roman" w:hAnsi="Times New Roman" w:cs="Times New Roman"/>
                <w:color w:val="000000"/>
                <w:kern w:val="2"/>
                <w:sz w:val="24"/>
                <w:szCs w:val="24"/>
                <w:lang w:eastAsia="ru-RU"/>
              </w:rPr>
              <w:t>63</w:t>
            </w:r>
            <w:r w:rsidR="002F1579">
              <w:rPr>
                <w:rFonts w:ascii="Times New Roman" w:eastAsia="Times New Roman" w:hAnsi="Times New Roman" w:cs="Times New Roman"/>
                <w:color w:val="000000"/>
                <w:kern w:val="2"/>
                <w:sz w:val="24"/>
                <w:szCs w:val="24"/>
                <w:lang w:val="en-US" w:eastAsia="ru-RU"/>
              </w:rPr>
              <w:t>-64</w:t>
            </w:r>
          </w:p>
        </w:tc>
      </w:tr>
      <w:tr w:rsidR="00F37118" w:rsidRPr="004C1A38" w14:paraId="1A6D17B8" w14:textId="77777777" w:rsidTr="00015AD6">
        <w:tc>
          <w:tcPr>
            <w:tcW w:w="8613" w:type="dxa"/>
          </w:tcPr>
          <w:p w14:paraId="56092D95" w14:textId="6CB301C7" w:rsidR="00F37118" w:rsidRPr="004C1A38" w:rsidRDefault="00904DFE" w:rsidP="00904DFE">
            <w:pPr>
              <w:spacing w:after="0" w:line="240" w:lineRule="auto"/>
              <w:jc w:val="both"/>
              <w:rPr>
                <w:rFonts w:ascii="Times New Roman" w:hAnsi="Times New Roman" w:cs="Times New Roman"/>
                <w:sz w:val="24"/>
                <w:szCs w:val="24"/>
              </w:rPr>
            </w:pPr>
            <w:r w:rsidRPr="004C1A38">
              <w:rPr>
                <w:rFonts w:ascii="Times New Roman" w:hAnsi="Times New Roman" w:cs="Times New Roman"/>
                <w:sz w:val="24"/>
                <w:szCs w:val="24"/>
              </w:rPr>
              <w:t>Статья 36.1. Органы, уполномоченные на осуществление муниципального контроля</w:t>
            </w:r>
          </w:p>
        </w:tc>
        <w:tc>
          <w:tcPr>
            <w:tcW w:w="958" w:type="dxa"/>
          </w:tcPr>
          <w:p w14:paraId="3926A3F7" w14:textId="6F80E757" w:rsidR="00F37118" w:rsidRPr="004C1A38" w:rsidRDefault="005B347D" w:rsidP="00F37118">
            <w:pPr>
              <w:keepLines/>
              <w:widowControl w:val="0"/>
              <w:spacing w:after="0" w:line="240" w:lineRule="auto"/>
              <w:jc w:val="center"/>
              <w:rPr>
                <w:rFonts w:ascii="Times New Roman" w:eastAsia="Times New Roman" w:hAnsi="Times New Roman" w:cs="Times New Roman"/>
                <w:color w:val="000000"/>
                <w:kern w:val="2"/>
                <w:sz w:val="24"/>
                <w:szCs w:val="24"/>
                <w:lang w:eastAsia="ru-RU"/>
              </w:rPr>
            </w:pPr>
            <w:r w:rsidRPr="004C1A38">
              <w:rPr>
                <w:rFonts w:ascii="Times New Roman" w:eastAsia="Times New Roman" w:hAnsi="Times New Roman" w:cs="Times New Roman"/>
                <w:color w:val="000000"/>
                <w:kern w:val="2"/>
                <w:sz w:val="24"/>
                <w:szCs w:val="24"/>
                <w:lang w:eastAsia="ru-RU"/>
              </w:rPr>
              <w:t>64</w:t>
            </w:r>
          </w:p>
        </w:tc>
      </w:tr>
      <w:tr w:rsidR="00F37118" w:rsidRPr="004C1A38" w14:paraId="693BDAF7" w14:textId="77777777" w:rsidTr="00015AD6">
        <w:tc>
          <w:tcPr>
            <w:tcW w:w="8613" w:type="dxa"/>
          </w:tcPr>
          <w:p w14:paraId="6633B147" w14:textId="77777777" w:rsidR="00F37118" w:rsidRPr="004C1A38" w:rsidRDefault="00F37118" w:rsidP="00F37118">
            <w:pPr>
              <w:keepLines/>
              <w:widowControl w:val="0"/>
              <w:spacing w:after="0" w:line="240" w:lineRule="auto"/>
              <w:jc w:val="both"/>
              <w:rPr>
                <w:rFonts w:ascii="Times New Roman" w:eastAsia="Times New Roman" w:hAnsi="Times New Roman" w:cs="Times New Roman"/>
                <w:color w:val="000000"/>
                <w:sz w:val="24"/>
                <w:szCs w:val="24"/>
                <w:lang w:eastAsia="ru-RU"/>
              </w:rPr>
            </w:pPr>
            <w:r w:rsidRPr="004C1A38">
              <w:rPr>
                <w:rFonts w:ascii="Times New Roman" w:eastAsia="Times New Roman" w:hAnsi="Times New Roman" w:cs="Times New Roman"/>
                <w:color w:val="000000"/>
                <w:sz w:val="24"/>
                <w:szCs w:val="24"/>
                <w:lang w:eastAsia="ru-RU"/>
              </w:rPr>
              <w:t>Статья 37. Контрольно-счетная палата муниципального образования Восточно-Одоевское Одоевского района</w:t>
            </w:r>
          </w:p>
        </w:tc>
        <w:tc>
          <w:tcPr>
            <w:tcW w:w="958" w:type="dxa"/>
          </w:tcPr>
          <w:p w14:paraId="6824DCEA" w14:textId="0FFB28CF" w:rsidR="00F37118" w:rsidRPr="002F1579" w:rsidRDefault="00733AB2" w:rsidP="00F37118">
            <w:pPr>
              <w:keepLines/>
              <w:widowControl w:val="0"/>
              <w:spacing w:after="0" w:line="240" w:lineRule="auto"/>
              <w:jc w:val="center"/>
              <w:rPr>
                <w:rFonts w:ascii="Times New Roman" w:eastAsia="Times New Roman" w:hAnsi="Times New Roman" w:cs="Times New Roman"/>
                <w:color w:val="000000"/>
                <w:kern w:val="2"/>
                <w:sz w:val="24"/>
                <w:szCs w:val="24"/>
                <w:lang w:val="en-US" w:eastAsia="ru-RU"/>
              </w:rPr>
            </w:pPr>
            <w:r w:rsidRPr="004C1A38">
              <w:rPr>
                <w:rFonts w:ascii="Times New Roman" w:eastAsia="Times New Roman" w:hAnsi="Times New Roman" w:cs="Times New Roman"/>
                <w:color w:val="000000"/>
                <w:kern w:val="2"/>
                <w:sz w:val="24"/>
                <w:szCs w:val="24"/>
                <w:lang w:eastAsia="ru-RU"/>
              </w:rPr>
              <w:t>6</w:t>
            </w:r>
            <w:r w:rsidR="005B347D" w:rsidRPr="004C1A38">
              <w:rPr>
                <w:rFonts w:ascii="Times New Roman" w:eastAsia="Times New Roman" w:hAnsi="Times New Roman" w:cs="Times New Roman"/>
                <w:color w:val="000000"/>
                <w:kern w:val="2"/>
                <w:sz w:val="24"/>
                <w:szCs w:val="24"/>
                <w:lang w:eastAsia="ru-RU"/>
              </w:rPr>
              <w:t>4</w:t>
            </w:r>
            <w:r w:rsidR="002F1579">
              <w:rPr>
                <w:rFonts w:ascii="Times New Roman" w:eastAsia="Times New Roman" w:hAnsi="Times New Roman" w:cs="Times New Roman"/>
                <w:color w:val="000000"/>
                <w:kern w:val="2"/>
                <w:sz w:val="24"/>
                <w:szCs w:val="24"/>
                <w:lang w:val="en-US" w:eastAsia="ru-RU"/>
              </w:rPr>
              <w:t>-65</w:t>
            </w:r>
          </w:p>
        </w:tc>
      </w:tr>
      <w:tr w:rsidR="00F37118" w:rsidRPr="004C1A38" w14:paraId="29CE4A28" w14:textId="77777777" w:rsidTr="00015AD6">
        <w:tc>
          <w:tcPr>
            <w:tcW w:w="8613" w:type="dxa"/>
          </w:tcPr>
          <w:p w14:paraId="384C2D64" w14:textId="77777777" w:rsidR="00F37118" w:rsidRPr="004C1A38" w:rsidRDefault="00F37118" w:rsidP="00F37118">
            <w:pPr>
              <w:keepLines/>
              <w:widowControl w:val="0"/>
              <w:spacing w:after="0" w:line="240" w:lineRule="auto"/>
              <w:jc w:val="both"/>
              <w:rPr>
                <w:rFonts w:ascii="Times New Roman" w:eastAsia="Times New Roman" w:hAnsi="Times New Roman" w:cs="Times New Roman"/>
                <w:color w:val="000000"/>
                <w:sz w:val="24"/>
                <w:szCs w:val="24"/>
                <w:lang w:eastAsia="ru-RU"/>
              </w:rPr>
            </w:pPr>
            <w:r w:rsidRPr="004C1A38">
              <w:rPr>
                <w:rFonts w:ascii="Times New Roman" w:eastAsia="Times New Roman" w:hAnsi="Times New Roman" w:cs="Times New Roman"/>
                <w:color w:val="000000"/>
                <w:sz w:val="24"/>
                <w:szCs w:val="24"/>
                <w:lang w:eastAsia="ru-RU"/>
              </w:rPr>
              <w:t>Статья 38. Взаимоотношения органов местного самоуправления с органами</w:t>
            </w:r>
          </w:p>
          <w:p w14:paraId="5D76323D" w14:textId="77777777" w:rsidR="00F37118" w:rsidRPr="004C1A38" w:rsidRDefault="00F37118" w:rsidP="00F37118">
            <w:pPr>
              <w:keepLines/>
              <w:widowControl w:val="0"/>
              <w:spacing w:after="0" w:line="240" w:lineRule="auto"/>
              <w:jc w:val="both"/>
              <w:rPr>
                <w:rFonts w:ascii="Times New Roman" w:eastAsia="Times New Roman" w:hAnsi="Times New Roman" w:cs="Times New Roman"/>
                <w:color w:val="000000"/>
                <w:sz w:val="24"/>
                <w:szCs w:val="24"/>
                <w:lang w:eastAsia="ru-RU"/>
              </w:rPr>
            </w:pPr>
            <w:r w:rsidRPr="004C1A38">
              <w:rPr>
                <w:rFonts w:ascii="Times New Roman" w:eastAsia="Times New Roman" w:hAnsi="Times New Roman" w:cs="Times New Roman"/>
                <w:color w:val="000000"/>
                <w:sz w:val="24"/>
                <w:szCs w:val="24"/>
                <w:lang w:eastAsia="ru-RU"/>
              </w:rPr>
              <w:t>государственной власти</w:t>
            </w:r>
          </w:p>
        </w:tc>
        <w:tc>
          <w:tcPr>
            <w:tcW w:w="958" w:type="dxa"/>
          </w:tcPr>
          <w:p w14:paraId="1A7230FE" w14:textId="0965E611" w:rsidR="00F37118" w:rsidRPr="002F1579" w:rsidRDefault="00733AB2" w:rsidP="00F37118">
            <w:pPr>
              <w:keepLines/>
              <w:widowControl w:val="0"/>
              <w:spacing w:after="0" w:line="240" w:lineRule="auto"/>
              <w:jc w:val="center"/>
              <w:rPr>
                <w:rFonts w:ascii="Times New Roman" w:eastAsia="Times New Roman" w:hAnsi="Times New Roman" w:cs="Times New Roman"/>
                <w:color w:val="000000"/>
                <w:kern w:val="2"/>
                <w:sz w:val="24"/>
                <w:szCs w:val="24"/>
                <w:lang w:val="en-US" w:eastAsia="ru-RU"/>
              </w:rPr>
            </w:pPr>
            <w:r w:rsidRPr="004C1A38">
              <w:rPr>
                <w:rFonts w:ascii="Times New Roman" w:eastAsia="Times New Roman" w:hAnsi="Times New Roman" w:cs="Times New Roman"/>
                <w:color w:val="000000"/>
                <w:kern w:val="2"/>
                <w:sz w:val="24"/>
                <w:szCs w:val="24"/>
                <w:lang w:eastAsia="ru-RU"/>
              </w:rPr>
              <w:t>6</w:t>
            </w:r>
            <w:r w:rsidR="005B347D" w:rsidRPr="004C1A38">
              <w:rPr>
                <w:rFonts w:ascii="Times New Roman" w:eastAsia="Times New Roman" w:hAnsi="Times New Roman" w:cs="Times New Roman"/>
                <w:color w:val="000000"/>
                <w:kern w:val="2"/>
                <w:sz w:val="24"/>
                <w:szCs w:val="24"/>
                <w:lang w:eastAsia="ru-RU"/>
              </w:rPr>
              <w:t>5</w:t>
            </w:r>
            <w:r w:rsidR="002F1579">
              <w:rPr>
                <w:rFonts w:ascii="Times New Roman" w:eastAsia="Times New Roman" w:hAnsi="Times New Roman" w:cs="Times New Roman"/>
                <w:color w:val="000000"/>
                <w:kern w:val="2"/>
                <w:sz w:val="24"/>
                <w:szCs w:val="24"/>
                <w:lang w:val="en-US" w:eastAsia="ru-RU"/>
              </w:rPr>
              <w:t>-66</w:t>
            </w:r>
          </w:p>
        </w:tc>
      </w:tr>
      <w:tr w:rsidR="00F37118" w:rsidRPr="004C1A38" w14:paraId="4E5A59C7" w14:textId="77777777" w:rsidTr="00015AD6">
        <w:tc>
          <w:tcPr>
            <w:tcW w:w="8613" w:type="dxa"/>
          </w:tcPr>
          <w:p w14:paraId="69FF97C0" w14:textId="77777777" w:rsidR="00F37118" w:rsidRPr="004C1A38" w:rsidRDefault="00F37118" w:rsidP="00F37118">
            <w:pPr>
              <w:keepLines/>
              <w:widowControl w:val="0"/>
              <w:spacing w:after="0" w:line="240" w:lineRule="auto"/>
              <w:jc w:val="both"/>
              <w:rPr>
                <w:rFonts w:ascii="Times New Roman" w:eastAsia="Times New Roman" w:hAnsi="Times New Roman" w:cs="Times New Roman"/>
                <w:color w:val="000000"/>
                <w:sz w:val="24"/>
                <w:szCs w:val="24"/>
                <w:lang w:eastAsia="ru-RU"/>
              </w:rPr>
            </w:pPr>
            <w:r w:rsidRPr="004C1A38">
              <w:rPr>
                <w:rFonts w:ascii="Times New Roman" w:eastAsia="Times New Roman" w:hAnsi="Times New Roman" w:cs="Times New Roman"/>
                <w:color w:val="000000"/>
                <w:sz w:val="24"/>
                <w:szCs w:val="24"/>
                <w:lang w:eastAsia="ru-RU"/>
              </w:rPr>
              <w:t>Статья 39. Избирательная комиссия муниципального образования Восточно-Одоевское Одоевского района</w:t>
            </w:r>
          </w:p>
        </w:tc>
        <w:tc>
          <w:tcPr>
            <w:tcW w:w="958" w:type="dxa"/>
          </w:tcPr>
          <w:p w14:paraId="4103EAFA" w14:textId="2D4B14AA" w:rsidR="00F37118" w:rsidRPr="004C1A38" w:rsidRDefault="005B347D" w:rsidP="00F37118">
            <w:pPr>
              <w:keepLines/>
              <w:widowControl w:val="0"/>
              <w:spacing w:after="0" w:line="240" w:lineRule="auto"/>
              <w:jc w:val="center"/>
              <w:rPr>
                <w:rFonts w:ascii="Times New Roman" w:eastAsia="Times New Roman" w:hAnsi="Times New Roman" w:cs="Times New Roman"/>
                <w:color w:val="000000"/>
                <w:kern w:val="2"/>
                <w:sz w:val="24"/>
                <w:szCs w:val="24"/>
                <w:lang w:eastAsia="ru-RU"/>
              </w:rPr>
            </w:pPr>
            <w:r w:rsidRPr="004C1A38">
              <w:rPr>
                <w:rFonts w:ascii="Times New Roman" w:eastAsia="Times New Roman" w:hAnsi="Times New Roman" w:cs="Times New Roman"/>
                <w:color w:val="000000"/>
                <w:kern w:val="2"/>
                <w:sz w:val="24"/>
                <w:szCs w:val="24"/>
                <w:lang w:eastAsia="ru-RU"/>
              </w:rPr>
              <w:t>66</w:t>
            </w:r>
          </w:p>
        </w:tc>
      </w:tr>
      <w:tr w:rsidR="00F37118" w:rsidRPr="004C1A38" w14:paraId="3521A42A" w14:textId="77777777" w:rsidTr="00015AD6">
        <w:tc>
          <w:tcPr>
            <w:tcW w:w="8613" w:type="dxa"/>
          </w:tcPr>
          <w:p w14:paraId="7B3302C7" w14:textId="77777777" w:rsidR="00F37118" w:rsidRPr="004C1A38" w:rsidRDefault="00F37118" w:rsidP="00F37118">
            <w:pPr>
              <w:keepLines/>
              <w:widowControl w:val="0"/>
              <w:spacing w:after="0" w:line="240" w:lineRule="auto"/>
              <w:jc w:val="both"/>
              <w:rPr>
                <w:rFonts w:ascii="Times New Roman" w:eastAsia="Times New Roman" w:hAnsi="Times New Roman" w:cs="Times New Roman"/>
                <w:color w:val="000000"/>
                <w:sz w:val="24"/>
                <w:szCs w:val="24"/>
                <w:lang w:eastAsia="ru-RU"/>
              </w:rPr>
            </w:pPr>
            <w:r w:rsidRPr="004C1A38">
              <w:rPr>
                <w:rFonts w:ascii="Times New Roman" w:eastAsia="Times New Roman" w:hAnsi="Times New Roman" w:cs="Times New Roman"/>
                <w:color w:val="000000"/>
                <w:sz w:val="24"/>
                <w:szCs w:val="24"/>
                <w:lang w:eastAsia="ru-RU"/>
              </w:rPr>
              <w:t>Статья 40. Органы местного самоуправления – юридические лица</w:t>
            </w:r>
          </w:p>
        </w:tc>
        <w:tc>
          <w:tcPr>
            <w:tcW w:w="958" w:type="dxa"/>
          </w:tcPr>
          <w:p w14:paraId="6EFE842D" w14:textId="551D394A" w:rsidR="00F37118" w:rsidRPr="004C1A38" w:rsidRDefault="005B347D" w:rsidP="00F37118">
            <w:pPr>
              <w:keepLines/>
              <w:widowControl w:val="0"/>
              <w:spacing w:after="0" w:line="240" w:lineRule="auto"/>
              <w:jc w:val="center"/>
              <w:rPr>
                <w:rFonts w:ascii="Times New Roman" w:eastAsia="Times New Roman" w:hAnsi="Times New Roman" w:cs="Times New Roman"/>
                <w:color w:val="000000"/>
                <w:kern w:val="2"/>
                <w:sz w:val="24"/>
                <w:szCs w:val="24"/>
                <w:lang w:eastAsia="ru-RU"/>
              </w:rPr>
            </w:pPr>
            <w:r w:rsidRPr="004C1A38">
              <w:rPr>
                <w:rFonts w:ascii="Times New Roman" w:eastAsia="Times New Roman" w:hAnsi="Times New Roman" w:cs="Times New Roman"/>
                <w:color w:val="000000"/>
                <w:kern w:val="2"/>
                <w:sz w:val="24"/>
                <w:szCs w:val="24"/>
                <w:lang w:eastAsia="ru-RU"/>
              </w:rPr>
              <w:t>66-67</w:t>
            </w:r>
          </w:p>
        </w:tc>
      </w:tr>
      <w:tr w:rsidR="00F37118" w:rsidRPr="004C1A38" w14:paraId="6E952350" w14:textId="77777777" w:rsidTr="00015AD6">
        <w:tc>
          <w:tcPr>
            <w:tcW w:w="8613" w:type="dxa"/>
          </w:tcPr>
          <w:p w14:paraId="66A3B5CC" w14:textId="77777777" w:rsidR="00F37118" w:rsidRPr="004C1A38" w:rsidRDefault="00F37118" w:rsidP="00F37118">
            <w:pPr>
              <w:keepLines/>
              <w:widowControl w:val="0"/>
              <w:spacing w:after="0" w:line="240" w:lineRule="auto"/>
              <w:jc w:val="both"/>
              <w:rPr>
                <w:rFonts w:ascii="Times New Roman" w:eastAsia="Times New Roman" w:hAnsi="Times New Roman" w:cs="Times New Roman"/>
                <w:color w:val="000000"/>
                <w:sz w:val="24"/>
                <w:szCs w:val="24"/>
                <w:lang w:eastAsia="ru-RU"/>
              </w:rPr>
            </w:pPr>
            <w:r w:rsidRPr="004C1A38">
              <w:rPr>
                <w:rFonts w:ascii="Times New Roman" w:eastAsia="Times New Roman" w:hAnsi="Times New Roman" w:cs="Times New Roman"/>
                <w:color w:val="000000"/>
                <w:sz w:val="24"/>
                <w:szCs w:val="24"/>
                <w:lang w:eastAsia="ru-RU"/>
              </w:rPr>
              <w:t>Статья 41. Муниципальная служба</w:t>
            </w:r>
          </w:p>
        </w:tc>
        <w:tc>
          <w:tcPr>
            <w:tcW w:w="958" w:type="dxa"/>
          </w:tcPr>
          <w:p w14:paraId="31824B72" w14:textId="02BD8CDA" w:rsidR="00F37118" w:rsidRPr="004C1A38" w:rsidRDefault="005B347D" w:rsidP="00F37118">
            <w:pPr>
              <w:keepLines/>
              <w:widowControl w:val="0"/>
              <w:spacing w:after="0" w:line="240" w:lineRule="auto"/>
              <w:jc w:val="center"/>
              <w:rPr>
                <w:rFonts w:ascii="Times New Roman" w:eastAsia="Times New Roman" w:hAnsi="Times New Roman" w:cs="Times New Roman"/>
                <w:color w:val="000000"/>
                <w:kern w:val="2"/>
                <w:sz w:val="24"/>
                <w:szCs w:val="24"/>
                <w:lang w:eastAsia="ru-RU"/>
              </w:rPr>
            </w:pPr>
            <w:r w:rsidRPr="004C1A38">
              <w:rPr>
                <w:rFonts w:ascii="Times New Roman" w:eastAsia="Times New Roman" w:hAnsi="Times New Roman" w:cs="Times New Roman"/>
                <w:color w:val="000000"/>
                <w:kern w:val="2"/>
                <w:sz w:val="24"/>
                <w:szCs w:val="24"/>
                <w:lang w:eastAsia="ru-RU"/>
              </w:rPr>
              <w:t>67-68</w:t>
            </w:r>
          </w:p>
        </w:tc>
      </w:tr>
      <w:tr w:rsidR="00F37118" w:rsidRPr="004C1A38" w14:paraId="55472D44" w14:textId="77777777" w:rsidTr="00015AD6">
        <w:tc>
          <w:tcPr>
            <w:tcW w:w="8613" w:type="dxa"/>
          </w:tcPr>
          <w:p w14:paraId="6A78982A" w14:textId="77777777" w:rsidR="00F37118" w:rsidRPr="004C1A38" w:rsidRDefault="00F37118" w:rsidP="00F37118">
            <w:pPr>
              <w:keepLines/>
              <w:widowControl w:val="0"/>
              <w:spacing w:after="0" w:line="240" w:lineRule="auto"/>
              <w:jc w:val="both"/>
              <w:rPr>
                <w:rFonts w:ascii="Times New Roman" w:eastAsia="Times New Roman" w:hAnsi="Times New Roman" w:cs="Times New Roman"/>
                <w:color w:val="000000"/>
                <w:sz w:val="24"/>
                <w:szCs w:val="24"/>
                <w:lang w:eastAsia="ru-RU"/>
              </w:rPr>
            </w:pPr>
            <w:r w:rsidRPr="004C1A38">
              <w:rPr>
                <w:rFonts w:ascii="Times New Roman" w:eastAsia="Times New Roman" w:hAnsi="Times New Roman" w:cs="Times New Roman"/>
                <w:color w:val="000000"/>
                <w:sz w:val="24"/>
                <w:szCs w:val="24"/>
                <w:lang w:eastAsia="ru-RU"/>
              </w:rPr>
              <w:t>Статья 42. Порядок прохождения и гарантии муниципальной службы</w:t>
            </w:r>
          </w:p>
        </w:tc>
        <w:tc>
          <w:tcPr>
            <w:tcW w:w="958" w:type="dxa"/>
          </w:tcPr>
          <w:p w14:paraId="2F7276E0" w14:textId="12AE1388" w:rsidR="00F37118" w:rsidRPr="002F1579" w:rsidRDefault="005B347D" w:rsidP="00F37118">
            <w:pPr>
              <w:keepLines/>
              <w:widowControl w:val="0"/>
              <w:spacing w:after="0" w:line="240" w:lineRule="auto"/>
              <w:jc w:val="center"/>
              <w:rPr>
                <w:rFonts w:ascii="Times New Roman" w:eastAsia="Times New Roman" w:hAnsi="Times New Roman" w:cs="Times New Roman"/>
                <w:color w:val="000000"/>
                <w:kern w:val="2"/>
                <w:sz w:val="24"/>
                <w:szCs w:val="24"/>
                <w:lang w:val="en-US" w:eastAsia="ru-RU"/>
              </w:rPr>
            </w:pPr>
            <w:r w:rsidRPr="004C1A38">
              <w:rPr>
                <w:rFonts w:ascii="Times New Roman" w:eastAsia="Times New Roman" w:hAnsi="Times New Roman" w:cs="Times New Roman"/>
                <w:color w:val="000000"/>
                <w:kern w:val="2"/>
                <w:sz w:val="24"/>
                <w:szCs w:val="24"/>
                <w:lang w:eastAsia="ru-RU"/>
              </w:rPr>
              <w:t>6</w:t>
            </w:r>
            <w:r w:rsidR="002F1579">
              <w:rPr>
                <w:rFonts w:ascii="Times New Roman" w:eastAsia="Times New Roman" w:hAnsi="Times New Roman" w:cs="Times New Roman"/>
                <w:color w:val="000000"/>
                <w:kern w:val="2"/>
                <w:sz w:val="24"/>
                <w:szCs w:val="24"/>
                <w:lang w:val="en-US" w:eastAsia="ru-RU"/>
              </w:rPr>
              <w:t>9</w:t>
            </w:r>
          </w:p>
        </w:tc>
      </w:tr>
      <w:tr w:rsidR="00F37118" w:rsidRPr="004C1A38" w14:paraId="678484B0" w14:textId="77777777" w:rsidTr="00015AD6">
        <w:tc>
          <w:tcPr>
            <w:tcW w:w="8613" w:type="dxa"/>
          </w:tcPr>
          <w:p w14:paraId="26A064E5" w14:textId="77777777" w:rsidR="00F37118" w:rsidRPr="004C1A38" w:rsidRDefault="00F37118" w:rsidP="00F37118">
            <w:pPr>
              <w:keepLines/>
              <w:widowControl w:val="0"/>
              <w:spacing w:after="0" w:line="240" w:lineRule="auto"/>
              <w:jc w:val="both"/>
              <w:rPr>
                <w:rFonts w:ascii="Times New Roman" w:eastAsia="Times New Roman" w:hAnsi="Times New Roman" w:cs="Times New Roman"/>
                <w:color w:val="000000"/>
                <w:sz w:val="24"/>
                <w:szCs w:val="24"/>
                <w:lang w:eastAsia="ru-RU"/>
              </w:rPr>
            </w:pPr>
            <w:r w:rsidRPr="004C1A38">
              <w:rPr>
                <w:rFonts w:ascii="Times New Roman" w:eastAsia="Times New Roman" w:hAnsi="Times New Roman" w:cs="Times New Roman"/>
                <w:color w:val="000000"/>
                <w:sz w:val="24"/>
                <w:szCs w:val="24"/>
                <w:lang w:eastAsia="ru-RU"/>
              </w:rPr>
              <w:t xml:space="preserve">Статья  43. Муниципальные правовые акты муниципального образования </w:t>
            </w:r>
          </w:p>
          <w:p w14:paraId="724B5AD6" w14:textId="77777777" w:rsidR="00F37118" w:rsidRPr="004C1A38" w:rsidRDefault="00F37118" w:rsidP="00F37118">
            <w:pPr>
              <w:keepLines/>
              <w:widowControl w:val="0"/>
              <w:spacing w:after="0" w:line="240" w:lineRule="auto"/>
              <w:jc w:val="both"/>
              <w:rPr>
                <w:rFonts w:ascii="Times New Roman" w:eastAsia="Times New Roman" w:hAnsi="Times New Roman" w:cs="Times New Roman"/>
                <w:color w:val="000000"/>
                <w:sz w:val="24"/>
                <w:szCs w:val="24"/>
                <w:lang w:eastAsia="ru-RU"/>
              </w:rPr>
            </w:pPr>
            <w:r w:rsidRPr="004C1A38">
              <w:rPr>
                <w:rFonts w:ascii="Times New Roman" w:eastAsia="Times New Roman" w:hAnsi="Times New Roman" w:cs="Times New Roman"/>
                <w:color w:val="000000"/>
                <w:sz w:val="24"/>
                <w:szCs w:val="24"/>
                <w:lang w:eastAsia="ru-RU"/>
              </w:rPr>
              <w:t>Восточно-Одоевское Одоевского района</w:t>
            </w:r>
          </w:p>
        </w:tc>
        <w:tc>
          <w:tcPr>
            <w:tcW w:w="958" w:type="dxa"/>
          </w:tcPr>
          <w:p w14:paraId="4FE8C60B" w14:textId="77777777" w:rsidR="00F37118" w:rsidRPr="004C1A38" w:rsidRDefault="00F37118" w:rsidP="00F37118">
            <w:pPr>
              <w:keepLines/>
              <w:widowControl w:val="0"/>
              <w:spacing w:after="0" w:line="240" w:lineRule="auto"/>
              <w:jc w:val="center"/>
              <w:rPr>
                <w:rFonts w:ascii="Times New Roman" w:eastAsia="Times New Roman" w:hAnsi="Times New Roman" w:cs="Times New Roman"/>
                <w:color w:val="000000"/>
                <w:kern w:val="2"/>
                <w:sz w:val="24"/>
                <w:szCs w:val="24"/>
                <w:lang w:eastAsia="ru-RU"/>
              </w:rPr>
            </w:pPr>
          </w:p>
          <w:p w14:paraId="3002690A" w14:textId="3D2F0422" w:rsidR="00F37118" w:rsidRPr="004C1A38" w:rsidRDefault="005B347D" w:rsidP="00F37118">
            <w:pPr>
              <w:keepLines/>
              <w:widowControl w:val="0"/>
              <w:spacing w:after="0" w:line="240" w:lineRule="auto"/>
              <w:jc w:val="center"/>
              <w:rPr>
                <w:rFonts w:ascii="Times New Roman" w:eastAsia="Times New Roman" w:hAnsi="Times New Roman" w:cs="Times New Roman"/>
                <w:color w:val="000000"/>
                <w:kern w:val="2"/>
                <w:sz w:val="24"/>
                <w:szCs w:val="24"/>
                <w:lang w:eastAsia="ru-RU"/>
              </w:rPr>
            </w:pPr>
            <w:r w:rsidRPr="004C1A38">
              <w:rPr>
                <w:rFonts w:ascii="Times New Roman" w:eastAsia="Times New Roman" w:hAnsi="Times New Roman" w:cs="Times New Roman"/>
                <w:color w:val="000000"/>
                <w:kern w:val="2"/>
                <w:sz w:val="24"/>
                <w:szCs w:val="24"/>
                <w:lang w:eastAsia="ru-RU"/>
              </w:rPr>
              <w:t>6</w:t>
            </w:r>
            <w:r w:rsidR="002F1579">
              <w:rPr>
                <w:rFonts w:ascii="Times New Roman" w:eastAsia="Times New Roman" w:hAnsi="Times New Roman" w:cs="Times New Roman"/>
                <w:color w:val="000000"/>
                <w:kern w:val="2"/>
                <w:sz w:val="24"/>
                <w:szCs w:val="24"/>
                <w:lang w:val="en-US" w:eastAsia="ru-RU"/>
              </w:rPr>
              <w:t>9</w:t>
            </w:r>
            <w:r w:rsidRPr="004C1A38">
              <w:rPr>
                <w:rFonts w:ascii="Times New Roman" w:eastAsia="Times New Roman" w:hAnsi="Times New Roman" w:cs="Times New Roman"/>
                <w:color w:val="000000"/>
                <w:kern w:val="2"/>
                <w:sz w:val="24"/>
                <w:szCs w:val="24"/>
                <w:lang w:eastAsia="ru-RU"/>
              </w:rPr>
              <w:t>-72</w:t>
            </w:r>
          </w:p>
        </w:tc>
      </w:tr>
      <w:tr w:rsidR="00F37118" w:rsidRPr="004C1A38" w14:paraId="7C28121B" w14:textId="77777777" w:rsidTr="00015AD6">
        <w:tc>
          <w:tcPr>
            <w:tcW w:w="8613" w:type="dxa"/>
          </w:tcPr>
          <w:p w14:paraId="61E34EE5" w14:textId="77777777" w:rsidR="00F37118" w:rsidRPr="004C1A38" w:rsidRDefault="00F37118" w:rsidP="00F37118">
            <w:pPr>
              <w:keepLines/>
              <w:widowControl w:val="0"/>
              <w:spacing w:after="0" w:line="240" w:lineRule="auto"/>
              <w:jc w:val="both"/>
              <w:rPr>
                <w:rFonts w:ascii="Times New Roman" w:eastAsia="Times New Roman" w:hAnsi="Times New Roman" w:cs="Times New Roman"/>
                <w:color w:val="000000"/>
                <w:sz w:val="24"/>
                <w:szCs w:val="24"/>
                <w:lang w:eastAsia="ru-RU"/>
              </w:rPr>
            </w:pPr>
            <w:r w:rsidRPr="004C1A38">
              <w:rPr>
                <w:rFonts w:ascii="Times New Roman" w:eastAsia="Times New Roman" w:hAnsi="Times New Roman" w:cs="Times New Roman"/>
                <w:color w:val="000000"/>
                <w:sz w:val="24"/>
                <w:szCs w:val="24"/>
                <w:lang w:eastAsia="ru-RU"/>
              </w:rPr>
              <w:t>Статья 44. Порядок принятия и вступления в силу правовых актов Собрания депутатов муниципального образования Восточно-Одоевское Одоевского района</w:t>
            </w:r>
          </w:p>
        </w:tc>
        <w:tc>
          <w:tcPr>
            <w:tcW w:w="958" w:type="dxa"/>
          </w:tcPr>
          <w:p w14:paraId="5A0B3CCB" w14:textId="2972B655" w:rsidR="00F37118" w:rsidRPr="004C1A38" w:rsidRDefault="005B347D" w:rsidP="00F37118">
            <w:pPr>
              <w:keepLines/>
              <w:widowControl w:val="0"/>
              <w:spacing w:after="0" w:line="240" w:lineRule="auto"/>
              <w:jc w:val="center"/>
              <w:rPr>
                <w:rFonts w:ascii="Times New Roman" w:eastAsia="Times New Roman" w:hAnsi="Times New Roman" w:cs="Times New Roman"/>
                <w:color w:val="000000"/>
                <w:kern w:val="2"/>
                <w:sz w:val="24"/>
                <w:szCs w:val="24"/>
                <w:lang w:eastAsia="ru-RU"/>
              </w:rPr>
            </w:pPr>
            <w:r w:rsidRPr="004C1A38">
              <w:rPr>
                <w:rFonts w:ascii="Times New Roman" w:eastAsia="Times New Roman" w:hAnsi="Times New Roman" w:cs="Times New Roman"/>
                <w:color w:val="000000"/>
                <w:kern w:val="2"/>
                <w:sz w:val="24"/>
                <w:szCs w:val="24"/>
                <w:lang w:eastAsia="ru-RU"/>
              </w:rPr>
              <w:t>72-73</w:t>
            </w:r>
          </w:p>
        </w:tc>
      </w:tr>
      <w:tr w:rsidR="00F37118" w:rsidRPr="004C1A38" w14:paraId="2E6DD4D2" w14:textId="77777777" w:rsidTr="00015AD6">
        <w:tc>
          <w:tcPr>
            <w:tcW w:w="8613" w:type="dxa"/>
          </w:tcPr>
          <w:p w14:paraId="284B9843" w14:textId="77777777" w:rsidR="00F37118" w:rsidRPr="004C1A38" w:rsidRDefault="00F37118" w:rsidP="00F37118">
            <w:pPr>
              <w:keepLines/>
              <w:widowControl w:val="0"/>
              <w:spacing w:after="0" w:line="240" w:lineRule="auto"/>
              <w:jc w:val="both"/>
              <w:rPr>
                <w:rFonts w:ascii="Times New Roman" w:eastAsia="Times New Roman" w:hAnsi="Times New Roman" w:cs="Times New Roman"/>
                <w:color w:val="000000"/>
                <w:sz w:val="24"/>
                <w:szCs w:val="24"/>
                <w:lang w:eastAsia="ru-RU"/>
              </w:rPr>
            </w:pPr>
            <w:r w:rsidRPr="004C1A38">
              <w:rPr>
                <w:rFonts w:ascii="Times New Roman" w:eastAsia="Times New Roman" w:hAnsi="Times New Roman" w:cs="Times New Roman"/>
                <w:color w:val="000000"/>
                <w:sz w:val="24"/>
                <w:szCs w:val="24"/>
                <w:lang w:eastAsia="ru-RU"/>
              </w:rPr>
              <w:t>Статья 45. Отмена муниципальных правовых актов и приостановление их действия</w:t>
            </w:r>
          </w:p>
        </w:tc>
        <w:tc>
          <w:tcPr>
            <w:tcW w:w="958" w:type="dxa"/>
          </w:tcPr>
          <w:p w14:paraId="771CFEF4" w14:textId="33779394" w:rsidR="00F37118" w:rsidRPr="00460D37" w:rsidRDefault="004D560E" w:rsidP="00F37118">
            <w:pPr>
              <w:keepLines/>
              <w:widowControl w:val="0"/>
              <w:spacing w:after="0" w:line="240" w:lineRule="auto"/>
              <w:jc w:val="center"/>
              <w:rPr>
                <w:rFonts w:ascii="Times New Roman" w:eastAsia="Times New Roman" w:hAnsi="Times New Roman" w:cs="Times New Roman"/>
                <w:color w:val="000000"/>
                <w:kern w:val="2"/>
                <w:sz w:val="24"/>
                <w:szCs w:val="24"/>
                <w:lang w:val="en-US" w:eastAsia="ru-RU"/>
              </w:rPr>
            </w:pPr>
            <w:r w:rsidRPr="004C1A38">
              <w:rPr>
                <w:rFonts w:ascii="Times New Roman" w:eastAsia="Times New Roman" w:hAnsi="Times New Roman" w:cs="Times New Roman"/>
                <w:color w:val="000000"/>
                <w:kern w:val="2"/>
                <w:sz w:val="24"/>
                <w:szCs w:val="24"/>
                <w:lang w:eastAsia="ru-RU"/>
              </w:rPr>
              <w:t>7</w:t>
            </w:r>
            <w:r w:rsidR="005B347D" w:rsidRPr="004C1A38">
              <w:rPr>
                <w:rFonts w:ascii="Times New Roman" w:eastAsia="Times New Roman" w:hAnsi="Times New Roman" w:cs="Times New Roman"/>
                <w:color w:val="000000"/>
                <w:kern w:val="2"/>
                <w:sz w:val="24"/>
                <w:szCs w:val="24"/>
                <w:lang w:eastAsia="ru-RU"/>
              </w:rPr>
              <w:t>3</w:t>
            </w:r>
            <w:r w:rsidR="00460D37">
              <w:rPr>
                <w:rFonts w:ascii="Times New Roman" w:eastAsia="Times New Roman" w:hAnsi="Times New Roman" w:cs="Times New Roman"/>
                <w:color w:val="000000"/>
                <w:kern w:val="2"/>
                <w:sz w:val="24"/>
                <w:szCs w:val="24"/>
                <w:lang w:val="en-US" w:eastAsia="ru-RU"/>
              </w:rPr>
              <w:t>-74</w:t>
            </w:r>
          </w:p>
        </w:tc>
      </w:tr>
      <w:tr w:rsidR="00F37118" w:rsidRPr="004C1A38" w14:paraId="3ED96C80" w14:textId="77777777" w:rsidTr="00015AD6">
        <w:tc>
          <w:tcPr>
            <w:tcW w:w="8613" w:type="dxa"/>
          </w:tcPr>
          <w:p w14:paraId="468A51A2" w14:textId="77777777" w:rsidR="00F37118" w:rsidRPr="004C1A38" w:rsidRDefault="00F37118" w:rsidP="00F37118">
            <w:pPr>
              <w:keepLines/>
              <w:widowControl w:val="0"/>
              <w:spacing w:after="0" w:line="240" w:lineRule="auto"/>
              <w:jc w:val="both"/>
              <w:rPr>
                <w:rFonts w:ascii="Times New Roman" w:eastAsia="Times New Roman" w:hAnsi="Times New Roman" w:cs="Times New Roman"/>
                <w:b/>
                <w:color w:val="000000"/>
                <w:sz w:val="24"/>
                <w:szCs w:val="24"/>
                <w:lang w:eastAsia="ru-RU"/>
              </w:rPr>
            </w:pPr>
            <w:r w:rsidRPr="004C1A38">
              <w:rPr>
                <w:rFonts w:ascii="Times New Roman" w:eastAsia="Times New Roman" w:hAnsi="Times New Roman" w:cs="Times New Roman"/>
                <w:b/>
                <w:color w:val="000000"/>
                <w:kern w:val="2"/>
                <w:sz w:val="24"/>
                <w:szCs w:val="24"/>
                <w:lang w:eastAsia="ru-RU"/>
              </w:rPr>
              <w:t xml:space="preserve">Глава </w:t>
            </w:r>
            <w:r w:rsidRPr="004C1A38">
              <w:rPr>
                <w:rFonts w:ascii="Times New Roman" w:eastAsia="Times New Roman" w:hAnsi="Times New Roman" w:cs="Times New Roman"/>
                <w:b/>
                <w:color w:val="000000"/>
                <w:kern w:val="2"/>
                <w:sz w:val="24"/>
                <w:szCs w:val="24"/>
                <w:lang w:val="en-US" w:eastAsia="ru-RU"/>
              </w:rPr>
              <w:t>V</w:t>
            </w:r>
            <w:r w:rsidRPr="004C1A38">
              <w:rPr>
                <w:rFonts w:ascii="Times New Roman" w:eastAsia="Times New Roman" w:hAnsi="Times New Roman" w:cs="Times New Roman"/>
                <w:b/>
                <w:color w:val="000000"/>
                <w:kern w:val="2"/>
                <w:sz w:val="24"/>
                <w:szCs w:val="24"/>
                <w:lang w:eastAsia="ru-RU"/>
              </w:rPr>
              <w:t xml:space="preserve">. </w:t>
            </w:r>
            <w:r w:rsidRPr="004C1A38">
              <w:rPr>
                <w:rFonts w:ascii="Times New Roman" w:eastAsia="Times New Roman" w:hAnsi="Times New Roman" w:cs="Times New Roman"/>
                <w:b/>
                <w:color w:val="000000"/>
                <w:sz w:val="24"/>
                <w:szCs w:val="24"/>
                <w:lang w:eastAsia="ru-RU"/>
              </w:rPr>
              <w:t xml:space="preserve">Экономическая основа местного самоуправления                         </w:t>
            </w:r>
          </w:p>
          <w:p w14:paraId="436A896B" w14:textId="77777777" w:rsidR="00F37118" w:rsidRPr="004C1A38" w:rsidRDefault="00F37118" w:rsidP="00F37118">
            <w:pPr>
              <w:keepLines/>
              <w:widowControl w:val="0"/>
              <w:spacing w:after="0" w:line="240" w:lineRule="auto"/>
              <w:jc w:val="both"/>
              <w:rPr>
                <w:rFonts w:ascii="Times New Roman" w:eastAsia="Times New Roman" w:hAnsi="Times New Roman" w:cs="Times New Roman"/>
                <w:color w:val="000000"/>
                <w:sz w:val="24"/>
                <w:szCs w:val="24"/>
                <w:lang w:eastAsia="ru-RU"/>
              </w:rPr>
            </w:pPr>
            <w:r w:rsidRPr="004C1A38">
              <w:rPr>
                <w:rFonts w:ascii="Times New Roman" w:eastAsia="Times New Roman" w:hAnsi="Times New Roman" w:cs="Times New Roman"/>
                <w:color w:val="000000"/>
                <w:sz w:val="24"/>
                <w:szCs w:val="24"/>
                <w:lang w:eastAsia="ru-RU"/>
              </w:rPr>
              <w:t>Статья 46. Экономическая основа местного самоуправления</w:t>
            </w:r>
          </w:p>
        </w:tc>
        <w:tc>
          <w:tcPr>
            <w:tcW w:w="958" w:type="dxa"/>
          </w:tcPr>
          <w:p w14:paraId="6926B858" w14:textId="77777777" w:rsidR="00F37118" w:rsidRPr="004C1A38" w:rsidRDefault="00F37118" w:rsidP="00F37118">
            <w:pPr>
              <w:keepLines/>
              <w:widowControl w:val="0"/>
              <w:spacing w:after="0" w:line="240" w:lineRule="auto"/>
              <w:jc w:val="center"/>
              <w:rPr>
                <w:rFonts w:ascii="Times New Roman" w:eastAsia="Times New Roman" w:hAnsi="Times New Roman" w:cs="Times New Roman"/>
                <w:color w:val="000000"/>
                <w:kern w:val="2"/>
                <w:sz w:val="24"/>
                <w:szCs w:val="24"/>
                <w:lang w:eastAsia="ru-RU"/>
              </w:rPr>
            </w:pPr>
          </w:p>
          <w:p w14:paraId="0D7AE615" w14:textId="36063C4B" w:rsidR="00F37118" w:rsidRPr="004C1A38" w:rsidRDefault="005B347D" w:rsidP="00F37118">
            <w:pPr>
              <w:keepLines/>
              <w:widowControl w:val="0"/>
              <w:spacing w:after="0" w:line="240" w:lineRule="auto"/>
              <w:jc w:val="center"/>
              <w:rPr>
                <w:rFonts w:ascii="Times New Roman" w:eastAsia="Times New Roman" w:hAnsi="Times New Roman" w:cs="Times New Roman"/>
                <w:color w:val="000000"/>
                <w:kern w:val="2"/>
                <w:sz w:val="24"/>
                <w:szCs w:val="24"/>
                <w:lang w:eastAsia="ru-RU"/>
              </w:rPr>
            </w:pPr>
            <w:r w:rsidRPr="004C1A38">
              <w:rPr>
                <w:rFonts w:ascii="Times New Roman" w:eastAsia="Times New Roman" w:hAnsi="Times New Roman" w:cs="Times New Roman"/>
                <w:color w:val="000000"/>
                <w:kern w:val="2"/>
                <w:sz w:val="24"/>
                <w:szCs w:val="24"/>
                <w:lang w:eastAsia="ru-RU"/>
              </w:rPr>
              <w:t>74</w:t>
            </w:r>
          </w:p>
        </w:tc>
      </w:tr>
      <w:tr w:rsidR="00F37118" w:rsidRPr="004C1A38" w14:paraId="15B0E5BB" w14:textId="77777777" w:rsidTr="00015AD6">
        <w:tc>
          <w:tcPr>
            <w:tcW w:w="8613" w:type="dxa"/>
          </w:tcPr>
          <w:p w14:paraId="36243F2B" w14:textId="77777777" w:rsidR="00F37118" w:rsidRPr="004C1A38" w:rsidRDefault="00F37118" w:rsidP="00F37118">
            <w:pPr>
              <w:keepLines/>
              <w:widowControl w:val="0"/>
              <w:spacing w:after="0" w:line="240" w:lineRule="auto"/>
              <w:jc w:val="both"/>
              <w:rPr>
                <w:rFonts w:ascii="Times New Roman" w:eastAsia="Times New Roman" w:hAnsi="Times New Roman" w:cs="Times New Roman"/>
                <w:color w:val="000000"/>
                <w:sz w:val="24"/>
                <w:szCs w:val="24"/>
                <w:lang w:eastAsia="ru-RU"/>
              </w:rPr>
            </w:pPr>
            <w:r w:rsidRPr="004C1A38">
              <w:rPr>
                <w:rFonts w:ascii="Times New Roman" w:eastAsia="Times New Roman" w:hAnsi="Times New Roman" w:cs="Times New Roman"/>
                <w:color w:val="000000"/>
                <w:sz w:val="24"/>
                <w:szCs w:val="24"/>
                <w:lang w:eastAsia="ru-RU"/>
              </w:rPr>
              <w:lastRenderedPageBreak/>
              <w:t>Статья 47. Муниципальное имущество</w:t>
            </w:r>
          </w:p>
        </w:tc>
        <w:tc>
          <w:tcPr>
            <w:tcW w:w="958" w:type="dxa"/>
          </w:tcPr>
          <w:p w14:paraId="27983834" w14:textId="45D305B2" w:rsidR="00F37118" w:rsidRPr="00460D37" w:rsidRDefault="005B347D" w:rsidP="00F37118">
            <w:pPr>
              <w:keepLines/>
              <w:widowControl w:val="0"/>
              <w:spacing w:after="0" w:line="240" w:lineRule="auto"/>
              <w:jc w:val="center"/>
              <w:rPr>
                <w:rFonts w:ascii="Times New Roman" w:eastAsia="Times New Roman" w:hAnsi="Times New Roman" w:cs="Times New Roman"/>
                <w:color w:val="000000"/>
                <w:kern w:val="2"/>
                <w:sz w:val="24"/>
                <w:szCs w:val="24"/>
                <w:lang w:val="en-US" w:eastAsia="ru-RU"/>
              </w:rPr>
            </w:pPr>
            <w:r w:rsidRPr="004C1A38">
              <w:rPr>
                <w:rFonts w:ascii="Times New Roman" w:eastAsia="Times New Roman" w:hAnsi="Times New Roman" w:cs="Times New Roman"/>
                <w:color w:val="000000"/>
                <w:kern w:val="2"/>
                <w:sz w:val="24"/>
                <w:szCs w:val="24"/>
                <w:lang w:eastAsia="ru-RU"/>
              </w:rPr>
              <w:t>74</w:t>
            </w:r>
            <w:r w:rsidR="00460D37">
              <w:rPr>
                <w:rFonts w:ascii="Times New Roman" w:eastAsia="Times New Roman" w:hAnsi="Times New Roman" w:cs="Times New Roman"/>
                <w:color w:val="000000"/>
                <w:kern w:val="2"/>
                <w:sz w:val="24"/>
                <w:szCs w:val="24"/>
                <w:lang w:val="en-US" w:eastAsia="ru-RU"/>
              </w:rPr>
              <w:t>-75</w:t>
            </w:r>
          </w:p>
        </w:tc>
      </w:tr>
      <w:tr w:rsidR="00F37118" w:rsidRPr="004C1A38" w14:paraId="25B11501" w14:textId="77777777" w:rsidTr="00015AD6">
        <w:tc>
          <w:tcPr>
            <w:tcW w:w="8613" w:type="dxa"/>
          </w:tcPr>
          <w:p w14:paraId="3E69EB4F" w14:textId="77777777" w:rsidR="00F37118" w:rsidRPr="004C1A38" w:rsidRDefault="00F37118" w:rsidP="00F37118">
            <w:pPr>
              <w:keepLines/>
              <w:widowControl w:val="0"/>
              <w:spacing w:after="0" w:line="240" w:lineRule="auto"/>
              <w:jc w:val="both"/>
              <w:rPr>
                <w:rFonts w:ascii="Times New Roman" w:eastAsia="Times New Roman" w:hAnsi="Times New Roman" w:cs="Times New Roman"/>
                <w:color w:val="000000"/>
                <w:sz w:val="24"/>
                <w:szCs w:val="24"/>
                <w:lang w:eastAsia="ru-RU"/>
              </w:rPr>
            </w:pPr>
            <w:r w:rsidRPr="004C1A38">
              <w:rPr>
                <w:rFonts w:ascii="Times New Roman" w:eastAsia="Times New Roman" w:hAnsi="Times New Roman" w:cs="Times New Roman"/>
                <w:color w:val="000000"/>
                <w:sz w:val="24"/>
                <w:szCs w:val="24"/>
                <w:lang w:eastAsia="ru-RU"/>
              </w:rPr>
              <w:t>Статья 48. Владение, пользование и распоряжение муниципальным имуществом</w:t>
            </w:r>
          </w:p>
        </w:tc>
        <w:tc>
          <w:tcPr>
            <w:tcW w:w="958" w:type="dxa"/>
          </w:tcPr>
          <w:p w14:paraId="00750E45" w14:textId="2B2CA846" w:rsidR="00F37118" w:rsidRPr="00460D37" w:rsidRDefault="005B347D" w:rsidP="00F37118">
            <w:pPr>
              <w:keepLines/>
              <w:widowControl w:val="0"/>
              <w:spacing w:after="0" w:line="240" w:lineRule="auto"/>
              <w:jc w:val="center"/>
              <w:rPr>
                <w:rFonts w:ascii="Times New Roman" w:eastAsia="Times New Roman" w:hAnsi="Times New Roman" w:cs="Times New Roman"/>
                <w:color w:val="000000"/>
                <w:kern w:val="2"/>
                <w:sz w:val="24"/>
                <w:szCs w:val="24"/>
                <w:lang w:val="en-US" w:eastAsia="ru-RU"/>
              </w:rPr>
            </w:pPr>
            <w:r w:rsidRPr="004C1A38">
              <w:rPr>
                <w:rFonts w:ascii="Times New Roman" w:eastAsia="Times New Roman" w:hAnsi="Times New Roman" w:cs="Times New Roman"/>
                <w:color w:val="000000"/>
                <w:kern w:val="2"/>
                <w:sz w:val="24"/>
                <w:szCs w:val="24"/>
                <w:lang w:eastAsia="ru-RU"/>
              </w:rPr>
              <w:t>75</w:t>
            </w:r>
            <w:r w:rsidR="00460D37">
              <w:rPr>
                <w:rFonts w:ascii="Times New Roman" w:eastAsia="Times New Roman" w:hAnsi="Times New Roman" w:cs="Times New Roman"/>
                <w:color w:val="000000"/>
                <w:kern w:val="2"/>
                <w:sz w:val="24"/>
                <w:szCs w:val="24"/>
                <w:lang w:val="en-US" w:eastAsia="ru-RU"/>
              </w:rPr>
              <w:t>-76</w:t>
            </w:r>
          </w:p>
        </w:tc>
      </w:tr>
      <w:tr w:rsidR="00F37118" w:rsidRPr="004C1A38" w14:paraId="6C739149" w14:textId="77777777" w:rsidTr="00015AD6">
        <w:tc>
          <w:tcPr>
            <w:tcW w:w="8613" w:type="dxa"/>
          </w:tcPr>
          <w:p w14:paraId="157F9A17" w14:textId="77777777" w:rsidR="00F37118" w:rsidRPr="004C1A38" w:rsidRDefault="00F37118" w:rsidP="00F37118">
            <w:pPr>
              <w:keepLines/>
              <w:widowControl w:val="0"/>
              <w:spacing w:after="0" w:line="240" w:lineRule="auto"/>
              <w:jc w:val="both"/>
              <w:rPr>
                <w:rFonts w:ascii="Times New Roman" w:eastAsia="Times New Roman" w:hAnsi="Times New Roman" w:cs="Times New Roman"/>
                <w:color w:val="000000"/>
                <w:sz w:val="24"/>
                <w:szCs w:val="24"/>
                <w:lang w:eastAsia="ru-RU"/>
              </w:rPr>
            </w:pPr>
            <w:r w:rsidRPr="004C1A38">
              <w:rPr>
                <w:rFonts w:ascii="Times New Roman" w:eastAsia="Times New Roman" w:hAnsi="Times New Roman" w:cs="Times New Roman"/>
                <w:color w:val="000000"/>
                <w:sz w:val="24"/>
                <w:szCs w:val="24"/>
                <w:lang w:eastAsia="ru-RU"/>
              </w:rPr>
              <w:t>Статья 49. Взаимоотношения органов местного самоуправления и органов местного самоуправления иных муниципальных образований</w:t>
            </w:r>
          </w:p>
        </w:tc>
        <w:tc>
          <w:tcPr>
            <w:tcW w:w="958" w:type="dxa"/>
          </w:tcPr>
          <w:p w14:paraId="5B471159" w14:textId="77777777" w:rsidR="00F37118" w:rsidRPr="004C1A38" w:rsidRDefault="00F37118" w:rsidP="00F37118">
            <w:pPr>
              <w:keepLines/>
              <w:widowControl w:val="0"/>
              <w:spacing w:after="0" w:line="240" w:lineRule="auto"/>
              <w:jc w:val="center"/>
              <w:rPr>
                <w:rFonts w:ascii="Times New Roman" w:eastAsia="Times New Roman" w:hAnsi="Times New Roman" w:cs="Times New Roman"/>
                <w:color w:val="000000"/>
                <w:kern w:val="2"/>
                <w:sz w:val="24"/>
                <w:szCs w:val="24"/>
                <w:lang w:eastAsia="ru-RU"/>
              </w:rPr>
            </w:pPr>
          </w:p>
          <w:p w14:paraId="2B5EBC89" w14:textId="75EC10F1" w:rsidR="00F37118" w:rsidRPr="00460D37" w:rsidRDefault="004D560E" w:rsidP="00F37118">
            <w:pPr>
              <w:keepLines/>
              <w:widowControl w:val="0"/>
              <w:spacing w:after="0" w:line="240" w:lineRule="auto"/>
              <w:jc w:val="center"/>
              <w:rPr>
                <w:rFonts w:ascii="Times New Roman" w:eastAsia="Times New Roman" w:hAnsi="Times New Roman" w:cs="Times New Roman"/>
                <w:color w:val="000000"/>
                <w:kern w:val="2"/>
                <w:sz w:val="24"/>
                <w:szCs w:val="24"/>
                <w:lang w:val="en-US" w:eastAsia="ru-RU"/>
              </w:rPr>
            </w:pPr>
            <w:r w:rsidRPr="004C1A38">
              <w:rPr>
                <w:rFonts w:ascii="Times New Roman" w:eastAsia="Times New Roman" w:hAnsi="Times New Roman" w:cs="Times New Roman"/>
                <w:color w:val="000000"/>
                <w:kern w:val="2"/>
                <w:sz w:val="24"/>
                <w:szCs w:val="24"/>
                <w:lang w:eastAsia="ru-RU"/>
              </w:rPr>
              <w:t>7</w:t>
            </w:r>
            <w:r w:rsidR="005B347D" w:rsidRPr="004C1A38">
              <w:rPr>
                <w:rFonts w:ascii="Times New Roman" w:eastAsia="Times New Roman" w:hAnsi="Times New Roman" w:cs="Times New Roman"/>
                <w:color w:val="000000"/>
                <w:kern w:val="2"/>
                <w:sz w:val="24"/>
                <w:szCs w:val="24"/>
                <w:lang w:eastAsia="ru-RU"/>
              </w:rPr>
              <w:t>6</w:t>
            </w:r>
            <w:r w:rsidR="00460D37">
              <w:rPr>
                <w:rFonts w:ascii="Times New Roman" w:eastAsia="Times New Roman" w:hAnsi="Times New Roman" w:cs="Times New Roman"/>
                <w:color w:val="000000"/>
                <w:kern w:val="2"/>
                <w:sz w:val="24"/>
                <w:szCs w:val="24"/>
                <w:lang w:val="en-US" w:eastAsia="ru-RU"/>
              </w:rPr>
              <w:t>-77</w:t>
            </w:r>
          </w:p>
        </w:tc>
      </w:tr>
      <w:tr w:rsidR="00F37118" w:rsidRPr="004C1A38" w14:paraId="0DA0CD95" w14:textId="77777777" w:rsidTr="00015AD6">
        <w:tc>
          <w:tcPr>
            <w:tcW w:w="8613" w:type="dxa"/>
          </w:tcPr>
          <w:p w14:paraId="28997C3B" w14:textId="77777777" w:rsidR="00F37118" w:rsidRPr="004C1A38" w:rsidRDefault="00F37118" w:rsidP="00F37118">
            <w:pPr>
              <w:keepLines/>
              <w:widowControl w:val="0"/>
              <w:spacing w:after="0" w:line="240" w:lineRule="auto"/>
              <w:jc w:val="both"/>
              <w:rPr>
                <w:rFonts w:ascii="Times New Roman" w:eastAsia="Times New Roman" w:hAnsi="Times New Roman" w:cs="Times New Roman"/>
                <w:color w:val="000000"/>
                <w:sz w:val="24"/>
                <w:szCs w:val="24"/>
                <w:lang w:eastAsia="ru-RU"/>
              </w:rPr>
            </w:pPr>
            <w:r w:rsidRPr="004C1A38">
              <w:rPr>
                <w:rFonts w:ascii="Times New Roman" w:eastAsia="Times New Roman" w:hAnsi="Times New Roman" w:cs="Times New Roman"/>
                <w:color w:val="000000"/>
                <w:sz w:val="24"/>
                <w:szCs w:val="24"/>
                <w:lang w:eastAsia="ru-RU"/>
              </w:rPr>
              <w:t>Статья 50. Бюджет муниципального образования Восточно-Одоевское Одоевского района (местный бюджет)</w:t>
            </w:r>
          </w:p>
        </w:tc>
        <w:tc>
          <w:tcPr>
            <w:tcW w:w="958" w:type="dxa"/>
          </w:tcPr>
          <w:p w14:paraId="233FADB1" w14:textId="12920CCB" w:rsidR="00F37118" w:rsidRPr="004C1A38" w:rsidRDefault="005B347D" w:rsidP="00F37118">
            <w:pPr>
              <w:keepLines/>
              <w:widowControl w:val="0"/>
              <w:spacing w:after="0" w:line="240" w:lineRule="auto"/>
              <w:jc w:val="center"/>
              <w:rPr>
                <w:rFonts w:ascii="Times New Roman" w:eastAsia="Times New Roman" w:hAnsi="Times New Roman" w:cs="Times New Roman"/>
                <w:color w:val="000000"/>
                <w:kern w:val="2"/>
                <w:sz w:val="24"/>
                <w:szCs w:val="24"/>
                <w:lang w:eastAsia="ru-RU"/>
              </w:rPr>
            </w:pPr>
            <w:r w:rsidRPr="004C1A38">
              <w:rPr>
                <w:rFonts w:ascii="Times New Roman" w:eastAsia="Times New Roman" w:hAnsi="Times New Roman" w:cs="Times New Roman"/>
                <w:color w:val="000000"/>
                <w:kern w:val="2"/>
                <w:sz w:val="24"/>
                <w:szCs w:val="24"/>
                <w:lang w:eastAsia="ru-RU"/>
              </w:rPr>
              <w:t>7</w:t>
            </w:r>
            <w:r w:rsidR="00460D37">
              <w:rPr>
                <w:rFonts w:ascii="Times New Roman" w:eastAsia="Times New Roman" w:hAnsi="Times New Roman" w:cs="Times New Roman"/>
                <w:color w:val="000000"/>
                <w:kern w:val="2"/>
                <w:sz w:val="24"/>
                <w:szCs w:val="24"/>
                <w:lang w:val="en-US" w:eastAsia="ru-RU"/>
              </w:rPr>
              <w:t>7</w:t>
            </w:r>
            <w:r w:rsidRPr="004C1A38">
              <w:rPr>
                <w:rFonts w:ascii="Times New Roman" w:eastAsia="Times New Roman" w:hAnsi="Times New Roman" w:cs="Times New Roman"/>
                <w:color w:val="000000"/>
                <w:kern w:val="2"/>
                <w:sz w:val="24"/>
                <w:szCs w:val="24"/>
                <w:lang w:eastAsia="ru-RU"/>
              </w:rPr>
              <w:t>-78</w:t>
            </w:r>
          </w:p>
          <w:p w14:paraId="5CF71300" w14:textId="77777777" w:rsidR="00F37118" w:rsidRPr="004C1A38" w:rsidRDefault="00F37118" w:rsidP="00F37118">
            <w:pPr>
              <w:keepLines/>
              <w:widowControl w:val="0"/>
              <w:spacing w:after="0" w:line="240" w:lineRule="auto"/>
              <w:jc w:val="center"/>
              <w:rPr>
                <w:rFonts w:ascii="Times New Roman" w:eastAsia="Times New Roman" w:hAnsi="Times New Roman" w:cs="Times New Roman"/>
                <w:color w:val="000000"/>
                <w:kern w:val="2"/>
                <w:sz w:val="24"/>
                <w:szCs w:val="24"/>
                <w:lang w:eastAsia="ru-RU"/>
              </w:rPr>
            </w:pPr>
          </w:p>
        </w:tc>
      </w:tr>
      <w:tr w:rsidR="00F37118" w:rsidRPr="004C1A38" w14:paraId="66DB3A58" w14:textId="77777777" w:rsidTr="00015AD6">
        <w:tc>
          <w:tcPr>
            <w:tcW w:w="8613" w:type="dxa"/>
          </w:tcPr>
          <w:p w14:paraId="6CFB73CA" w14:textId="77777777" w:rsidR="00F37118" w:rsidRPr="004C1A38" w:rsidRDefault="00F37118" w:rsidP="00F37118">
            <w:pPr>
              <w:keepLines/>
              <w:widowControl w:val="0"/>
              <w:spacing w:after="0" w:line="240" w:lineRule="auto"/>
              <w:jc w:val="both"/>
              <w:rPr>
                <w:rFonts w:ascii="Times New Roman" w:eastAsia="Times New Roman" w:hAnsi="Times New Roman" w:cs="Times New Roman"/>
                <w:color w:val="000000"/>
                <w:sz w:val="24"/>
                <w:szCs w:val="24"/>
                <w:lang w:eastAsia="ru-RU"/>
              </w:rPr>
            </w:pPr>
            <w:r w:rsidRPr="004C1A38">
              <w:rPr>
                <w:rFonts w:ascii="Times New Roman" w:eastAsia="Times New Roman" w:hAnsi="Times New Roman" w:cs="Times New Roman"/>
                <w:color w:val="000000"/>
                <w:sz w:val="24"/>
                <w:szCs w:val="24"/>
                <w:lang w:eastAsia="ru-RU"/>
              </w:rPr>
              <w:t>Статья 51. Расходы местного бюджета</w:t>
            </w:r>
          </w:p>
        </w:tc>
        <w:tc>
          <w:tcPr>
            <w:tcW w:w="958" w:type="dxa"/>
          </w:tcPr>
          <w:p w14:paraId="05960219" w14:textId="607BE7D4" w:rsidR="00F37118" w:rsidRPr="004C1A38" w:rsidRDefault="005B347D" w:rsidP="00F37118">
            <w:pPr>
              <w:keepLines/>
              <w:widowControl w:val="0"/>
              <w:spacing w:after="0" w:line="240" w:lineRule="auto"/>
              <w:jc w:val="center"/>
              <w:rPr>
                <w:rFonts w:ascii="Times New Roman" w:eastAsia="Times New Roman" w:hAnsi="Times New Roman" w:cs="Times New Roman"/>
                <w:color w:val="000000"/>
                <w:kern w:val="2"/>
                <w:sz w:val="24"/>
                <w:szCs w:val="24"/>
                <w:lang w:eastAsia="ru-RU"/>
              </w:rPr>
            </w:pPr>
            <w:r w:rsidRPr="004C1A38">
              <w:rPr>
                <w:rFonts w:ascii="Times New Roman" w:eastAsia="Times New Roman" w:hAnsi="Times New Roman" w:cs="Times New Roman"/>
                <w:color w:val="000000"/>
                <w:kern w:val="2"/>
                <w:sz w:val="24"/>
                <w:szCs w:val="24"/>
                <w:lang w:eastAsia="ru-RU"/>
              </w:rPr>
              <w:t>78</w:t>
            </w:r>
          </w:p>
        </w:tc>
      </w:tr>
      <w:tr w:rsidR="00F37118" w:rsidRPr="004C1A38" w14:paraId="5FFB77B3" w14:textId="77777777" w:rsidTr="00015AD6">
        <w:tc>
          <w:tcPr>
            <w:tcW w:w="8613" w:type="dxa"/>
          </w:tcPr>
          <w:p w14:paraId="035A23D4" w14:textId="77777777" w:rsidR="00F37118" w:rsidRPr="004C1A38" w:rsidRDefault="00F37118" w:rsidP="00F37118">
            <w:pPr>
              <w:keepLines/>
              <w:widowControl w:val="0"/>
              <w:spacing w:after="0" w:line="240" w:lineRule="auto"/>
              <w:jc w:val="both"/>
              <w:rPr>
                <w:rFonts w:ascii="Times New Roman" w:eastAsia="Times New Roman" w:hAnsi="Times New Roman" w:cs="Times New Roman"/>
                <w:color w:val="000000"/>
                <w:sz w:val="24"/>
                <w:szCs w:val="24"/>
                <w:lang w:eastAsia="ru-RU"/>
              </w:rPr>
            </w:pPr>
            <w:r w:rsidRPr="004C1A38">
              <w:rPr>
                <w:rFonts w:ascii="Times New Roman" w:eastAsia="Times New Roman" w:hAnsi="Times New Roman" w:cs="Times New Roman"/>
                <w:color w:val="000000"/>
                <w:sz w:val="24"/>
                <w:szCs w:val="24"/>
                <w:lang w:eastAsia="ru-RU"/>
              </w:rPr>
              <w:t xml:space="preserve">Статья 52. Доходы местного бюджета  </w:t>
            </w:r>
          </w:p>
        </w:tc>
        <w:tc>
          <w:tcPr>
            <w:tcW w:w="958" w:type="dxa"/>
          </w:tcPr>
          <w:p w14:paraId="341D3809" w14:textId="3ECC69C1" w:rsidR="00F37118" w:rsidRPr="00460D37" w:rsidRDefault="005B347D" w:rsidP="00F37118">
            <w:pPr>
              <w:keepLines/>
              <w:widowControl w:val="0"/>
              <w:spacing w:after="0" w:line="240" w:lineRule="auto"/>
              <w:jc w:val="center"/>
              <w:rPr>
                <w:rFonts w:ascii="Times New Roman" w:eastAsia="Times New Roman" w:hAnsi="Times New Roman" w:cs="Times New Roman"/>
                <w:color w:val="000000"/>
                <w:kern w:val="2"/>
                <w:sz w:val="24"/>
                <w:szCs w:val="24"/>
                <w:lang w:val="en-US" w:eastAsia="ru-RU"/>
              </w:rPr>
            </w:pPr>
            <w:r w:rsidRPr="004C1A38">
              <w:rPr>
                <w:rFonts w:ascii="Times New Roman" w:eastAsia="Times New Roman" w:hAnsi="Times New Roman" w:cs="Times New Roman"/>
                <w:color w:val="000000"/>
                <w:kern w:val="2"/>
                <w:sz w:val="24"/>
                <w:szCs w:val="24"/>
                <w:lang w:eastAsia="ru-RU"/>
              </w:rPr>
              <w:t>7</w:t>
            </w:r>
            <w:r w:rsidR="00460D37">
              <w:rPr>
                <w:rFonts w:ascii="Times New Roman" w:eastAsia="Times New Roman" w:hAnsi="Times New Roman" w:cs="Times New Roman"/>
                <w:color w:val="000000"/>
                <w:kern w:val="2"/>
                <w:sz w:val="24"/>
                <w:szCs w:val="24"/>
                <w:lang w:val="en-US" w:eastAsia="ru-RU"/>
              </w:rPr>
              <w:t>9</w:t>
            </w:r>
          </w:p>
        </w:tc>
      </w:tr>
      <w:tr w:rsidR="00F37118" w:rsidRPr="004C1A38" w14:paraId="5CA3AEA1" w14:textId="77777777" w:rsidTr="00015AD6">
        <w:tc>
          <w:tcPr>
            <w:tcW w:w="8613" w:type="dxa"/>
          </w:tcPr>
          <w:p w14:paraId="4D2C0457" w14:textId="17032B0E" w:rsidR="00F37118" w:rsidRPr="004C1A38" w:rsidRDefault="004D560E" w:rsidP="004D560E">
            <w:pPr>
              <w:spacing w:after="0" w:line="240" w:lineRule="auto"/>
              <w:jc w:val="both"/>
              <w:rPr>
                <w:rFonts w:ascii="Times New Roman" w:hAnsi="Times New Roman" w:cs="Times New Roman"/>
                <w:sz w:val="24"/>
                <w:szCs w:val="24"/>
              </w:rPr>
            </w:pPr>
            <w:r w:rsidRPr="004C1A38">
              <w:rPr>
                <w:rFonts w:ascii="Times New Roman" w:hAnsi="Times New Roman" w:cs="Times New Roman"/>
                <w:sz w:val="24"/>
                <w:szCs w:val="24"/>
              </w:rPr>
              <w:t xml:space="preserve">Статья 53. Составление проекта бюджета, рассмотрение и утверждение бюджета муниципального образования Восточно-Одоевское Одоевского района    </w:t>
            </w:r>
            <w:r w:rsidR="00F37118" w:rsidRPr="004C1A38">
              <w:rPr>
                <w:rFonts w:ascii="Times New Roman" w:eastAsia="Times New Roman" w:hAnsi="Times New Roman" w:cs="Times New Roman"/>
                <w:color w:val="000000"/>
                <w:sz w:val="24"/>
                <w:szCs w:val="24"/>
                <w:lang w:eastAsia="ru-RU"/>
              </w:rPr>
              <w:t>Утратила силу</w:t>
            </w:r>
          </w:p>
        </w:tc>
        <w:tc>
          <w:tcPr>
            <w:tcW w:w="958" w:type="dxa"/>
          </w:tcPr>
          <w:p w14:paraId="2CAF502E" w14:textId="3BF5A06F" w:rsidR="00F37118" w:rsidRPr="00460D37" w:rsidRDefault="005B347D" w:rsidP="00F37118">
            <w:pPr>
              <w:keepLines/>
              <w:widowControl w:val="0"/>
              <w:spacing w:after="0" w:line="240" w:lineRule="auto"/>
              <w:jc w:val="center"/>
              <w:rPr>
                <w:rFonts w:ascii="Times New Roman" w:eastAsia="Times New Roman" w:hAnsi="Times New Roman" w:cs="Times New Roman"/>
                <w:color w:val="000000"/>
                <w:kern w:val="2"/>
                <w:sz w:val="24"/>
                <w:szCs w:val="24"/>
                <w:lang w:val="en-US" w:eastAsia="ru-RU"/>
              </w:rPr>
            </w:pPr>
            <w:r w:rsidRPr="004C1A38">
              <w:rPr>
                <w:rFonts w:ascii="Times New Roman" w:eastAsia="Times New Roman" w:hAnsi="Times New Roman" w:cs="Times New Roman"/>
                <w:color w:val="000000"/>
                <w:kern w:val="2"/>
                <w:sz w:val="24"/>
                <w:szCs w:val="24"/>
                <w:lang w:eastAsia="ru-RU"/>
              </w:rPr>
              <w:t>7</w:t>
            </w:r>
            <w:r w:rsidR="00460D37">
              <w:rPr>
                <w:rFonts w:ascii="Times New Roman" w:eastAsia="Times New Roman" w:hAnsi="Times New Roman" w:cs="Times New Roman"/>
                <w:color w:val="000000"/>
                <w:kern w:val="2"/>
                <w:sz w:val="24"/>
                <w:szCs w:val="24"/>
                <w:lang w:val="en-US" w:eastAsia="ru-RU"/>
              </w:rPr>
              <w:t>9</w:t>
            </w:r>
          </w:p>
        </w:tc>
      </w:tr>
      <w:tr w:rsidR="00F37118" w:rsidRPr="004C1A38" w14:paraId="7BF7F5F9" w14:textId="77777777" w:rsidTr="00015AD6">
        <w:tc>
          <w:tcPr>
            <w:tcW w:w="8613" w:type="dxa"/>
          </w:tcPr>
          <w:p w14:paraId="0E6F3FFE" w14:textId="6F6CE802" w:rsidR="00F37118" w:rsidRPr="004C1A38" w:rsidRDefault="004D560E" w:rsidP="004D560E">
            <w:pPr>
              <w:spacing w:after="0" w:line="240" w:lineRule="auto"/>
              <w:jc w:val="both"/>
              <w:rPr>
                <w:rFonts w:ascii="Times New Roman" w:hAnsi="Times New Roman" w:cs="Times New Roman"/>
                <w:sz w:val="24"/>
                <w:szCs w:val="24"/>
              </w:rPr>
            </w:pPr>
            <w:r w:rsidRPr="004C1A38">
              <w:rPr>
                <w:rFonts w:ascii="Times New Roman" w:hAnsi="Times New Roman" w:cs="Times New Roman"/>
                <w:sz w:val="24"/>
                <w:szCs w:val="24"/>
              </w:rPr>
              <w:t xml:space="preserve">Статья 54. Местные налоги и сборы  </w:t>
            </w:r>
            <w:r w:rsidR="00F37118" w:rsidRPr="004C1A38">
              <w:rPr>
                <w:rFonts w:ascii="Times New Roman" w:eastAsia="Times New Roman" w:hAnsi="Times New Roman" w:cs="Times New Roman"/>
                <w:color w:val="000000"/>
                <w:sz w:val="24"/>
                <w:szCs w:val="24"/>
                <w:lang w:eastAsia="ru-RU"/>
              </w:rPr>
              <w:t>Утратила силу</w:t>
            </w:r>
          </w:p>
        </w:tc>
        <w:tc>
          <w:tcPr>
            <w:tcW w:w="958" w:type="dxa"/>
          </w:tcPr>
          <w:p w14:paraId="5CF69D28" w14:textId="1ED2D873" w:rsidR="00F37118" w:rsidRPr="00460D37" w:rsidRDefault="005B347D" w:rsidP="00F37118">
            <w:pPr>
              <w:keepLines/>
              <w:widowControl w:val="0"/>
              <w:spacing w:after="0" w:line="240" w:lineRule="auto"/>
              <w:jc w:val="center"/>
              <w:rPr>
                <w:rFonts w:ascii="Times New Roman" w:eastAsia="Times New Roman" w:hAnsi="Times New Roman" w:cs="Times New Roman"/>
                <w:color w:val="000000"/>
                <w:kern w:val="2"/>
                <w:sz w:val="24"/>
                <w:szCs w:val="24"/>
                <w:lang w:val="en-US" w:eastAsia="ru-RU"/>
              </w:rPr>
            </w:pPr>
            <w:r w:rsidRPr="004C1A38">
              <w:rPr>
                <w:rFonts w:ascii="Times New Roman" w:eastAsia="Times New Roman" w:hAnsi="Times New Roman" w:cs="Times New Roman"/>
                <w:color w:val="000000"/>
                <w:kern w:val="2"/>
                <w:sz w:val="24"/>
                <w:szCs w:val="24"/>
                <w:lang w:eastAsia="ru-RU"/>
              </w:rPr>
              <w:t>7</w:t>
            </w:r>
            <w:r w:rsidR="00460D37">
              <w:rPr>
                <w:rFonts w:ascii="Times New Roman" w:eastAsia="Times New Roman" w:hAnsi="Times New Roman" w:cs="Times New Roman"/>
                <w:color w:val="000000"/>
                <w:kern w:val="2"/>
                <w:sz w:val="24"/>
                <w:szCs w:val="24"/>
                <w:lang w:val="en-US" w:eastAsia="ru-RU"/>
              </w:rPr>
              <w:t>9</w:t>
            </w:r>
          </w:p>
        </w:tc>
      </w:tr>
      <w:tr w:rsidR="00F37118" w:rsidRPr="004C1A38" w14:paraId="2A60E22A" w14:textId="77777777" w:rsidTr="00015AD6">
        <w:tc>
          <w:tcPr>
            <w:tcW w:w="8613" w:type="dxa"/>
          </w:tcPr>
          <w:p w14:paraId="72A4479E" w14:textId="77777777" w:rsidR="00F37118" w:rsidRPr="004C1A38" w:rsidRDefault="00F37118" w:rsidP="00F37118">
            <w:pPr>
              <w:keepLines/>
              <w:widowControl w:val="0"/>
              <w:spacing w:after="0" w:line="240" w:lineRule="auto"/>
              <w:jc w:val="both"/>
              <w:rPr>
                <w:rFonts w:ascii="Times New Roman" w:eastAsia="Times New Roman" w:hAnsi="Times New Roman" w:cs="Times New Roman"/>
                <w:color w:val="000000"/>
                <w:sz w:val="24"/>
                <w:szCs w:val="24"/>
                <w:lang w:eastAsia="ru-RU"/>
              </w:rPr>
            </w:pPr>
            <w:r w:rsidRPr="004C1A38">
              <w:rPr>
                <w:rFonts w:ascii="Times New Roman" w:eastAsia="Times New Roman" w:hAnsi="Times New Roman" w:cs="Times New Roman"/>
                <w:color w:val="000000"/>
                <w:sz w:val="24"/>
                <w:szCs w:val="24"/>
                <w:lang w:eastAsia="ru-RU"/>
              </w:rPr>
              <w:t>Статья 55. Средства самообложения граждан</w:t>
            </w:r>
          </w:p>
        </w:tc>
        <w:tc>
          <w:tcPr>
            <w:tcW w:w="958" w:type="dxa"/>
          </w:tcPr>
          <w:p w14:paraId="235C6379" w14:textId="463735AF" w:rsidR="00F37118" w:rsidRPr="004C1A38" w:rsidRDefault="00460D37" w:rsidP="00F37118">
            <w:pPr>
              <w:keepLines/>
              <w:widowControl w:val="0"/>
              <w:spacing w:after="0" w:line="240" w:lineRule="auto"/>
              <w:jc w:val="center"/>
              <w:rPr>
                <w:rFonts w:ascii="Times New Roman" w:eastAsia="Times New Roman" w:hAnsi="Times New Roman" w:cs="Times New Roman"/>
                <w:color w:val="000000"/>
                <w:kern w:val="2"/>
                <w:sz w:val="24"/>
                <w:szCs w:val="24"/>
                <w:lang w:eastAsia="ru-RU"/>
              </w:rPr>
            </w:pPr>
            <w:r>
              <w:rPr>
                <w:rFonts w:ascii="Times New Roman" w:eastAsia="Times New Roman" w:hAnsi="Times New Roman" w:cs="Times New Roman"/>
                <w:color w:val="000000"/>
                <w:kern w:val="2"/>
                <w:sz w:val="24"/>
                <w:szCs w:val="24"/>
                <w:lang w:val="en-US" w:eastAsia="ru-RU"/>
              </w:rPr>
              <w:t>7</w:t>
            </w:r>
            <w:r w:rsidR="005B347D" w:rsidRPr="004C1A38">
              <w:rPr>
                <w:rFonts w:ascii="Times New Roman" w:eastAsia="Times New Roman" w:hAnsi="Times New Roman" w:cs="Times New Roman"/>
                <w:color w:val="000000"/>
                <w:kern w:val="2"/>
                <w:sz w:val="24"/>
                <w:szCs w:val="24"/>
                <w:lang w:eastAsia="ru-RU"/>
              </w:rPr>
              <w:t>9</w:t>
            </w:r>
          </w:p>
        </w:tc>
      </w:tr>
      <w:tr w:rsidR="000B1CF9" w:rsidRPr="004C1A38" w14:paraId="309FD5BA" w14:textId="77777777" w:rsidTr="00015AD6">
        <w:tc>
          <w:tcPr>
            <w:tcW w:w="8613" w:type="dxa"/>
          </w:tcPr>
          <w:p w14:paraId="14D43EE1" w14:textId="52DA91F9" w:rsidR="000B1CF9" w:rsidRPr="004C1A38" w:rsidRDefault="000B1CF9" w:rsidP="000B1CF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C1A38">
              <w:rPr>
                <w:rFonts w:ascii="Times New Roman" w:eastAsia="Times New Roman" w:hAnsi="Times New Roman" w:cs="Times New Roman"/>
                <w:bCs/>
                <w:sz w:val="24"/>
                <w:szCs w:val="24"/>
                <w:lang w:eastAsia="ru-RU"/>
              </w:rPr>
              <w:t>Статья 55.1. Финансовое и иное обеспечение реализации инициативных проектов</w:t>
            </w:r>
          </w:p>
        </w:tc>
        <w:tc>
          <w:tcPr>
            <w:tcW w:w="958" w:type="dxa"/>
          </w:tcPr>
          <w:p w14:paraId="2D7D07C5" w14:textId="32C28381" w:rsidR="000B1CF9" w:rsidRPr="00460D37" w:rsidRDefault="00460D37" w:rsidP="00F37118">
            <w:pPr>
              <w:keepLines/>
              <w:widowControl w:val="0"/>
              <w:spacing w:after="0" w:line="240" w:lineRule="auto"/>
              <w:jc w:val="center"/>
              <w:rPr>
                <w:rFonts w:ascii="Times New Roman" w:eastAsia="Times New Roman" w:hAnsi="Times New Roman" w:cs="Times New Roman"/>
                <w:color w:val="000000"/>
                <w:kern w:val="2"/>
                <w:sz w:val="24"/>
                <w:szCs w:val="24"/>
                <w:lang w:val="en-US" w:eastAsia="ru-RU"/>
              </w:rPr>
            </w:pPr>
            <w:r>
              <w:rPr>
                <w:rFonts w:ascii="Times New Roman" w:eastAsia="Times New Roman" w:hAnsi="Times New Roman" w:cs="Times New Roman"/>
                <w:color w:val="000000"/>
                <w:kern w:val="2"/>
                <w:sz w:val="24"/>
                <w:szCs w:val="24"/>
                <w:lang w:val="en-US" w:eastAsia="ru-RU"/>
              </w:rPr>
              <w:t>80</w:t>
            </w:r>
          </w:p>
        </w:tc>
      </w:tr>
      <w:tr w:rsidR="00F37118" w:rsidRPr="004C1A38" w14:paraId="39B7CC92" w14:textId="77777777" w:rsidTr="00015AD6">
        <w:tc>
          <w:tcPr>
            <w:tcW w:w="8613" w:type="dxa"/>
          </w:tcPr>
          <w:p w14:paraId="61D12A7D" w14:textId="77777777" w:rsidR="00F37118" w:rsidRPr="004C1A38" w:rsidRDefault="00F37118" w:rsidP="00F37118">
            <w:pPr>
              <w:keepLines/>
              <w:widowControl w:val="0"/>
              <w:spacing w:after="0" w:line="240" w:lineRule="auto"/>
              <w:jc w:val="both"/>
              <w:rPr>
                <w:rFonts w:ascii="Times New Roman" w:eastAsia="Times New Roman" w:hAnsi="Times New Roman" w:cs="Times New Roman"/>
                <w:color w:val="000000"/>
                <w:sz w:val="24"/>
                <w:szCs w:val="24"/>
                <w:lang w:eastAsia="ru-RU"/>
              </w:rPr>
            </w:pPr>
            <w:r w:rsidRPr="004C1A38">
              <w:rPr>
                <w:rFonts w:ascii="Times New Roman" w:eastAsia="Times New Roman" w:hAnsi="Times New Roman" w:cs="Times New Roman"/>
                <w:color w:val="000000"/>
                <w:sz w:val="24"/>
                <w:szCs w:val="24"/>
                <w:lang w:eastAsia="ru-RU"/>
              </w:rPr>
              <w:t>Статья 56.  Муниципальный заказ</w:t>
            </w:r>
          </w:p>
        </w:tc>
        <w:tc>
          <w:tcPr>
            <w:tcW w:w="958" w:type="dxa"/>
          </w:tcPr>
          <w:p w14:paraId="3057F752" w14:textId="02248F72" w:rsidR="00F37118" w:rsidRPr="004C1A38" w:rsidRDefault="004D560E" w:rsidP="00F37118">
            <w:pPr>
              <w:keepLines/>
              <w:widowControl w:val="0"/>
              <w:spacing w:after="0" w:line="240" w:lineRule="auto"/>
              <w:jc w:val="center"/>
              <w:rPr>
                <w:rFonts w:ascii="Times New Roman" w:eastAsia="Times New Roman" w:hAnsi="Times New Roman" w:cs="Times New Roman"/>
                <w:color w:val="000000"/>
                <w:kern w:val="2"/>
                <w:sz w:val="24"/>
                <w:szCs w:val="24"/>
                <w:lang w:eastAsia="ru-RU"/>
              </w:rPr>
            </w:pPr>
            <w:r w:rsidRPr="004C1A38">
              <w:rPr>
                <w:rFonts w:ascii="Times New Roman" w:eastAsia="Times New Roman" w:hAnsi="Times New Roman" w:cs="Times New Roman"/>
                <w:color w:val="000000"/>
                <w:kern w:val="2"/>
                <w:sz w:val="24"/>
                <w:szCs w:val="24"/>
                <w:lang w:eastAsia="ru-RU"/>
              </w:rPr>
              <w:t>8</w:t>
            </w:r>
            <w:r w:rsidR="005B347D" w:rsidRPr="004C1A38">
              <w:rPr>
                <w:rFonts w:ascii="Times New Roman" w:eastAsia="Times New Roman" w:hAnsi="Times New Roman" w:cs="Times New Roman"/>
                <w:color w:val="000000"/>
                <w:kern w:val="2"/>
                <w:sz w:val="24"/>
                <w:szCs w:val="24"/>
                <w:lang w:eastAsia="ru-RU"/>
              </w:rPr>
              <w:t>0</w:t>
            </w:r>
          </w:p>
        </w:tc>
      </w:tr>
      <w:tr w:rsidR="00F37118" w:rsidRPr="004C1A38" w14:paraId="0C8DDBE2" w14:textId="77777777" w:rsidTr="00015AD6">
        <w:tc>
          <w:tcPr>
            <w:tcW w:w="8613" w:type="dxa"/>
          </w:tcPr>
          <w:p w14:paraId="5B2FD754" w14:textId="77777777" w:rsidR="00F37118" w:rsidRPr="004C1A38" w:rsidRDefault="00F37118" w:rsidP="00F37118">
            <w:pPr>
              <w:keepLines/>
              <w:widowControl w:val="0"/>
              <w:spacing w:after="0" w:line="240" w:lineRule="auto"/>
              <w:jc w:val="both"/>
              <w:rPr>
                <w:rFonts w:ascii="Times New Roman" w:eastAsia="Times New Roman" w:hAnsi="Times New Roman" w:cs="Times New Roman"/>
                <w:color w:val="000000"/>
                <w:sz w:val="24"/>
                <w:szCs w:val="24"/>
                <w:lang w:eastAsia="ru-RU"/>
              </w:rPr>
            </w:pPr>
            <w:r w:rsidRPr="004C1A38">
              <w:rPr>
                <w:rFonts w:ascii="Times New Roman" w:eastAsia="Times New Roman" w:hAnsi="Times New Roman" w:cs="Times New Roman"/>
                <w:color w:val="000000"/>
                <w:sz w:val="24"/>
                <w:szCs w:val="24"/>
                <w:lang w:eastAsia="ru-RU"/>
              </w:rPr>
              <w:t>Статья 57. Муниципальные заимствования</w:t>
            </w:r>
          </w:p>
        </w:tc>
        <w:tc>
          <w:tcPr>
            <w:tcW w:w="958" w:type="dxa"/>
          </w:tcPr>
          <w:p w14:paraId="556486A2" w14:textId="6E4A8580" w:rsidR="00F37118" w:rsidRPr="00460D37" w:rsidRDefault="004D560E" w:rsidP="00F37118">
            <w:pPr>
              <w:keepLines/>
              <w:widowControl w:val="0"/>
              <w:spacing w:after="0" w:line="240" w:lineRule="auto"/>
              <w:jc w:val="center"/>
              <w:rPr>
                <w:rFonts w:ascii="Times New Roman" w:eastAsia="Times New Roman" w:hAnsi="Times New Roman" w:cs="Times New Roman"/>
                <w:color w:val="000000"/>
                <w:kern w:val="2"/>
                <w:sz w:val="24"/>
                <w:szCs w:val="24"/>
                <w:lang w:val="en-US" w:eastAsia="ru-RU"/>
              </w:rPr>
            </w:pPr>
            <w:r w:rsidRPr="004C1A38">
              <w:rPr>
                <w:rFonts w:ascii="Times New Roman" w:eastAsia="Times New Roman" w:hAnsi="Times New Roman" w:cs="Times New Roman"/>
                <w:color w:val="000000"/>
                <w:kern w:val="2"/>
                <w:sz w:val="24"/>
                <w:szCs w:val="24"/>
                <w:lang w:eastAsia="ru-RU"/>
              </w:rPr>
              <w:t>8</w:t>
            </w:r>
            <w:r w:rsidR="00460D37">
              <w:rPr>
                <w:rFonts w:ascii="Times New Roman" w:eastAsia="Times New Roman" w:hAnsi="Times New Roman" w:cs="Times New Roman"/>
                <w:color w:val="000000"/>
                <w:kern w:val="2"/>
                <w:sz w:val="24"/>
                <w:szCs w:val="24"/>
                <w:lang w:val="en-US" w:eastAsia="ru-RU"/>
              </w:rPr>
              <w:t>1</w:t>
            </w:r>
          </w:p>
        </w:tc>
      </w:tr>
      <w:tr w:rsidR="00F37118" w:rsidRPr="004C1A38" w14:paraId="0406162A" w14:textId="77777777" w:rsidTr="00015AD6">
        <w:tc>
          <w:tcPr>
            <w:tcW w:w="8613" w:type="dxa"/>
          </w:tcPr>
          <w:p w14:paraId="39391736" w14:textId="77777777" w:rsidR="00F37118" w:rsidRPr="004C1A38" w:rsidRDefault="00F37118" w:rsidP="00F37118">
            <w:pPr>
              <w:keepLines/>
              <w:widowControl w:val="0"/>
              <w:spacing w:after="0" w:line="240" w:lineRule="auto"/>
              <w:jc w:val="both"/>
              <w:rPr>
                <w:rFonts w:ascii="Times New Roman" w:eastAsia="Times New Roman" w:hAnsi="Times New Roman" w:cs="Times New Roman"/>
                <w:b/>
                <w:color w:val="000000"/>
                <w:sz w:val="24"/>
                <w:szCs w:val="24"/>
                <w:lang w:eastAsia="ru-RU"/>
              </w:rPr>
            </w:pPr>
            <w:r w:rsidRPr="004C1A38">
              <w:rPr>
                <w:rFonts w:ascii="Times New Roman" w:eastAsia="Times New Roman" w:hAnsi="Times New Roman" w:cs="Times New Roman"/>
                <w:b/>
                <w:color w:val="000000"/>
                <w:kern w:val="2"/>
                <w:sz w:val="24"/>
                <w:szCs w:val="24"/>
                <w:lang w:eastAsia="ru-RU"/>
              </w:rPr>
              <w:t xml:space="preserve">Глава </w:t>
            </w:r>
            <w:r w:rsidRPr="004C1A38">
              <w:rPr>
                <w:rFonts w:ascii="Times New Roman" w:eastAsia="Times New Roman" w:hAnsi="Times New Roman" w:cs="Times New Roman"/>
                <w:b/>
                <w:caps/>
                <w:color w:val="000000"/>
                <w:kern w:val="2"/>
                <w:sz w:val="24"/>
                <w:szCs w:val="24"/>
                <w:lang w:val="en-US" w:eastAsia="ru-RU"/>
              </w:rPr>
              <w:t>VI</w:t>
            </w:r>
            <w:r w:rsidRPr="004C1A38">
              <w:rPr>
                <w:rFonts w:ascii="Times New Roman" w:eastAsia="Times New Roman" w:hAnsi="Times New Roman" w:cs="Times New Roman"/>
                <w:b/>
                <w:caps/>
                <w:color w:val="000000"/>
                <w:kern w:val="2"/>
                <w:sz w:val="24"/>
                <w:szCs w:val="24"/>
                <w:lang w:eastAsia="ru-RU"/>
              </w:rPr>
              <w:t xml:space="preserve">. </w:t>
            </w:r>
            <w:r w:rsidRPr="004C1A38">
              <w:rPr>
                <w:rFonts w:ascii="Times New Roman" w:eastAsia="Times New Roman" w:hAnsi="Times New Roman" w:cs="Times New Roman"/>
                <w:b/>
                <w:color w:val="000000"/>
                <w:sz w:val="24"/>
                <w:szCs w:val="24"/>
                <w:lang w:eastAsia="ru-RU"/>
              </w:rPr>
              <w:t xml:space="preserve">Гарантии прав граждан на местное самоуправление и ответственность органов местного самоуправления и должностных лиц местного самоуправления </w:t>
            </w:r>
          </w:p>
          <w:p w14:paraId="5E3C4F9A" w14:textId="77777777" w:rsidR="00F37118" w:rsidRPr="004C1A38" w:rsidRDefault="00F37118" w:rsidP="00F37118">
            <w:pPr>
              <w:keepLines/>
              <w:widowControl w:val="0"/>
              <w:spacing w:after="0" w:line="240" w:lineRule="auto"/>
              <w:jc w:val="both"/>
              <w:rPr>
                <w:rFonts w:ascii="Times New Roman" w:eastAsia="Times New Roman" w:hAnsi="Times New Roman" w:cs="Times New Roman"/>
                <w:color w:val="000000"/>
                <w:sz w:val="24"/>
                <w:szCs w:val="24"/>
                <w:lang w:eastAsia="ru-RU"/>
              </w:rPr>
            </w:pPr>
            <w:r w:rsidRPr="004C1A38">
              <w:rPr>
                <w:rFonts w:ascii="Times New Roman" w:eastAsia="Times New Roman" w:hAnsi="Times New Roman" w:cs="Times New Roman"/>
                <w:color w:val="000000"/>
                <w:sz w:val="24"/>
                <w:szCs w:val="24"/>
                <w:lang w:eastAsia="ru-RU"/>
              </w:rPr>
              <w:t>Статья 58. Гарантии прав граждан на местное самоуправление в муниципальном образовании Восточно-Одоевское Одоевского района</w:t>
            </w:r>
          </w:p>
        </w:tc>
        <w:tc>
          <w:tcPr>
            <w:tcW w:w="958" w:type="dxa"/>
          </w:tcPr>
          <w:p w14:paraId="4AC6B0BE" w14:textId="77777777" w:rsidR="00F37118" w:rsidRPr="004C1A38" w:rsidRDefault="00F37118" w:rsidP="00F37118">
            <w:pPr>
              <w:keepLines/>
              <w:widowControl w:val="0"/>
              <w:spacing w:after="0" w:line="240" w:lineRule="auto"/>
              <w:jc w:val="center"/>
              <w:rPr>
                <w:rFonts w:ascii="Times New Roman" w:eastAsia="Times New Roman" w:hAnsi="Times New Roman" w:cs="Times New Roman"/>
                <w:color w:val="000000"/>
                <w:kern w:val="2"/>
                <w:sz w:val="24"/>
                <w:szCs w:val="24"/>
                <w:lang w:eastAsia="ru-RU"/>
              </w:rPr>
            </w:pPr>
          </w:p>
          <w:p w14:paraId="43775525" w14:textId="77777777" w:rsidR="00F37118" w:rsidRPr="004C1A38" w:rsidRDefault="00F37118" w:rsidP="00F37118">
            <w:pPr>
              <w:keepLines/>
              <w:widowControl w:val="0"/>
              <w:spacing w:after="0" w:line="240" w:lineRule="auto"/>
              <w:jc w:val="center"/>
              <w:rPr>
                <w:rFonts w:ascii="Times New Roman" w:eastAsia="Times New Roman" w:hAnsi="Times New Roman" w:cs="Times New Roman"/>
                <w:color w:val="000000"/>
                <w:kern w:val="2"/>
                <w:sz w:val="24"/>
                <w:szCs w:val="24"/>
                <w:lang w:eastAsia="ru-RU"/>
              </w:rPr>
            </w:pPr>
          </w:p>
          <w:p w14:paraId="540A4A67" w14:textId="77777777" w:rsidR="00F37118" w:rsidRPr="004C1A38" w:rsidRDefault="00F37118" w:rsidP="00F37118">
            <w:pPr>
              <w:keepLines/>
              <w:widowControl w:val="0"/>
              <w:spacing w:after="0" w:line="240" w:lineRule="auto"/>
              <w:jc w:val="center"/>
              <w:rPr>
                <w:rFonts w:ascii="Times New Roman" w:eastAsia="Times New Roman" w:hAnsi="Times New Roman" w:cs="Times New Roman"/>
                <w:color w:val="000000"/>
                <w:kern w:val="2"/>
                <w:sz w:val="24"/>
                <w:szCs w:val="24"/>
                <w:lang w:eastAsia="ru-RU"/>
              </w:rPr>
            </w:pPr>
          </w:p>
          <w:p w14:paraId="29D522B8" w14:textId="77777777" w:rsidR="00F37118" w:rsidRPr="004C1A38" w:rsidRDefault="00F37118" w:rsidP="00F37118">
            <w:pPr>
              <w:keepLines/>
              <w:widowControl w:val="0"/>
              <w:spacing w:after="0" w:line="240" w:lineRule="auto"/>
              <w:jc w:val="center"/>
              <w:rPr>
                <w:rFonts w:ascii="Times New Roman" w:eastAsia="Times New Roman" w:hAnsi="Times New Roman" w:cs="Times New Roman"/>
                <w:color w:val="000000"/>
                <w:kern w:val="2"/>
                <w:sz w:val="24"/>
                <w:szCs w:val="24"/>
                <w:lang w:eastAsia="ru-RU"/>
              </w:rPr>
            </w:pPr>
          </w:p>
          <w:p w14:paraId="70A1A364" w14:textId="1368B943" w:rsidR="00F37118" w:rsidRPr="00460D37" w:rsidRDefault="005B347D" w:rsidP="00F37118">
            <w:pPr>
              <w:keepLines/>
              <w:widowControl w:val="0"/>
              <w:spacing w:after="0" w:line="240" w:lineRule="auto"/>
              <w:jc w:val="center"/>
              <w:rPr>
                <w:rFonts w:ascii="Times New Roman" w:eastAsia="Times New Roman" w:hAnsi="Times New Roman" w:cs="Times New Roman"/>
                <w:color w:val="000000"/>
                <w:kern w:val="2"/>
                <w:sz w:val="24"/>
                <w:szCs w:val="24"/>
                <w:lang w:val="en-US" w:eastAsia="ru-RU"/>
              </w:rPr>
            </w:pPr>
            <w:r w:rsidRPr="004C1A38">
              <w:rPr>
                <w:rFonts w:ascii="Times New Roman" w:eastAsia="Times New Roman" w:hAnsi="Times New Roman" w:cs="Times New Roman"/>
                <w:color w:val="000000"/>
                <w:kern w:val="2"/>
                <w:sz w:val="24"/>
                <w:szCs w:val="24"/>
                <w:lang w:eastAsia="ru-RU"/>
              </w:rPr>
              <w:t>8</w:t>
            </w:r>
            <w:r w:rsidR="00460D37">
              <w:rPr>
                <w:rFonts w:ascii="Times New Roman" w:eastAsia="Times New Roman" w:hAnsi="Times New Roman" w:cs="Times New Roman"/>
                <w:color w:val="000000"/>
                <w:kern w:val="2"/>
                <w:sz w:val="24"/>
                <w:szCs w:val="24"/>
                <w:lang w:val="en-US" w:eastAsia="ru-RU"/>
              </w:rPr>
              <w:t>1</w:t>
            </w:r>
          </w:p>
        </w:tc>
      </w:tr>
      <w:tr w:rsidR="00F37118" w:rsidRPr="004C1A38" w14:paraId="39F8C1E3" w14:textId="77777777" w:rsidTr="00015AD6">
        <w:tc>
          <w:tcPr>
            <w:tcW w:w="8613" w:type="dxa"/>
          </w:tcPr>
          <w:p w14:paraId="788CECD8" w14:textId="77777777" w:rsidR="00F37118" w:rsidRPr="004C1A38" w:rsidRDefault="00F37118" w:rsidP="00F37118">
            <w:pPr>
              <w:keepLines/>
              <w:widowControl w:val="0"/>
              <w:spacing w:after="0" w:line="240" w:lineRule="auto"/>
              <w:jc w:val="both"/>
              <w:rPr>
                <w:rFonts w:ascii="Times New Roman" w:eastAsia="Times New Roman" w:hAnsi="Times New Roman" w:cs="Times New Roman"/>
                <w:color w:val="000000"/>
                <w:sz w:val="24"/>
                <w:szCs w:val="24"/>
                <w:lang w:eastAsia="ru-RU"/>
              </w:rPr>
            </w:pPr>
            <w:r w:rsidRPr="004C1A38">
              <w:rPr>
                <w:rFonts w:ascii="Times New Roman" w:eastAsia="Times New Roman" w:hAnsi="Times New Roman" w:cs="Times New Roman"/>
                <w:color w:val="000000"/>
                <w:sz w:val="24"/>
                <w:szCs w:val="24"/>
                <w:lang w:eastAsia="ru-RU"/>
              </w:rPr>
              <w:t>Статья 59. Ответственность органов местного самоуправления и должностных лиц местного самоуправления перед населением муниципального образования,   физическими и юридическими лицами</w:t>
            </w:r>
          </w:p>
        </w:tc>
        <w:tc>
          <w:tcPr>
            <w:tcW w:w="958" w:type="dxa"/>
          </w:tcPr>
          <w:p w14:paraId="51672563" w14:textId="77777777" w:rsidR="00F37118" w:rsidRPr="004C1A38" w:rsidRDefault="00F37118" w:rsidP="00F37118">
            <w:pPr>
              <w:keepLines/>
              <w:widowControl w:val="0"/>
              <w:spacing w:after="0" w:line="240" w:lineRule="auto"/>
              <w:jc w:val="center"/>
              <w:rPr>
                <w:rFonts w:ascii="Times New Roman" w:eastAsia="Times New Roman" w:hAnsi="Times New Roman" w:cs="Times New Roman"/>
                <w:color w:val="000000"/>
                <w:kern w:val="2"/>
                <w:sz w:val="24"/>
                <w:szCs w:val="24"/>
                <w:lang w:eastAsia="ru-RU"/>
              </w:rPr>
            </w:pPr>
          </w:p>
          <w:p w14:paraId="7D1217CF" w14:textId="77777777" w:rsidR="00F37118" w:rsidRPr="004C1A38" w:rsidRDefault="00F37118" w:rsidP="00F37118">
            <w:pPr>
              <w:keepLines/>
              <w:widowControl w:val="0"/>
              <w:spacing w:after="0" w:line="240" w:lineRule="auto"/>
              <w:jc w:val="center"/>
              <w:rPr>
                <w:rFonts w:ascii="Times New Roman" w:eastAsia="Times New Roman" w:hAnsi="Times New Roman" w:cs="Times New Roman"/>
                <w:color w:val="000000"/>
                <w:kern w:val="2"/>
                <w:sz w:val="24"/>
                <w:szCs w:val="24"/>
                <w:lang w:eastAsia="ru-RU"/>
              </w:rPr>
            </w:pPr>
          </w:p>
          <w:p w14:paraId="3A286007" w14:textId="4CD1F31F" w:rsidR="00F37118" w:rsidRPr="00460D37" w:rsidRDefault="004D560E" w:rsidP="00F37118">
            <w:pPr>
              <w:keepLines/>
              <w:widowControl w:val="0"/>
              <w:spacing w:after="0" w:line="240" w:lineRule="auto"/>
              <w:jc w:val="center"/>
              <w:rPr>
                <w:rFonts w:ascii="Times New Roman" w:eastAsia="Times New Roman" w:hAnsi="Times New Roman" w:cs="Times New Roman"/>
                <w:color w:val="000000"/>
                <w:kern w:val="2"/>
                <w:sz w:val="24"/>
                <w:szCs w:val="24"/>
                <w:lang w:val="en-US" w:eastAsia="ru-RU"/>
              </w:rPr>
            </w:pPr>
            <w:r w:rsidRPr="004C1A38">
              <w:rPr>
                <w:rFonts w:ascii="Times New Roman" w:eastAsia="Times New Roman" w:hAnsi="Times New Roman" w:cs="Times New Roman"/>
                <w:color w:val="000000"/>
                <w:kern w:val="2"/>
                <w:sz w:val="24"/>
                <w:szCs w:val="24"/>
                <w:lang w:eastAsia="ru-RU"/>
              </w:rPr>
              <w:t>8</w:t>
            </w:r>
            <w:r w:rsidR="005B347D" w:rsidRPr="004C1A38">
              <w:rPr>
                <w:rFonts w:ascii="Times New Roman" w:eastAsia="Times New Roman" w:hAnsi="Times New Roman" w:cs="Times New Roman"/>
                <w:color w:val="000000"/>
                <w:kern w:val="2"/>
                <w:sz w:val="24"/>
                <w:szCs w:val="24"/>
                <w:lang w:eastAsia="ru-RU"/>
              </w:rPr>
              <w:t>1</w:t>
            </w:r>
            <w:r w:rsidR="00460D37">
              <w:rPr>
                <w:rFonts w:ascii="Times New Roman" w:eastAsia="Times New Roman" w:hAnsi="Times New Roman" w:cs="Times New Roman"/>
                <w:color w:val="000000"/>
                <w:kern w:val="2"/>
                <w:sz w:val="24"/>
                <w:szCs w:val="24"/>
                <w:lang w:val="en-US" w:eastAsia="ru-RU"/>
              </w:rPr>
              <w:t>-82</w:t>
            </w:r>
          </w:p>
        </w:tc>
      </w:tr>
      <w:tr w:rsidR="00F37118" w:rsidRPr="004C1A38" w14:paraId="2BCD3891" w14:textId="77777777" w:rsidTr="00015AD6">
        <w:tc>
          <w:tcPr>
            <w:tcW w:w="8613" w:type="dxa"/>
          </w:tcPr>
          <w:p w14:paraId="1732F709" w14:textId="77777777" w:rsidR="00F37118" w:rsidRPr="004C1A38" w:rsidRDefault="00F37118" w:rsidP="00F37118">
            <w:pPr>
              <w:keepLines/>
              <w:widowControl w:val="0"/>
              <w:spacing w:after="0" w:line="240" w:lineRule="auto"/>
              <w:jc w:val="both"/>
              <w:rPr>
                <w:rFonts w:ascii="Times New Roman" w:eastAsia="Times New Roman" w:hAnsi="Times New Roman" w:cs="Times New Roman"/>
                <w:color w:val="000000"/>
                <w:sz w:val="24"/>
                <w:szCs w:val="24"/>
                <w:lang w:eastAsia="ru-RU"/>
              </w:rPr>
            </w:pPr>
            <w:r w:rsidRPr="004C1A38">
              <w:rPr>
                <w:rFonts w:ascii="Times New Roman" w:eastAsia="Times New Roman" w:hAnsi="Times New Roman" w:cs="Times New Roman"/>
                <w:color w:val="000000"/>
                <w:sz w:val="24"/>
                <w:szCs w:val="24"/>
                <w:lang w:eastAsia="ru-RU"/>
              </w:rPr>
              <w:t xml:space="preserve">Статья 60. Ответственность органов местного самоуправления и должностных лиц местного самоуправления перед государством  </w:t>
            </w:r>
          </w:p>
        </w:tc>
        <w:tc>
          <w:tcPr>
            <w:tcW w:w="958" w:type="dxa"/>
          </w:tcPr>
          <w:p w14:paraId="193BD862" w14:textId="77777777" w:rsidR="00F37118" w:rsidRPr="004C1A38" w:rsidRDefault="00F37118" w:rsidP="00F37118">
            <w:pPr>
              <w:keepLines/>
              <w:widowControl w:val="0"/>
              <w:spacing w:after="0" w:line="240" w:lineRule="auto"/>
              <w:jc w:val="center"/>
              <w:rPr>
                <w:rFonts w:ascii="Times New Roman" w:eastAsia="Times New Roman" w:hAnsi="Times New Roman" w:cs="Times New Roman"/>
                <w:color w:val="000000"/>
                <w:kern w:val="2"/>
                <w:sz w:val="24"/>
                <w:szCs w:val="24"/>
                <w:lang w:eastAsia="ru-RU"/>
              </w:rPr>
            </w:pPr>
          </w:p>
          <w:p w14:paraId="27E8DF5A" w14:textId="26037673" w:rsidR="00F37118" w:rsidRPr="004C1A38" w:rsidRDefault="005B347D" w:rsidP="00F37118">
            <w:pPr>
              <w:keepLines/>
              <w:widowControl w:val="0"/>
              <w:spacing w:after="0" w:line="240" w:lineRule="auto"/>
              <w:jc w:val="center"/>
              <w:rPr>
                <w:rFonts w:ascii="Times New Roman" w:eastAsia="Times New Roman" w:hAnsi="Times New Roman" w:cs="Times New Roman"/>
                <w:color w:val="000000"/>
                <w:kern w:val="2"/>
                <w:sz w:val="24"/>
                <w:szCs w:val="24"/>
                <w:lang w:eastAsia="ru-RU"/>
              </w:rPr>
            </w:pPr>
            <w:r w:rsidRPr="004C1A38">
              <w:rPr>
                <w:rFonts w:ascii="Times New Roman" w:eastAsia="Times New Roman" w:hAnsi="Times New Roman" w:cs="Times New Roman"/>
                <w:color w:val="000000"/>
                <w:kern w:val="2"/>
                <w:sz w:val="24"/>
                <w:szCs w:val="24"/>
                <w:lang w:eastAsia="ru-RU"/>
              </w:rPr>
              <w:t>8</w:t>
            </w:r>
            <w:r w:rsidR="00460D37">
              <w:rPr>
                <w:rFonts w:ascii="Times New Roman" w:eastAsia="Times New Roman" w:hAnsi="Times New Roman" w:cs="Times New Roman"/>
                <w:color w:val="000000"/>
                <w:kern w:val="2"/>
                <w:sz w:val="24"/>
                <w:szCs w:val="24"/>
                <w:lang w:val="en-US" w:eastAsia="ru-RU"/>
              </w:rPr>
              <w:t>2</w:t>
            </w:r>
            <w:r w:rsidRPr="004C1A38">
              <w:rPr>
                <w:rFonts w:ascii="Times New Roman" w:eastAsia="Times New Roman" w:hAnsi="Times New Roman" w:cs="Times New Roman"/>
                <w:color w:val="000000"/>
                <w:kern w:val="2"/>
                <w:sz w:val="24"/>
                <w:szCs w:val="24"/>
                <w:lang w:eastAsia="ru-RU"/>
              </w:rPr>
              <w:t>-83</w:t>
            </w:r>
          </w:p>
        </w:tc>
      </w:tr>
      <w:tr w:rsidR="00F37118" w:rsidRPr="004C1A38" w14:paraId="2BE42A23" w14:textId="77777777" w:rsidTr="00015AD6">
        <w:tc>
          <w:tcPr>
            <w:tcW w:w="8613" w:type="dxa"/>
          </w:tcPr>
          <w:p w14:paraId="7AFFE757" w14:textId="77777777" w:rsidR="00F37118" w:rsidRPr="004C1A38" w:rsidRDefault="00F37118" w:rsidP="00F37118">
            <w:pPr>
              <w:keepLines/>
              <w:widowControl w:val="0"/>
              <w:spacing w:after="0" w:line="240" w:lineRule="auto"/>
              <w:jc w:val="both"/>
              <w:rPr>
                <w:rFonts w:ascii="Times New Roman" w:eastAsia="Times New Roman" w:hAnsi="Times New Roman" w:cs="Times New Roman"/>
                <w:color w:val="000000"/>
                <w:sz w:val="24"/>
                <w:szCs w:val="24"/>
                <w:lang w:eastAsia="ru-RU"/>
              </w:rPr>
            </w:pPr>
            <w:r w:rsidRPr="004C1A38">
              <w:rPr>
                <w:rFonts w:ascii="Times New Roman" w:eastAsia="Times New Roman" w:hAnsi="Times New Roman" w:cs="Times New Roman"/>
                <w:color w:val="000000"/>
                <w:sz w:val="24"/>
                <w:szCs w:val="24"/>
                <w:lang w:eastAsia="ru-RU"/>
              </w:rPr>
              <w:t>Статья 60.1. Удаление главы муниципального образования в отставку</w:t>
            </w:r>
          </w:p>
        </w:tc>
        <w:tc>
          <w:tcPr>
            <w:tcW w:w="958" w:type="dxa"/>
          </w:tcPr>
          <w:p w14:paraId="465AFE8C" w14:textId="51927DF3" w:rsidR="00F37118" w:rsidRPr="004C1A38" w:rsidRDefault="005B347D" w:rsidP="00F37118">
            <w:pPr>
              <w:keepLines/>
              <w:widowControl w:val="0"/>
              <w:spacing w:after="0" w:line="240" w:lineRule="auto"/>
              <w:jc w:val="center"/>
              <w:rPr>
                <w:rFonts w:ascii="Times New Roman" w:eastAsia="Times New Roman" w:hAnsi="Times New Roman" w:cs="Times New Roman"/>
                <w:color w:val="000000"/>
                <w:kern w:val="2"/>
                <w:sz w:val="24"/>
                <w:szCs w:val="24"/>
                <w:lang w:eastAsia="ru-RU"/>
              </w:rPr>
            </w:pPr>
            <w:r w:rsidRPr="004C1A38">
              <w:rPr>
                <w:rFonts w:ascii="Times New Roman" w:eastAsia="Times New Roman" w:hAnsi="Times New Roman" w:cs="Times New Roman"/>
                <w:color w:val="000000"/>
                <w:kern w:val="2"/>
                <w:sz w:val="24"/>
                <w:szCs w:val="24"/>
                <w:lang w:eastAsia="ru-RU"/>
              </w:rPr>
              <w:t>83-87</w:t>
            </w:r>
          </w:p>
        </w:tc>
      </w:tr>
      <w:tr w:rsidR="00F37118" w:rsidRPr="004C1A38" w14:paraId="736F22F0" w14:textId="77777777" w:rsidTr="00015AD6">
        <w:tc>
          <w:tcPr>
            <w:tcW w:w="8613" w:type="dxa"/>
          </w:tcPr>
          <w:p w14:paraId="6B313C0E" w14:textId="77777777" w:rsidR="00F37118" w:rsidRPr="004C1A38" w:rsidRDefault="00F37118" w:rsidP="00F37118">
            <w:pPr>
              <w:spacing w:after="0" w:line="240" w:lineRule="auto"/>
              <w:rPr>
                <w:rFonts w:ascii="Times New Roman" w:eastAsia="Times New Roman" w:hAnsi="Times New Roman" w:cs="Times New Roman"/>
                <w:bCs/>
                <w:sz w:val="24"/>
                <w:szCs w:val="24"/>
                <w:lang w:eastAsia="ru-RU"/>
              </w:rPr>
            </w:pPr>
            <w:r w:rsidRPr="004C1A38">
              <w:rPr>
                <w:rFonts w:ascii="Times New Roman" w:eastAsia="Times New Roman" w:hAnsi="Times New Roman" w:cs="Times New Roman"/>
                <w:bCs/>
                <w:sz w:val="24"/>
                <w:szCs w:val="24"/>
                <w:lang w:eastAsia="ru-RU"/>
              </w:rPr>
              <w:t xml:space="preserve">Статья 60.2. Увольнение (освобождение от должности) лиц, замещающих муниципальные должности, в связи с утратой доверия                                                                                                                                                                                                                                                                                                                                                                                                                                                                                                                                                                                                                                                                                                                                                                                                                                                                           </w:t>
            </w:r>
          </w:p>
        </w:tc>
        <w:tc>
          <w:tcPr>
            <w:tcW w:w="958" w:type="dxa"/>
          </w:tcPr>
          <w:p w14:paraId="5AD9DFE4" w14:textId="59796EF0" w:rsidR="00F37118" w:rsidRPr="00460D37" w:rsidRDefault="004D560E" w:rsidP="00F37118">
            <w:pPr>
              <w:keepLines/>
              <w:widowControl w:val="0"/>
              <w:spacing w:after="0" w:line="240" w:lineRule="auto"/>
              <w:jc w:val="center"/>
              <w:rPr>
                <w:rFonts w:ascii="Times New Roman" w:eastAsia="Times New Roman" w:hAnsi="Times New Roman" w:cs="Times New Roman"/>
                <w:color w:val="000000"/>
                <w:kern w:val="2"/>
                <w:sz w:val="24"/>
                <w:szCs w:val="24"/>
                <w:lang w:val="en-US" w:eastAsia="ru-RU"/>
              </w:rPr>
            </w:pPr>
            <w:r w:rsidRPr="004C1A38">
              <w:rPr>
                <w:rFonts w:ascii="Times New Roman" w:eastAsia="Times New Roman" w:hAnsi="Times New Roman" w:cs="Times New Roman"/>
                <w:color w:val="000000"/>
                <w:kern w:val="2"/>
                <w:sz w:val="24"/>
                <w:szCs w:val="24"/>
                <w:lang w:eastAsia="ru-RU"/>
              </w:rPr>
              <w:t>8</w:t>
            </w:r>
            <w:r w:rsidR="00460D37">
              <w:rPr>
                <w:rFonts w:ascii="Times New Roman" w:eastAsia="Times New Roman" w:hAnsi="Times New Roman" w:cs="Times New Roman"/>
                <w:color w:val="000000"/>
                <w:kern w:val="2"/>
                <w:sz w:val="24"/>
                <w:szCs w:val="24"/>
                <w:lang w:val="en-US" w:eastAsia="ru-RU"/>
              </w:rPr>
              <w:t>8</w:t>
            </w:r>
          </w:p>
        </w:tc>
      </w:tr>
      <w:tr w:rsidR="00F37118" w:rsidRPr="004C1A38" w14:paraId="2F0A1DD6" w14:textId="77777777" w:rsidTr="00015AD6">
        <w:tc>
          <w:tcPr>
            <w:tcW w:w="8613" w:type="dxa"/>
          </w:tcPr>
          <w:p w14:paraId="099C4DB9" w14:textId="77777777" w:rsidR="00F37118" w:rsidRPr="004C1A38" w:rsidRDefault="00F37118" w:rsidP="00F37118">
            <w:pPr>
              <w:keepLines/>
              <w:widowControl w:val="0"/>
              <w:spacing w:after="0" w:line="240" w:lineRule="auto"/>
              <w:jc w:val="both"/>
              <w:rPr>
                <w:rFonts w:ascii="Times New Roman" w:eastAsia="Times New Roman" w:hAnsi="Times New Roman" w:cs="Times New Roman"/>
                <w:b/>
                <w:color w:val="000000"/>
                <w:kern w:val="2"/>
                <w:sz w:val="24"/>
                <w:szCs w:val="24"/>
                <w:lang w:eastAsia="ru-RU"/>
              </w:rPr>
            </w:pPr>
            <w:r w:rsidRPr="004C1A38">
              <w:rPr>
                <w:rFonts w:ascii="Times New Roman" w:eastAsia="Times New Roman" w:hAnsi="Times New Roman" w:cs="Times New Roman"/>
                <w:b/>
                <w:color w:val="000000"/>
                <w:kern w:val="2"/>
                <w:sz w:val="24"/>
                <w:szCs w:val="24"/>
                <w:lang w:eastAsia="ru-RU"/>
              </w:rPr>
              <w:t xml:space="preserve">Глава </w:t>
            </w:r>
            <w:r w:rsidRPr="004C1A38">
              <w:rPr>
                <w:rFonts w:ascii="Times New Roman" w:eastAsia="Times New Roman" w:hAnsi="Times New Roman" w:cs="Times New Roman"/>
                <w:b/>
                <w:color w:val="000000"/>
                <w:kern w:val="2"/>
                <w:sz w:val="24"/>
                <w:szCs w:val="24"/>
                <w:lang w:val="en-US" w:eastAsia="ru-RU"/>
              </w:rPr>
              <w:t>VII</w:t>
            </w:r>
            <w:r w:rsidRPr="004C1A38">
              <w:rPr>
                <w:rFonts w:ascii="Times New Roman" w:eastAsia="Times New Roman" w:hAnsi="Times New Roman" w:cs="Times New Roman"/>
                <w:b/>
                <w:color w:val="000000"/>
                <w:kern w:val="2"/>
                <w:sz w:val="24"/>
                <w:szCs w:val="24"/>
                <w:lang w:eastAsia="ru-RU"/>
              </w:rPr>
              <w:t xml:space="preserve">. Порядок внесения изменений и дополнений в Устав муниципального образования </w:t>
            </w:r>
            <w:r w:rsidRPr="004C1A38">
              <w:rPr>
                <w:rFonts w:ascii="Times New Roman" w:eastAsia="Times New Roman" w:hAnsi="Times New Roman" w:cs="Times New Roman"/>
                <w:b/>
                <w:color w:val="000000"/>
                <w:sz w:val="24"/>
                <w:szCs w:val="24"/>
                <w:lang w:eastAsia="ru-RU"/>
              </w:rPr>
              <w:t>Восточно-Одоевское Одоевского района</w:t>
            </w:r>
          </w:p>
          <w:p w14:paraId="4C5E617D" w14:textId="77777777" w:rsidR="00F37118" w:rsidRPr="004C1A38" w:rsidRDefault="00F37118" w:rsidP="00F37118">
            <w:pPr>
              <w:keepLines/>
              <w:widowControl w:val="0"/>
              <w:spacing w:after="0" w:line="240" w:lineRule="auto"/>
              <w:jc w:val="both"/>
              <w:rPr>
                <w:rFonts w:ascii="Times New Roman" w:eastAsia="Times New Roman" w:hAnsi="Times New Roman" w:cs="Times New Roman"/>
                <w:color w:val="000000"/>
                <w:sz w:val="24"/>
                <w:szCs w:val="24"/>
                <w:lang w:eastAsia="ru-RU"/>
              </w:rPr>
            </w:pPr>
            <w:r w:rsidRPr="004C1A38">
              <w:rPr>
                <w:rFonts w:ascii="Times New Roman" w:eastAsia="Times New Roman" w:hAnsi="Times New Roman" w:cs="Times New Roman"/>
                <w:color w:val="000000"/>
                <w:sz w:val="24"/>
                <w:szCs w:val="24"/>
                <w:lang w:eastAsia="ru-RU"/>
              </w:rPr>
              <w:t xml:space="preserve">Статья 61. Принятие Устава муниципального образования Восточно-Одоевское Одоевского района, внесение изменений и дополнений в Устав </w:t>
            </w:r>
          </w:p>
          <w:p w14:paraId="5BCEC37D" w14:textId="77777777" w:rsidR="00F37118" w:rsidRPr="004C1A38" w:rsidRDefault="00F37118" w:rsidP="00F37118">
            <w:pPr>
              <w:keepLines/>
              <w:widowControl w:val="0"/>
              <w:spacing w:after="0" w:line="240" w:lineRule="auto"/>
              <w:jc w:val="both"/>
              <w:rPr>
                <w:rFonts w:ascii="Times New Roman" w:eastAsia="Times New Roman" w:hAnsi="Times New Roman" w:cs="Times New Roman"/>
                <w:color w:val="000000"/>
                <w:sz w:val="24"/>
                <w:szCs w:val="24"/>
                <w:lang w:eastAsia="ru-RU"/>
              </w:rPr>
            </w:pPr>
            <w:r w:rsidRPr="004C1A38">
              <w:rPr>
                <w:rFonts w:ascii="Times New Roman" w:eastAsia="Times New Roman" w:hAnsi="Times New Roman" w:cs="Times New Roman"/>
                <w:color w:val="000000"/>
                <w:sz w:val="24"/>
                <w:szCs w:val="24"/>
                <w:lang w:eastAsia="ru-RU"/>
              </w:rPr>
              <w:t>муниципального образования Восточно-Одоевское Одоевского района</w:t>
            </w:r>
          </w:p>
        </w:tc>
        <w:tc>
          <w:tcPr>
            <w:tcW w:w="958" w:type="dxa"/>
          </w:tcPr>
          <w:p w14:paraId="262E6C67" w14:textId="77777777" w:rsidR="00F37118" w:rsidRPr="004C1A38" w:rsidRDefault="00F37118" w:rsidP="00F37118">
            <w:pPr>
              <w:keepLines/>
              <w:widowControl w:val="0"/>
              <w:spacing w:after="0" w:line="240" w:lineRule="auto"/>
              <w:jc w:val="center"/>
              <w:rPr>
                <w:rFonts w:ascii="Times New Roman" w:eastAsia="Times New Roman" w:hAnsi="Times New Roman" w:cs="Times New Roman"/>
                <w:color w:val="000000"/>
                <w:kern w:val="2"/>
                <w:sz w:val="24"/>
                <w:szCs w:val="24"/>
                <w:lang w:eastAsia="ru-RU"/>
              </w:rPr>
            </w:pPr>
          </w:p>
          <w:p w14:paraId="5E0164A9" w14:textId="77777777" w:rsidR="00F37118" w:rsidRPr="004C1A38" w:rsidRDefault="00F37118" w:rsidP="00F37118">
            <w:pPr>
              <w:keepLines/>
              <w:widowControl w:val="0"/>
              <w:spacing w:after="0" w:line="240" w:lineRule="auto"/>
              <w:jc w:val="center"/>
              <w:rPr>
                <w:rFonts w:ascii="Times New Roman" w:eastAsia="Times New Roman" w:hAnsi="Times New Roman" w:cs="Times New Roman"/>
                <w:color w:val="000000"/>
                <w:kern w:val="2"/>
                <w:sz w:val="24"/>
                <w:szCs w:val="24"/>
                <w:lang w:eastAsia="ru-RU"/>
              </w:rPr>
            </w:pPr>
          </w:p>
          <w:p w14:paraId="767F9EE7" w14:textId="77777777" w:rsidR="00F37118" w:rsidRPr="004C1A38" w:rsidRDefault="00F37118" w:rsidP="00F37118">
            <w:pPr>
              <w:keepLines/>
              <w:widowControl w:val="0"/>
              <w:spacing w:after="0" w:line="240" w:lineRule="auto"/>
              <w:jc w:val="center"/>
              <w:rPr>
                <w:rFonts w:ascii="Times New Roman" w:eastAsia="Times New Roman" w:hAnsi="Times New Roman" w:cs="Times New Roman"/>
                <w:color w:val="000000"/>
                <w:kern w:val="2"/>
                <w:sz w:val="24"/>
                <w:szCs w:val="24"/>
                <w:lang w:eastAsia="ru-RU"/>
              </w:rPr>
            </w:pPr>
          </w:p>
          <w:p w14:paraId="18FFF942" w14:textId="5C0E903F" w:rsidR="00F37118" w:rsidRPr="00460D37" w:rsidRDefault="004C1A38" w:rsidP="00F37118">
            <w:pPr>
              <w:keepLines/>
              <w:widowControl w:val="0"/>
              <w:spacing w:after="0" w:line="240" w:lineRule="auto"/>
              <w:jc w:val="center"/>
              <w:rPr>
                <w:rFonts w:ascii="Times New Roman" w:eastAsia="Times New Roman" w:hAnsi="Times New Roman" w:cs="Times New Roman"/>
                <w:color w:val="000000"/>
                <w:kern w:val="2"/>
                <w:sz w:val="24"/>
                <w:szCs w:val="24"/>
                <w:lang w:val="en-US" w:eastAsia="ru-RU"/>
              </w:rPr>
            </w:pPr>
            <w:r w:rsidRPr="004C1A38">
              <w:rPr>
                <w:rFonts w:ascii="Times New Roman" w:eastAsia="Times New Roman" w:hAnsi="Times New Roman" w:cs="Times New Roman"/>
                <w:color w:val="000000"/>
                <w:kern w:val="2"/>
                <w:sz w:val="24"/>
                <w:szCs w:val="24"/>
                <w:lang w:eastAsia="ru-RU"/>
              </w:rPr>
              <w:t>8</w:t>
            </w:r>
            <w:r w:rsidR="00460D37">
              <w:rPr>
                <w:rFonts w:ascii="Times New Roman" w:eastAsia="Times New Roman" w:hAnsi="Times New Roman" w:cs="Times New Roman"/>
                <w:color w:val="000000"/>
                <w:kern w:val="2"/>
                <w:sz w:val="24"/>
                <w:szCs w:val="24"/>
                <w:lang w:val="en-US" w:eastAsia="ru-RU"/>
              </w:rPr>
              <w:t>8</w:t>
            </w:r>
            <w:r w:rsidRPr="004C1A38">
              <w:rPr>
                <w:rFonts w:ascii="Times New Roman" w:eastAsia="Times New Roman" w:hAnsi="Times New Roman" w:cs="Times New Roman"/>
                <w:color w:val="000000"/>
                <w:kern w:val="2"/>
                <w:sz w:val="24"/>
                <w:szCs w:val="24"/>
                <w:lang w:eastAsia="ru-RU"/>
              </w:rPr>
              <w:t>-8</w:t>
            </w:r>
            <w:r w:rsidR="00460D37">
              <w:rPr>
                <w:rFonts w:ascii="Times New Roman" w:eastAsia="Times New Roman" w:hAnsi="Times New Roman" w:cs="Times New Roman"/>
                <w:color w:val="000000"/>
                <w:kern w:val="2"/>
                <w:sz w:val="24"/>
                <w:szCs w:val="24"/>
                <w:lang w:val="en-US" w:eastAsia="ru-RU"/>
              </w:rPr>
              <w:t>9</w:t>
            </w:r>
          </w:p>
        </w:tc>
      </w:tr>
      <w:tr w:rsidR="00F37118" w:rsidRPr="004C1A38" w14:paraId="5098979C" w14:textId="77777777" w:rsidTr="00015AD6">
        <w:tc>
          <w:tcPr>
            <w:tcW w:w="8613" w:type="dxa"/>
          </w:tcPr>
          <w:p w14:paraId="322771CF" w14:textId="77777777" w:rsidR="00F37118" w:rsidRPr="004C1A38" w:rsidRDefault="00F37118" w:rsidP="00F37118">
            <w:pPr>
              <w:keepNext/>
              <w:keepLines/>
              <w:widowControl w:val="0"/>
              <w:spacing w:before="20" w:after="20" w:line="240" w:lineRule="auto"/>
              <w:jc w:val="both"/>
              <w:rPr>
                <w:rFonts w:ascii="Times New Roman" w:eastAsia="Times New Roman" w:hAnsi="Times New Roman" w:cs="Times New Roman"/>
                <w:color w:val="000000"/>
                <w:sz w:val="24"/>
                <w:szCs w:val="24"/>
                <w:lang w:eastAsia="ru-RU"/>
              </w:rPr>
            </w:pPr>
            <w:r w:rsidRPr="004C1A38">
              <w:rPr>
                <w:rFonts w:ascii="Times New Roman" w:eastAsia="Times New Roman" w:hAnsi="Times New Roman" w:cs="Times New Roman"/>
                <w:color w:val="000000"/>
                <w:sz w:val="24"/>
                <w:szCs w:val="24"/>
                <w:lang w:eastAsia="ru-RU"/>
              </w:rPr>
              <w:t xml:space="preserve">Статья 62. Вступление в силу Устава муниципального образования Восточно-Одоевское Одоевского района, решения Собрания депутатов муниципального образования Восточно-Одоевское Одоевского района о внесении изменений </w:t>
            </w:r>
          </w:p>
          <w:p w14:paraId="2E45EE96" w14:textId="77777777" w:rsidR="00F37118" w:rsidRPr="004C1A38" w:rsidRDefault="00F37118" w:rsidP="00F37118">
            <w:pPr>
              <w:keepNext/>
              <w:keepLines/>
              <w:widowControl w:val="0"/>
              <w:spacing w:before="20" w:after="20" w:line="240" w:lineRule="auto"/>
              <w:jc w:val="both"/>
              <w:rPr>
                <w:rFonts w:ascii="Times New Roman" w:eastAsia="Times New Roman" w:hAnsi="Times New Roman" w:cs="Times New Roman"/>
                <w:color w:val="000000"/>
                <w:sz w:val="24"/>
                <w:szCs w:val="24"/>
                <w:lang w:eastAsia="ru-RU"/>
              </w:rPr>
            </w:pPr>
            <w:r w:rsidRPr="004C1A38">
              <w:rPr>
                <w:rFonts w:ascii="Times New Roman" w:eastAsia="Times New Roman" w:hAnsi="Times New Roman" w:cs="Times New Roman"/>
                <w:color w:val="000000"/>
                <w:sz w:val="24"/>
                <w:szCs w:val="24"/>
                <w:lang w:eastAsia="ru-RU"/>
              </w:rPr>
              <w:t xml:space="preserve">и дополнений в Устав муниципального образования Восточно-Одоевское </w:t>
            </w:r>
          </w:p>
          <w:p w14:paraId="4BDEC8E8" w14:textId="77777777" w:rsidR="00F37118" w:rsidRPr="004C1A38" w:rsidRDefault="00F37118" w:rsidP="00F37118">
            <w:pPr>
              <w:keepLines/>
              <w:widowControl w:val="0"/>
              <w:spacing w:after="0" w:line="240" w:lineRule="auto"/>
              <w:jc w:val="both"/>
              <w:rPr>
                <w:rFonts w:ascii="Times New Roman" w:eastAsia="Times New Roman" w:hAnsi="Times New Roman" w:cs="Times New Roman"/>
                <w:color w:val="000000"/>
                <w:sz w:val="24"/>
                <w:szCs w:val="24"/>
                <w:lang w:eastAsia="ru-RU"/>
              </w:rPr>
            </w:pPr>
            <w:r w:rsidRPr="004C1A38">
              <w:rPr>
                <w:rFonts w:ascii="Times New Roman" w:eastAsia="Times New Roman" w:hAnsi="Times New Roman" w:cs="Times New Roman"/>
                <w:color w:val="000000"/>
                <w:sz w:val="24"/>
                <w:szCs w:val="24"/>
                <w:lang w:eastAsia="ru-RU"/>
              </w:rPr>
              <w:t>Одоевского района</w:t>
            </w:r>
          </w:p>
        </w:tc>
        <w:tc>
          <w:tcPr>
            <w:tcW w:w="958" w:type="dxa"/>
          </w:tcPr>
          <w:p w14:paraId="3CCE5302" w14:textId="77777777" w:rsidR="00F37118" w:rsidRPr="004C1A38" w:rsidRDefault="00F37118" w:rsidP="00F37118">
            <w:pPr>
              <w:keepLines/>
              <w:widowControl w:val="0"/>
              <w:spacing w:after="0" w:line="240" w:lineRule="auto"/>
              <w:jc w:val="center"/>
              <w:rPr>
                <w:rFonts w:ascii="Times New Roman" w:eastAsia="Times New Roman" w:hAnsi="Times New Roman" w:cs="Times New Roman"/>
                <w:color w:val="000000"/>
                <w:kern w:val="2"/>
                <w:sz w:val="24"/>
                <w:szCs w:val="24"/>
                <w:lang w:eastAsia="ru-RU"/>
              </w:rPr>
            </w:pPr>
          </w:p>
          <w:p w14:paraId="52534EB0" w14:textId="77777777" w:rsidR="00F37118" w:rsidRPr="004C1A38" w:rsidRDefault="00F37118" w:rsidP="00F37118">
            <w:pPr>
              <w:keepLines/>
              <w:widowControl w:val="0"/>
              <w:spacing w:after="0" w:line="240" w:lineRule="auto"/>
              <w:jc w:val="center"/>
              <w:rPr>
                <w:rFonts w:ascii="Times New Roman" w:eastAsia="Times New Roman" w:hAnsi="Times New Roman" w:cs="Times New Roman"/>
                <w:color w:val="000000"/>
                <w:kern w:val="2"/>
                <w:sz w:val="24"/>
                <w:szCs w:val="24"/>
                <w:lang w:eastAsia="ru-RU"/>
              </w:rPr>
            </w:pPr>
          </w:p>
          <w:p w14:paraId="60FEA368" w14:textId="77777777" w:rsidR="00F37118" w:rsidRPr="004C1A38" w:rsidRDefault="00F37118" w:rsidP="00F37118">
            <w:pPr>
              <w:keepLines/>
              <w:widowControl w:val="0"/>
              <w:spacing w:after="0" w:line="240" w:lineRule="auto"/>
              <w:jc w:val="center"/>
              <w:rPr>
                <w:rFonts w:ascii="Times New Roman" w:eastAsia="Times New Roman" w:hAnsi="Times New Roman" w:cs="Times New Roman"/>
                <w:color w:val="000000"/>
                <w:kern w:val="2"/>
                <w:sz w:val="24"/>
                <w:szCs w:val="24"/>
                <w:lang w:eastAsia="ru-RU"/>
              </w:rPr>
            </w:pPr>
          </w:p>
          <w:p w14:paraId="23CFB515" w14:textId="77777777" w:rsidR="00F37118" w:rsidRPr="004C1A38" w:rsidRDefault="00F37118" w:rsidP="00F37118">
            <w:pPr>
              <w:keepLines/>
              <w:widowControl w:val="0"/>
              <w:spacing w:after="0" w:line="240" w:lineRule="auto"/>
              <w:jc w:val="center"/>
              <w:rPr>
                <w:rFonts w:ascii="Times New Roman" w:eastAsia="Times New Roman" w:hAnsi="Times New Roman" w:cs="Times New Roman"/>
                <w:color w:val="000000"/>
                <w:kern w:val="2"/>
                <w:sz w:val="24"/>
                <w:szCs w:val="24"/>
                <w:lang w:eastAsia="ru-RU"/>
              </w:rPr>
            </w:pPr>
          </w:p>
          <w:p w14:paraId="7262BA79" w14:textId="127588C5" w:rsidR="00F37118" w:rsidRPr="00880B5C" w:rsidRDefault="00880B5C" w:rsidP="00F37118">
            <w:pPr>
              <w:keepLines/>
              <w:widowControl w:val="0"/>
              <w:spacing w:after="0" w:line="240" w:lineRule="auto"/>
              <w:jc w:val="center"/>
              <w:rPr>
                <w:rFonts w:ascii="Times New Roman" w:eastAsia="Times New Roman" w:hAnsi="Times New Roman" w:cs="Times New Roman"/>
                <w:color w:val="000000"/>
                <w:kern w:val="2"/>
                <w:sz w:val="24"/>
                <w:szCs w:val="24"/>
                <w:lang w:val="en-US" w:eastAsia="ru-RU"/>
              </w:rPr>
            </w:pPr>
            <w:r>
              <w:rPr>
                <w:rFonts w:ascii="Times New Roman" w:eastAsia="Times New Roman" w:hAnsi="Times New Roman" w:cs="Times New Roman"/>
                <w:color w:val="000000"/>
                <w:kern w:val="2"/>
                <w:sz w:val="24"/>
                <w:szCs w:val="24"/>
                <w:lang w:val="en-US" w:eastAsia="ru-RU"/>
              </w:rPr>
              <w:t>89-90</w:t>
            </w:r>
          </w:p>
        </w:tc>
      </w:tr>
      <w:tr w:rsidR="00F37118" w:rsidRPr="004C1A38" w14:paraId="7853FC0F" w14:textId="77777777" w:rsidTr="00015AD6">
        <w:tc>
          <w:tcPr>
            <w:tcW w:w="8613" w:type="dxa"/>
          </w:tcPr>
          <w:p w14:paraId="08FD2BFE" w14:textId="77777777" w:rsidR="00F37118" w:rsidRPr="004C1A38" w:rsidRDefault="00F37118" w:rsidP="00F37118">
            <w:pPr>
              <w:keepNext/>
              <w:keepLines/>
              <w:widowControl w:val="0"/>
              <w:spacing w:before="20" w:after="20" w:line="240" w:lineRule="auto"/>
              <w:jc w:val="both"/>
              <w:rPr>
                <w:rFonts w:ascii="Times New Roman" w:eastAsia="Times New Roman" w:hAnsi="Times New Roman" w:cs="Times New Roman"/>
                <w:color w:val="000000"/>
                <w:sz w:val="24"/>
                <w:szCs w:val="24"/>
                <w:lang w:eastAsia="ru-RU"/>
              </w:rPr>
            </w:pPr>
            <w:r w:rsidRPr="004C1A38">
              <w:rPr>
                <w:rFonts w:ascii="Times New Roman" w:eastAsia="Times New Roman" w:hAnsi="Times New Roman" w:cs="Times New Roman"/>
                <w:color w:val="000000"/>
                <w:sz w:val="24"/>
                <w:szCs w:val="24"/>
                <w:lang w:eastAsia="ru-RU"/>
              </w:rPr>
              <w:t xml:space="preserve">Статья 63. Применение отдельных положений настоящего Устава в переходный период   </w:t>
            </w:r>
          </w:p>
        </w:tc>
        <w:tc>
          <w:tcPr>
            <w:tcW w:w="958" w:type="dxa"/>
          </w:tcPr>
          <w:p w14:paraId="738D6D76" w14:textId="77777777" w:rsidR="00F37118" w:rsidRPr="004C1A38" w:rsidRDefault="00F37118" w:rsidP="00F37118">
            <w:pPr>
              <w:keepLines/>
              <w:widowControl w:val="0"/>
              <w:spacing w:after="0" w:line="240" w:lineRule="auto"/>
              <w:jc w:val="center"/>
              <w:rPr>
                <w:rFonts w:ascii="Times New Roman" w:eastAsia="Times New Roman" w:hAnsi="Times New Roman" w:cs="Times New Roman"/>
                <w:color w:val="000000"/>
                <w:kern w:val="2"/>
                <w:sz w:val="24"/>
                <w:szCs w:val="24"/>
                <w:lang w:eastAsia="ru-RU"/>
              </w:rPr>
            </w:pPr>
          </w:p>
          <w:p w14:paraId="13AD3EEE" w14:textId="490782B8" w:rsidR="00F37118" w:rsidRPr="00880B5C" w:rsidRDefault="004C1A38" w:rsidP="00F37118">
            <w:pPr>
              <w:keepLines/>
              <w:widowControl w:val="0"/>
              <w:spacing w:after="0" w:line="240" w:lineRule="auto"/>
              <w:jc w:val="center"/>
              <w:rPr>
                <w:rFonts w:ascii="Times New Roman" w:eastAsia="Times New Roman" w:hAnsi="Times New Roman" w:cs="Times New Roman"/>
                <w:color w:val="000000"/>
                <w:kern w:val="2"/>
                <w:sz w:val="24"/>
                <w:szCs w:val="24"/>
                <w:lang w:val="en-US" w:eastAsia="ru-RU"/>
              </w:rPr>
            </w:pPr>
            <w:r w:rsidRPr="004C1A38">
              <w:rPr>
                <w:rFonts w:ascii="Times New Roman" w:eastAsia="Times New Roman" w:hAnsi="Times New Roman" w:cs="Times New Roman"/>
                <w:color w:val="000000"/>
                <w:kern w:val="2"/>
                <w:sz w:val="24"/>
                <w:szCs w:val="24"/>
                <w:lang w:eastAsia="ru-RU"/>
              </w:rPr>
              <w:t>90</w:t>
            </w:r>
            <w:r w:rsidR="00880B5C">
              <w:rPr>
                <w:rFonts w:ascii="Times New Roman" w:eastAsia="Times New Roman" w:hAnsi="Times New Roman" w:cs="Times New Roman"/>
                <w:color w:val="000000"/>
                <w:kern w:val="2"/>
                <w:sz w:val="24"/>
                <w:szCs w:val="24"/>
                <w:lang w:val="en-US" w:eastAsia="ru-RU"/>
              </w:rPr>
              <w:t>-91</w:t>
            </w:r>
          </w:p>
        </w:tc>
      </w:tr>
    </w:tbl>
    <w:p w14:paraId="48F9D637" w14:textId="77777777" w:rsidR="00F37118" w:rsidRPr="004D560E" w:rsidRDefault="00F37118" w:rsidP="00F37118">
      <w:pPr>
        <w:keepLines/>
        <w:widowControl w:val="0"/>
        <w:spacing w:after="0" w:line="240" w:lineRule="auto"/>
        <w:jc w:val="center"/>
        <w:rPr>
          <w:rFonts w:ascii="Times New Roman" w:eastAsia="Times New Roman" w:hAnsi="Times New Roman" w:cs="Times New Roman"/>
          <w:b/>
          <w:color w:val="000000"/>
          <w:kern w:val="2"/>
          <w:sz w:val="28"/>
          <w:szCs w:val="20"/>
          <w:lang w:eastAsia="ru-RU"/>
        </w:rPr>
      </w:pPr>
    </w:p>
    <w:p w14:paraId="339BE51B" w14:textId="77777777" w:rsidR="00F37118" w:rsidRPr="004D560E" w:rsidRDefault="00F37118" w:rsidP="00F37118">
      <w:pPr>
        <w:keepLines/>
        <w:widowControl w:val="0"/>
        <w:spacing w:after="0" w:line="240" w:lineRule="auto"/>
        <w:jc w:val="both"/>
        <w:rPr>
          <w:rFonts w:ascii="Times New Roman" w:eastAsia="Times New Roman" w:hAnsi="Times New Roman" w:cs="Times New Roman"/>
          <w:color w:val="000000"/>
          <w:sz w:val="24"/>
          <w:szCs w:val="20"/>
          <w:lang w:eastAsia="ru-RU"/>
        </w:rPr>
      </w:pPr>
    </w:p>
    <w:p w14:paraId="4BBAA893" w14:textId="42914EE5" w:rsidR="001F1E83" w:rsidRPr="004D560E" w:rsidRDefault="001F1E83" w:rsidP="007D6A78">
      <w:pPr>
        <w:spacing w:after="0" w:line="240" w:lineRule="auto"/>
        <w:jc w:val="center"/>
        <w:rPr>
          <w:rFonts w:ascii="Times New Roman" w:hAnsi="Times New Roman" w:cs="Times New Roman"/>
          <w:b/>
          <w:bCs/>
          <w:sz w:val="28"/>
          <w:szCs w:val="28"/>
        </w:rPr>
      </w:pPr>
    </w:p>
    <w:p w14:paraId="5B8C817B" w14:textId="385020CE" w:rsidR="00F37118" w:rsidRPr="004D560E" w:rsidRDefault="00F37118" w:rsidP="007D6A78">
      <w:pPr>
        <w:spacing w:after="0" w:line="240" w:lineRule="auto"/>
        <w:jc w:val="center"/>
        <w:rPr>
          <w:rFonts w:ascii="Times New Roman" w:hAnsi="Times New Roman" w:cs="Times New Roman"/>
          <w:b/>
          <w:bCs/>
          <w:sz w:val="28"/>
          <w:szCs w:val="28"/>
        </w:rPr>
      </w:pPr>
    </w:p>
    <w:p w14:paraId="75073F7F" w14:textId="321BE1F9" w:rsidR="00F37118" w:rsidRPr="004D560E" w:rsidRDefault="00F37118" w:rsidP="007D6A78">
      <w:pPr>
        <w:spacing w:after="0" w:line="240" w:lineRule="auto"/>
        <w:jc w:val="center"/>
        <w:rPr>
          <w:rFonts w:ascii="Times New Roman" w:hAnsi="Times New Roman" w:cs="Times New Roman"/>
          <w:b/>
          <w:bCs/>
          <w:sz w:val="28"/>
          <w:szCs w:val="28"/>
        </w:rPr>
      </w:pPr>
    </w:p>
    <w:p w14:paraId="72B8EA97" w14:textId="3B0C9A97" w:rsidR="00F37118" w:rsidRPr="004D560E" w:rsidRDefault="00F37118" w:rsidP="007D6A78">
      <w:pPr>
        <w:spacing w:after="0" w:line="240" w:lineRule="auto"/>
        <w:jc w:val="center"/>
        <w:rPr>
          <w:rFonts w:ascii="Times New Roman" w:hAnsi="Times New Roman" w:cs="Times New Roman"/>
          <w:b/>
          <w:bCs/>
          <w:sz w:val="28"/>
          <w:szCs w:val="28"/>
        </w:rPr>
      </w:pPr>
    </w:p>
    <w:p w14:paraId="6D9376E2" w14:textId="4D44A8BF" w:rsidR="00F37118" w:rsidRPr="004D560E" w:rsidRDefault="00F37118" w:rsidP="007D6A78">
      <w:pPr>
        <w:spacing w:after="0" w:line="240" w:lineRule="auto"/>
        <w:jc w:val="center"/>
        <w:rPr>
          <w:rFonts w:ascii="Times New Roman" w:hAnsi="Times New Roman" w:cs="Times New Roman"/>
          <w:b/>
          <w:bCs/>
          <w:sz w:val="28"/>
          <w:szCs w:val="28"/>
        </w:rPr>
      </w:pPr>
    </w:p>
    <w:p w14:paraId="598EE144" w14:textId="77777777" w:rsidR="004D560E" w:rsidRPr="004D560E" w:rsidRDefault="004D560E" w:rsidP="004D560E">
      <w:pPr>
        <w:spacing w:after="0" w:line="240" w:lineRule="auto"/>
        <w:rPr>
          <w:rFonts w:ascii="Times New Roman" w:hAnsi="Times New Roman" w:cs="Times New Roman"/>
          <w:b/>
          <w:bCs/>
          <w:sz w:val="28"/>
          <w:szCs w:val="28"/>
        </w:rPr>
      </w:pPr>
    </w:p>
    <w:p w14:paraId="4EF66205" w14:textId="10D16274" w:rsidR="006F333D" w:rsidRPr="004D560E" w:rsidRDefault="006F333D" w:rsidP="007D6A78">
      <w:pPr>
        <w:spacing w:after="0" w:line="240" w:lineRule="auto"/>
        <w:jc w:val="center"/>
        <w:rPr>
          <w:rFonts w:ascii="Times New Roman" w:hAnsi="Times New Roman" w:cs="Times New Roman"/>
          <w:b/>
          <w:bCs/>
          <w:sz w:val="28"/>
          <w:szCs w:val="28"/>
        </w:rPr>
      </w:pPr>
      <w:bookmarkStart w:id="0" w:name="_Hlk62737904"/>
      <w:r w:rsidRPr="004D560E">
        <w:rPr>
          <w:rFonts w:ascii="Times New Roman" w:hAnsi="Times New Roman" w:cs="Times New Roman"/>
          <w:b/>
          <w:bCs/>
          <w:sz w:val="28"/>
          <w:szCs w:val="28"/>
        </w:rPr>
        <w:lastRenderedPageBreak/>
        <w:t>УСТАВ</w:t>
      </w:r>
    </w:p>
    <w:p w14:paraId="5D1B3DC5" w14:textId="77777777" w:rsidR="006F333D" w:rsidRPr="004D560E" w:rsidRDefault="006F333D" w:rsidP="007D6A78">
      <w:pPr>
        <w:spacing w:after="0" w:line="240" w:lineRule="auto"/>
        <w:jc w:val="center"/>
        <w:rPr>
          <w:rFonts w:ascii="Times New Roman" w:hAnsi="Times New Roman" w:cs="Times New Roman"/>
          <w:b/>
          <w:bCs/>
          <w:sz w:val="28"/>
          <w:szCs w:val="28"/>
        </w:rPr>
      </w:pPr>
      <w:r w:rsidRPr="004D560E">
        <w:rPr>
          <w:rFonts w:ascii="Times New Roman" w:hAnsi="Times New Roman" w:cs="Times New Roman"/>
          <w:b/>
          <w:bCs/>
          <w:sz w:val="28"/>
          <w:szCs w:val="28"/>
        </w:rPr>
        <w:t>МУНИЦИПАЛЬНОГО ОБРАЗОВАНИЯ ВОСТОЧНО-ОДОЕВСКОЕ ОДОЕВСКОГО РАЙОНА</w:t>
      </w:r>
    </w:p>
    <w:bookmarkEnd w:id="0"/>
    <w:p w14:paraId="791D943E" w14:textId="77777777" w:rsidR="006F333D" w:rsidRPr="004D560E" w:rsidRDefault="006F333D" w:rsidP="006F333D">
      <w:pPr>
        <w:spacing w:after="0" w:line="240" w:lineRule="auto"/>
        <w:ind w:firstLine="709"/>
        <w:jc w:val="both"/>
        <w:rPr>
          <w:rFonts w:ascii="Times New Roman" w:hAnsi="Times New Roman" w:cs="Times New Roman"/>
          <w:sz w:val="28"/>
          <w:szCs w:val="28"/>
        </w:rPr>
      </w:pPr>
    </w:p>
    <w:p w14:paraId="7ECCFB04" w14:textId="77777777" w:rsidR="006F333D" w:rsidRPr="004D560E" w:rsidRDefault="006F333D" w:rsidP="006F333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 xml:space="preserve"> </w:t>
      </w:r>
    </w:p>
    <w:p w14:paraId="1CC4E708" w14:textId="77777777" w:rsidR="006F333D" w:rsidRPr="004D560E" w:rsidRDefault="006F333D" w:rsidP="006F333D">
      <w:pPr>
        <w:spacing w:after="0" w:line="240" w:lineRule="auto"/>
        <w:ind w:firstLine="709"/>
        <w:jc w:val="both"/>
        <w:rPr>
          <w:rFonts w:ascii="Times New Roman" w:hAnsi="Times New Roman" w:cs="Times New Roman"/>
          <w:b/>
          <w:bCs/>
          <w:sz w:val="28"/>
          <w:szCs w:val="28"/>
        </w:rPr>
      </w:pPr>
      <w:r w:rsidRPr="004D560E">
        <w:rPr>
          <w:rFonts w:ascii="Times New Roman" w:hAnsi="Times New Roman" w:cs="Times New Roman"/>
          <w:b/>
          <w:bCs/>
          <w:sz w:val="28"/>
          <w:szCs w:val="28"/>
        </w:rPr>
        <w:t>Глава I.ОБЩИЕ ПОЛОЖЕНИЯ</w:t>
      </w:r>
    </w:p>
    <w:p w14:paraId="6B5C68C1" w14:textId="0968085A" w:rsidR="006F333D" w:rsidRPr="004D560E" w:rsidRDefault="006F333D" w:rsidP="007D6A78">
      <w:pPr>
        <w:spacing w:after="0" w:line="240" w:lineRule="auto"/>
        <w:jc w:val="both"/>
        <w:rPr>
          <w:rFonts w:ascii="Times New Roman" w:hAnsi="Times New Roman" w:cs="Times New Roman"/>
          <w:sz w:val="28"/>
          <w:szCs w:val="28"/>
        </w:rPr>
      </w:pPr>
    </w:p>
    <w:p w14:paraId="34CD1542" w14:textId="0EEF1782" w:rsidR="006F333D" w:rsidRPr="004D560E" w:rsidRDefault="006F333D" w:rsidP="006F333D">
      <w:pPr>
        <w:spacing w:after="0" w:line="240" w:lineRule="auto"/>
        <w:ind w:firstLine="709"/>
        <w:jc w:val="both"/>
        <w:rPr>
          <w:rFonts w:ascii="Times New Roman" w:hAnsi="Times New Roman" w:cs="Times New Roman"/>
          <w:b/>
          <w:bCs/>
          <w:sz w:val="28"/>
          <w:szCs w:val="28"/>
        </w:rPr>
      </w:pPr>
      <w:r w:rsidRPr="004D560E">
        <w:rPr>
          <w:rFonts w:ascii="Times New Roman" w:hAnsi="Times New Roman" w:cs="Times New Roman"/>
          <w:b/>
          <w:bCs/>
          <w:sz w:val="28"/>
          <w:szCs w:val="28"/>
        </w:rPr>
        <w:t>Статья 1. Наименование муниципального образования и его правовой статус</w:t>
      </w:r>
    </w:p>
    <w:p w14:paraId="5779D256" w14:textId="056580CA" w:rsidR="006F333D" w:rsidRPr="004D560E" w:rsidRDefault="006F333D" w:rsidP="006F333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1. Наименование муниципального образования – Восточно-Одоевское Одоевского района. Статус муниципального образования Восточно-Одоевское Одоевского района – сельское поселение.</w:t>
      </w:r>
    </w:p>
    <w:p w14:paraId="1127ADD0" w14:textId="220A7F74" w:rsidR="006F333D" w:rsidRPr="004D560E" w:rsidRDefault="006F333D" w:rsidP="006F333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2. Муниципальное образование Восточно-Одоевское Одоевского района наделено статусом сельского поселения Законом Тульской области от 03.03.2005 года № 545-ЗТО с административным центром – село Рылево.</w:t>
      </w:r>
    </w:p>
    <w:p w14:paraId="3A43CD2B" w14:textId="77777777" w:rsidR="006F333D" w:rsidRPr="004D560E" w:rsidRDefault="006F333D" w:rsidP="006F333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Территория муниципального образования Восточно-Одоевское Одоевского района входит в состав территории муниципального образования Одоевский район.</w:t>
      </w:r>
    </w:p>
    <w:p w14:paraId="2B95FCFA" w14:textId="2BA043FD" w:rsidR="006F333D" w:rsidRPr="004D560E" w:rsidRDefault="006F333D" w:rsidP="006F333D">
      <w:pPr>
        <w:spacing w:after="0" w:line="240" w:lineRule="auto"/>
        <w:jc w:val="both"/>
        <w:rPr>
          <w:rFonts w:ascii="Times New Roman" w:hAnsi="Times New Roman" w:cs="Times New Roman"/>
          <w:sz w:val="28"/>
          <w:szCs w:val="28"/>
        </w:rPr>
      </w:pPr>
    </w:p>
    <w:p w14:paraId="558DD88A" w14:textId="7A99FDEA" w:rsidR="006F333D" w:rsidRPr="004D560E" w:rsidRDefault="006F333D" w:rsidP="007D6A78">
      <w:pPr>
        <w:spacing w:after="0" w:line="240" w:lineRule="auto"/>
        <w:ind w:firstLine="709"/>
        <w:jc w:val="both"/>
        <w:rPr>
          <w:rFonts w:ascii="Times New Roman" w:hAnsi="Times New Roman" w:cs="Times New Roman"/>
          <w:b/>
          <w:bCs/>
          <w:sz w:val="28"/>
          <w:szCs w:val="28"/>
        </w:rPr>
      </w:pPr>
      <w:r w:rsidRPr="004D560E">
        <w:rPr>
          <w:rFonts w:ascii="Times New Roman" w:hAnsi="Times New Roman" w:cs="Times New Roman"/>
          <w:b/>
          <w:bCs/>
          <w:sz w:val="28"/>
          <w:szCs w:val="28"/>
        </w:rPr>
        <w:t>Статья 2. Границы и состав территории муниципального образования Восточно-Одоевское Одоевского района, порядок изменения границ и преобразования муниципального образования Восточно-Одоевское Одоевского района</w:t>
      </w:r>
      <w:r w:rsidR="007D6A78" w:rsidRPr="004D560E">
        <w:rPr>
          <w:rFonts w:ascii="Times New Roman" w:hAnsi="Times New Roman" w:cs="Times New Roman"/>
          <w:b/>
          <w:bCs/>
          <w:sz w:val="28"/>
          <w:szCs w:val="28"/>
        </w:rPr>
        <w:t>.</w:t>
      </w:r>
    </w:p>
    <w:p w14:paraId="00AEF63E" w14:textId="77777777" w:rsidR="007D6A78" w:rsidRPr="004D560E" w:rsidRDefault="007D6A78" w:rsidP="007D6A78">
      <w:pPr>
        <w:spacing w:after="0" w:line="240" w:lineRule="auto"/>
        <w:ind w:firstLine="709"/>
        <w:jc w:val="both"/>
        <w:rPr>
          <w:rFonts w:ascii="Times New Roman" w:hAnsi="Times New Roman" w:cs="Times New Roman"/>
          <w:b/>
          <w:bCs/>
          <w:sz w:val="28"/>
          <w:szCs w:val="28"/>
        </w:rPr>
      </w:pPr>
    </w:p>
    <w:p w14:paraId="00825FA1" w14:textId="3F10CD48" w:rsidR="006F333D" w:rsidRPr="004D560E" w:rsidRDefault="006F333D" w:rsidP="007D6A78">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1. Границы муниципального образования Восточно-Одоевское Одоевского района установлены Законом Тульской области от 03.03.2005 года № 545-ЗТО.</w:t>
      </w:r>
    </w:p>
    <w:p w14:paraId="75729E44" w14:textId="281FAA15" w:rsidR="006F333D" w:rsidRPr="004D560E" w:rsidRDefault="006F333D" w:rsidP="00015AD6">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2 Границы муниципального образования Восточно-Одоевское Одоевского района подлежат описанию и утверждению в соответствии с требованиями градостроительного и земельного законодательства в сроки, установленные Федеральным законом «Об общих принципах организации местного самоуправления в Российской Федерации».</w:t>
      </w:r>
    </w:p>
    <w:p w14:paraId="176AD1A8" w14:textId="02A0228B" w:rsidR="006F333D" w:rsidRPr="004D560E" w:rsidRDefault="006F333D" w:rsidP="007D6A78">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3. Изменение границ муниципального образования Восточно-Одоевское Одоевского района, влекущее отнесение территорий отдельных входящих в его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законом Тульской области от 12.09.2008 г. № 1083-ЗТО «О местном референдуме», либо на сходах граждан, проводимых в порядке, предусмотренном статьей 25.1 Федерального закона от 06.10.2003 г. № 131-ФЗ «Об общих принципах организации местного самоуправления в Российской Федерации», с учетом мнения представительных органов соответствующих поселений.</w:t>
      </w:r>
    </w:p>
    <w:p w14:paraId="46089D7E" w14:textId="5459EABD" w:rsidR="006F333D" w:rsidRPr="004D560E" w:rsidRDefault="006F333D" w:rsidP="007D6A78">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 xml:space="preserve">4. Изменение границ муниципального образования Восточно-Одоевское Одоевского района, не влекущее отнесения территорий населенных пунктов к </w:t>
      </w:r>
      <w:r w:rsidRPr="004D560E">
        <w:rPr>
          <w:rFonts w:ascii="Times New Roman" w:hAnsi="Times New Roman" w:cs="Times New Roman"/>
          <w:sz w:val="28"/>
          <w:szCs w:val="28"/>
        </w:rPr>
        <w:lastRenderedPageBreak/>
        <w:t>территориям других муниципальных образований, осуществляется с согласия населения, выраженного Собранием депутатов муниципального образования Восточно-Одоевское Одоевского района. В случае, если изменение границ муниципального образования Восточно-Одоевское Одоевского района влечет изменение границ муниципального образования Одоевский район, такое изменение границ осуществляется также с учетом мнения населения муниципального образования Одоевский район, выраженного Собранием представителей муниципального образования Одоевский район.</w:t>
      </w:r>
    </w:p>
    <w:p w14:paraId="27250C31" w14:textId="188F3001" w:rsidR="006F333D" w:rsidRPr="004D560E" w:rsidRDefault="006F333D" w:rsidP="007D6A78">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(часть в редакции решения Собрания депутатов муниципального образования Восточно-Одоевское Одоевского района от 29.10.2019 № 2-33)</w:t>
      </w:r>
    </w:p>
    <w:p w14:paraId="7829FB79" w14:textId="48314A97" w:rsidR="006F333D" w:rsidRPr="004D560E" w:rsidRDefault="006F333D" w:rsidP="007D6A78">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5. Объединение муниципального образования Восточно-Одоевское Одоевского района с другим поселением, не влекущее изменения границ иных муниципальных образований, осуществляется с согласия населения каждого из поселений, выраженного Собранием депутатов каждого из объединяемых поселений.</w:t>
      </w:r>
    </w:p>
    <w:p w14:paraId="323A520E" w14:textId="26074D7C" w:rsidR="006F333D" w:rsidRPr="004D560E" w:rsidRDefault="006F333D" w:rsidP="007D6A78">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5.1. Объединение всех муниципальных образований, входящих в состав муниципального образования Одоевский район, осуществляется с согласия населения, выраженного Собраниями депутатов соответствующих муниципальных образований и Собранием представителей муниципального образования Одоевский район и влечет наделение вновь образованного муниципального образования статусом муниципального округа.</w:t>
      </w:r>
    </w:p>
    <w:p w14:paraId="515ABEBD" w14:textId="01346498" w:rsidR="006F333D" w:rsidRPr="004D560E" w:rsidRDefault="006F333D" w:rsidP="007D6A78">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(часть введена решением Собрания депутатов муниципального образования Восточно-Одоевское Одоевского района от 29.10.2019 № 2-33)</w:t>
      </w:r>
    </w:p>
    <w:p w14:paraId="366CFDD0" w14:textId="5203C6D4" w:rsidR="006F333D" w:rsidRPr="004D560E" w:rsidRDefault="006F333D" w:rsidP="007D6A78">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6. Разделение муниципального образования Восточно-Одоевское Одоевского района,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Законом Тульской области от 12 сентября 2008 года № 1083-ЗТО «О местном референдуме».</w:t>
      </w:r>
    </w:p>
    <w:p w14:paraId="77F759CD" w14:textId="7FDCB90F" w:rsidR="006F333D" w:rsidRPr="004D560E" w:rsidRDefault="006F333D" w:rsidP="006C74F3">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7. Преобразование муниципального образования влечет создание вновь образованных муниципальных образований в случаях, предусмотренных частями 3, 3.1-1, 5 статьи 13 Федерального закона от 06.10.2003 г. № 131-ФЗ «Об общих принципах организации местного самоуправления в Российской Федерации».</w:t>
      </w:r>
    </w:p>
    <w:p w14:paraId="673D170A" w14:textId="77777777" w:rsidR="006F333D" w:rsidRPr="006C74F3" w:rsidRDefault="006F333D" w:rsidP="006F333D">
      <w:pPr>
        <w:spacing w:after="0" w:line="240" w:lineRule="auto"/>
        <w:ind w:firstLine="709"/>
        <w:jc w:val="both"/>
        <w:rPr>
          <w:rFonts w:ascii="Times New Roman" w:hAnsi="Times New Roman" w:cs="Times New Roman"/>
          <w:sz w:val="20"/>
          <w:szCs w:val="20"/>
        </w:rPr>
      </w:pPr>
      <w:r w:rsidRPr="006C74F3">
        <w:rPr>
          <w:rFonts w:ascii="Times New Roman" w:hAnsi="Times New Roman" w:cs="Times New Roman"/>
          <w:sz w:val="20"/>
          <w:szCs w:val="20"/>
        </w:rPr>
        <w:t>(в редакции решений Собрания депутатов муниципального образования Восточно-Одоевское Одоевского района от 29.02.2012 № 20-129, от 29.10.2019 № 2-33)</w:t>
      </w:r>
    </w:p>
    <w:p w14:paraId="0AE7D154" w14:textId="0057DD95" w:rsidR="006F333D" w:rsidRPr="004D560E" w:rsidRDefault="006F333D" w:rsidP="007D6A78">
      <w:pPr>
        <w:spacing w:after="0" w:line="240" w:lineRule="auto"/>
        <w:jc w:val="both"/>
        <w:rPr>
          <w:rFonts w:ascii="Times New Roman" w:hAnsi="Times New Roman" w:cs="Times New Roman"/>
          <w:b/>
          <w:bCs/>
          <w:sz w:val="28"/>
          <w:szCs w:val="28"/>
        </w:rPr>
      </w:pPr>
    </w:p>
    <w:p w14:paraId="6090CF7D" w14:textId="77777777" w:rsidR="00015AD6" w:rsidRPr="004D560E" w:rsidRDefault="006F333D" w:rsidP="00015AD6">
      <w:pPr>
        <w:spacing w:after="0" w:line="240" w:lineRule="auto"/>
        <w:ind w:firstLine="709"/>
        <w:jc w:val="both"/>
        <w:rPr>
          <w:rFonts w:ascii="Times New Roman" w:hAnsi="Times New Roman" w:cs="Times New Roman"/>
          <w:b/>
          <w:bCs/>
          <w:sz w:val="28"/>
          <w:szCs w:val="28"/>
        </w:rPr>
      </w:pPr>
      <w:r w:rsidRPr="004D560E">
        <w:rPr>
          <w:rFonts w:ascii="Times New Roman" w:hAnsi="Times New Roman" w:cs="Times New Roman"/>
          <w:b/>
          <w:bCs/>
          <w:sz w:val="28"/>
          <w:szCs w:val="28"/>
        </w:rPr>
        <w:t>Статья 3. Официальные символы муниципального образования Восточно-Одоевское Одоевского района</w:t>
      </w:r>
    </w:p>
    <w:p w14:paraId="53B6F3F4" w14:textId="77777777" w:rsidR="00015AD6" w:rsidRPr="004D560E" w:rsidRDefault="00015AD6" w:rsidP="00015AD6">
      <w:pPr>
        <w:spacing w:after="0" w:line="240" w:lineRule="auto"/>
        <w:ind w:firstLine="709"/>
        <w:jc w:val="both"/>
        <w:rPr>
          <w:rFonts w:ascii="Times New Roman" w:hAnsi="Times New Roman" w:cs="Times New Roman"/>
          <w:b/>
          <w:bCs/>
          <w:sz w:val="28"/>
          <w:szCs w:val="28"/>
        </w:rPr>
      </w:pPr>
    </w:p>
    <w:p w14:paraId="39E0A185" w14:textId="2E74D909" w:rsidR="006F333D" w:rsidRPr="004D560E" w:rsidRDefault="006F333D" w:rsidP="00015AD6">
      <w:pPr>
        <w:spacing w:after="0" w:line="240" w:lineRule="auto"/>
        <w:ind w:firstLine="709"/>
        <w:jc w:val="both"/>
        <w:rPr>
          <w:rFonts w:ascii="Times New Roman" w:hAnsi="Times New Roman" w:cs="Times New Roman"/>
          <w:b/>
          <w:bCs/>
          <w:sz w:val="28"/>
          <w:szCs w:val="28"/>
        </w:rPr>
      </w:pPr>
      <w:r w:rsidRPr="004D560E">
        <w:rPr>
          <w:rFonts w:ascii="Times New Roman" w:hAnsi="Times New Roman" w:cs="Times New Roman"/>
          <w:sz w:val="28"/>
          <w:szCs w:val="28"/>
        </w:rPr>
        <w:t>1. Муниципальное образование Восточно-Одоевское Одоевского района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14:paraId="39EFAC53" w14:textId="75ACB2CF" w:rsidR="006F333D" w:rsidRPr="004D560E" w:rsidRDefault="006F333D" w:rsidP="007D6A78">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lastRenderedPageBreak/>
        <w:t>2. Официальные символы муниципального образования Восточно-Одоевское Одоевского района подлежат государственной регистрации в порядке, установленном федеральным законодательством.</w:t>
      </w:r>
    </w:p>
    <w:p w14:paraId="3AB2CEAF" w14:textId="77777777" w:rsidR="006F333D" w:rsidRPr="004D560E" w:rsidRDefault="006F333D" w:rsidP="006F333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3. Официальные символы муниципального образования Восточно-Одоевское Одоевского района и порядок официального использования указанных символов устанавливаются нормативным правовым актом Собрания депутатов муниципального образования Восточно-Одоевское Одоевского района.</w:t>
      </w:r>
    </w:p>
    <w:p w14:paraId="3D47E128" w14:textId="309E24FF" w:rsidR="006F333D" w:rsidRPr="004D560E" w:rsidRDefault="006F333D" w:rsidP="007D6A78">
      <w:pPr>
        <w:spacing w:after="0" w:line="240" w:lineRule="auto"/>
        <w:jc w:val="both"/>
        <w:rPr>
          <w:rFonts w:ascii="Times New Roman" w:hAnsi="Times New Roman" w:cs="Times New Roman"/>
          <w:sz w:val="28"/>
          <w:szCs w:val="28"/>
        </w:rPr>
      </w:pPr>
    </w:p>
    <w:p w14:paraId="09959BBE" w14:textId="77777777" w:rsidR="006F333D" w:rsidRPr="004D560E" w:rsidRDefault="006F333D" w:rsidP="006F333D">
      <w:pPr>
        <w:spacing w:after="0" w:line="240" w:lineRule="auto"/>
        <w:ind w:firstLine="709"/>
        <w:jc w:val="both"/>
        <w:rPr>
          <w:rFonts w:ascii="Times New Roman" w:hAnsi="Times New Roman" w:cs="Times New Roman"/>
          <w:b/>
          <w:bCs/>
          <w:sz w:val="28"/>
          <w:szCs w:val="28"/>
        </w:rPr>
      </w:pPr>
      <w:r w:rsidRPr="004D560E">
        <w:rPr>
          <w:rFonts w:ascii="Times New Roman" w:hAnsi="Times New Roman" w:cs="Times New Roman"/>
          <w:b/>
          <w:bCs/>
          <w:sz w:val="28"/>
          <w:szCs w:val="28"/>
        </w:rPr>
        <w:t>Глава II. ПРАВОВЫЕ ОСНОВЫ ОРГАНИЗАЦИИ МЕСТНОГО САМОУПРАВЛЕНИЯ В МУНИЦИПАЛЬНОМ ОБРАЗОВАНИИ ВОСТОЧНО-ОДОЕВСКОЕ ОДОЕВСКОГО РАЙОНА</w:t>
      </w:r>
    </w:p>
    <w:p w14:paraId="0C6EFFB2" w14:textId="58EFB7D2" w:rsidR="006F333D" w:rsidRPr="004D560E" w:rsidRDefault="006F333D" w:rsidP="007D6A78">
      <w:pPr>
        <w:spacing w:after="0" w:line="240" w:lineRule="auto"/>
        <w:jc w:val="both"/>
        <w:rPr>
          <w:rFonts w:ascii="Times New Roman" w:hAnsi="Times New Roman" w:cs="Times New Roman"/>
          <w:sz w:val="28"/>
          <w:szCs w:val="28"/>
        </w:rPr>
      </w:pPr>
    </w:p>
    <w:p w14:paraId="1953FCA0" w14:textId="77777777" w:rsidR="006F333D" w:rsidRPr="004D560E" w:rsidRDefault="006F333D" w:rsidP="006F333D">
      <w:pPr>
        <w:spacing w:after="0" w:line="240" w:lineRule="auto"/>
        <w:ind w:firstLine="709"/>
        <w:jc w:val="both"/>
        <w:rPr>
          <w:rFonts w:ascii="Times New Roman" w:hAnsi="Times New Roman" w:cs="Times New Roman"/>
          <w:b/>
          <w:bCs/>
          <w:sz w:val="28"/>
          <w:szCs w:val="28"/>
        </w:rPr>
      </w:pPr>
      <w:r w:rsidRPr="004D560E">
        <w:rPr>
          <w:rFonts w:ascii="Times New Roman" w:hAnsi="Times New Roman" w:cs="Times New Roman"/>
          <w:b/>
          <w:bCs/>
          <w:sz w:val="28"/>
          <w:szCs w:val="28"/>
        </w:rPr>
        <w:t>Статья 4. Местное самоуправление в муниципальном образовании Восточно-Одоевское Одоевского района</w:t>
      </w:r>
    </w:p>
    <w:p w14:paraId="1F0229AA" w14:textId="66897292" w:rsidR="006F333D" w:rsidRPr="004D560E" w:rsidRDefault="006F333D" w:rsidP="007D6A78">
      <w:pPr>
        <w:spacing w:after="0" w:line="240" w:lineRule="auto"/>
        <w:jc w:val="both"/>
        <w:rPr>
          <w:rFonts w:ascii="Times New Roman" w:hAnsi="Times New Roman" w:cs="Times New Roman"/>
          <w:sz w:val="28"/>
          <w:szCs w:val="28"/>
        </w:rPr>
      </w:pPr>
    </w:p>
    <w:p w14:paraId="310529FD" w14:textId="77777777" w:rsidR="006F333D" w:rsidRPr="004D560E" w:rsidRDefault="006F333D" w:rsidP="006F333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Местное самоуправление в муниципальном образовании Восточно-Одоевское Одоевского района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Тульской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14:paraId="2E78C70D" w14:textId="2AFD7510" w:rsidR="006F333D" w:rsidRPr="004D560E" w:rsidRDefault="006F333D" w:rsidP="007D6A78">
      <w:pPr>
        <w:spacing w:after="0" w:line="240" w:lineRule="auto"/>
        <w:jc w:val="both"/>
        <w:rPr>
          <w:rFonts w:ascii="Times New Roman" w:hAnsi="Times New Roman" w:cs="Times New Roman"/>
          <w:sz w:val="28"/>
          <w:szCs w:val="28"/>
        </w:rPr>
      </w:pPr>
    </w:p>
    <w:p w14:paraId="6A7905A7" w14:textId="77777777" w:rsidR="006F333D" w:rsidRPr="004D560E" w:rsidRDefault="006F333D" w:rsidP="006F333D">
      <w:pPr>
        <w:spacing w:after="0" w:line="240" w:lineRule="auto"/>
        <w:ind w:firstLine="709"/>
        <w:jc w:val="both"/>
        <w:rPr>
          <w:rFonts w:ascii="Times New Roman" w:hAnsi="Times New Roman" w:cs="Times New Roman"/>
          <w:b/>
          <w:bCs/>
          <w:sz w:val="28"/>
          <w:szCs w:val="28"/>
        </w:rPr>
      </w:pPr>
      <w:r w:rsidRPr="004D560E">
        <w:rPr>
          <w:rFonts w:ascii="Times New Roman" w:hAnsi="Times New Roman" w:cs="Times New Roman"/>
          <w:b/>
          <w:bCs/>
          <w:sz w:val="28"/>
          <w:szCs w:val="28"/>
        </w:rPr>
        <w:t>Статья 5. Права граждан на осуществление местного самоуправления</w:t>
      </w:r>
    </w:p>
    <w:p w14:paraId="1C6450F4" w14:textId="5B637B42" w:rsidR="006F333D" w:rsidRPr="004D560E" w:rsidRDefault="006F333D" w:rsidP="007D6A78">
      <w:pPr>
        <w:spacing w:after="0" w:line="240" w:lineRule="auto"/>
        <w:jc w:val="both"/>
        <w:rPr>
          <w:rFonts w:ascii="Times New Roman" w:hAnsi="Times New Roman" w:cs="Times New Roman"/>
          <w:sz w:val="28"/>
          <w:szCs w:val="28"/>
        </w:rPr>
      </w:pPr>
    </w:p>
    <w:p w14:paraId="592C0EAD" w14:textId="127C6C85" w:rsidR="006F333D" w:rsidRPr="004D560E" w:rsidRDefault="006F333D" w:rsidP="007D6A78">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1. Граждане, проживающие на территории муниципального образования Восточно-Одоевское Одоевского района,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14:paraId="38821B99" w14:textId="4A5BE01D" w:rsidR="006F333D" w:rsidRPr="004D560E" w:rsidRDefault="006F333D" w:rsidP="007D6A78">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2. Иностранные граждане, постоянно или преимущественно проживающие на территории муниципального образования Восточно-Одоевское Одоевского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72698C4E" w14:textId="77777777" w:rsidR="006F333D" w:rsidRPr="004D560E" w:rsidRDefault="006F333D" w:rsidP="006F333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3. Граждане, проживающие на территории муниципального образования Восточно-Одоевское Одоевского района,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14:paraId="5D8A2035" w14:textId="56B062DF" w:rsidR="006F333D" w:rsidRPr="004D560E" w:rsidRDefault="006F333D" w:rsidP="007D6A78">
      <w:pPr>
        <w:spacing w:after="0" w:line="240" w:lineRule="auto"/>
        <w:jc w:val="both"/>
        <w:rPr>
          <w:rFonts w:ascii="Times New Roman" w:hAnsi="Times New Roman" w:cs="Times New Roman"/>
          <w:sz w:val="28"/>
          <w:szCs w:val="28"/>
        </w:rPr>
      </w:pPr>
    </w:p>
    <w:p w14:paraId="170267F3" w14:textId="77777777" w:rsidR="006F333D" w:rsidRPr="004D560E" w:rsidRDefault="006F333D" w:rsidP="006F333D">
      <w:pPr>
        <w:spacing w:after="0" w:line="240" w:lineRule="auto"/>
        <w:ind w:firstLine="709"/>
        <w:jc w:val="both"/>
        <w:rPr>
          <w:rFonts w:ascii="Times New Roman" w:hAnsi="Times New Roman" w:cs="Times New Roman"/>
          <w:b/>
          <w:bCs/>
          <w:sz w:val="28"/>
          <w:szCs w:val="28"/>
        </w:rPr>
      </w:pPr>
      <w:r w:rsidRPr="004D560E">
        <w:rPr>
          <w:rFonts w:ascii="Times New Roman" w:hAnsi="Times New Roman" w:cs="Times New Roman"/>
          <w:b/>
          <w:bCs/>
          <w:sz w:val="28"/>
          <w:szCs w:val="28"/>
        </w:rPr>
        <w:t>Статья 6. Правовая основа местного самоуправления муниципального образования Восточно-Одоевское Одоевского района</w:t>
      </w:r>
    </w:p>
    <w:p w14:paraId="0726EA8E" w14:textId="3FEB22DE" w:rsidR="006F333D" w:rsidRPr="004D560E" w:rsidRDefault="006F333D" w:rsidP="007D6A78">
      <w:pPr>
        <w:spacing w:after="0" w:line="240" w:lineRule="auto"/>
        <w:ind w:firstLine="709"/>
        <w:jc w:val="both"/>
        <w:rPr>
          <w:rFonts w:ascii="Times New Roman" w:hAnsi="Times New Roman" w:cs="Times New Roman"/>
          <w:sz w:val="28"/>
          <w:szCs w:val="28"/>
        </w:rPr>
      </w:pPr>
    </w:p>
    <w:p w14:paraId="7B010FF1" w14:textId="77777777" w:rsidR="006F333D" w:rsidRPr="004D560E" w:rsidRDefault="006F333D" w:rsidP="006F333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(Основной Закон) Тульской области, законы и иные нормативные правовые акты Тульской области, настоящий Устав, решения, принятые на местных референдумах, и иные муниципальные правовые акты.</w:t>
      </w:r>
    </w:p>
    <w:p w14:paraId="163B5FD4" w14:textId="78FAE5DB" w:rsidR="006F333D" w:rsidRPr="004D560E" w:rsidRDefault="006F333D" w:rsidP="007D6A78">
      <w:pPr>
        <w:spacing w:after="0" w:line="240" w:lineRule="auto"/>
        <w:jc w:val="both"/>
        <w:rPr>
          <w:rFonts w:ascii="Times New Roman" w:hAnsi="Times New Roman" w:cs="Times New Roman"/>
          <w:sz w:val="28"/>
          <w:szCs w:val="28"/>
        </w:rPr>
      </w:pPr>
    </w:p>
    <w:p w14:paraId="51FB5564" w14:textId="47F115A3" w:rsidR="006F333D" w:rsidRPr="004D560E" w:rsidRDefault="006F333D" w:rsidP="001F1E83">
      <w:pPr>
        <w:spacing w:after="0" w:line="240" w:lineRule="auto"/>
        <w:ind w:firstLine="709"/>
        <w:jc w:val="both"/>
        <w:rPr>
          <w:rFonts w:ascii="Times New Roman" w:hAnsi="Times New Roman" w:cs="Times New Roman"/>
          <w:b/>
          <w:bCs/>
          <w:sz w:val="28"/>
          <w:szCs w:val="28"/>
        </w:rPr>
      </w:pPr>
      <w:r w:rsidRPr="004D560E">
        <w:rPr>
          <w:rFonts w:ascii="Times New Roman" w:hAnsi="Times New Roman" w:cs="Times New Roman"/>
          <w:b/>
          <w:bCs/>
          <w:sz w:val="28"/>
          <w:szCs w:val="28"/>
        </w:rPr>
        <w:t>Статья 7. Вопросы местного значения муниципального образования Восточно-Одоевское Одоевского района</w:t>
      </w:r>
    </w:p>
    <w:p w14:paraId="06D7D89F" w14:textId="77777777" w:rsidR="001F1E83" w:rsidRPr="004D560E" w:rsidRDefault="001F1E83" w:rsidP="001F1E83">
      <w:pPr>
        <w:spacing w:after="0" w:line="240" w:lineRule="auto"/>
        <w:ind w:firstLine="709"/>
        <w:jc w:val="both"/>
        <w:rPr>
          <w:rFonts w:ascii="Times New Roman" w:hAnsi="Times New Roman" w:cs="Times New Roman"/>
          <w:b/>
          <w:bCs/>
          <w:sz w:val="28"/>
          <w:szCs w:val="28"/>
        </w:rPr>
      </w:pPr>
    </w:p>
    <w:p w14:paraId="7069177E" w14:textId="18B94D0D" w:rsidR="006F333D" w:rsidRPr="004D560E" w:rsidRDefault="006F333D" w:rsidP="007D6A78">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1. Часть утратила силу абзацем 8 статьи 63 настоящего Устава.</w:t>
      </w:r>
    </w:p>
    <w:p w14:paraId="314C6459" w14:textId="7343CB67" w:rsidR="006F333D" w:rsidRPr="004D560E" w:rsidRDefault="006F333D" w:rsidP="007D6A78">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1.1. Часть утратила силу решением Собрания депутатов муниципального образования Восточно-Одоевское Одоевского района от 04.06.2007 №22-87.</w:t>
      </w:r>
    </w:p>
    <w:p w14:paraId="41774C5C" w14:textId="77777777" w:rsidR="007D6A78" w:rsidRPr="004D560E" w:rsidRDefault="006F333D" w:rsidP="007D6A78">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2. Часть утратила силу решением Собрания депутатов муниципального образования Восточно-Одоевское Одоевского района от 04.06.2007 №22-87.</w:t>
      </w:r>
    </w:p>
    <w:p w14:paraId="4B97F53C" w14:textId="70AE3C2C" w:rsidR="006F333D" w:rsidRPr="004D560E" w:rsidRDefault="006F333D" w:rsidP="00015AD6">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3. К вопросам местного значения муниципального образования Восточно-Одоевское Одоевского района относятся:</w:t>
      </w:r>
    </w:p>
    <w:p w14:paraId="0365B9D7" w14:textId="17CDA738" w:rsidR="006F333D" w:rsidRPr="004D560E" w:rsidRDefault="006F333D" w:rsidP="007D6A78">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1) составление и рассмотрение проекта бюджета муниципального образования Восточно-Одоевское Одоевского района, утверждение и исполнение бюджета муниципального образования Восточно-Одоевское Одоевского района, осуществление контроля за его исполнением, составление и утверждение отчета об исполнении бюджета муниципального образования Восточно-Одоевское Одоевского района;</w:t>
      </w:r>
    </w:p>
    <w:p w14:paraId="7076698C" w14:textId="4794CB5C" w:rsidR="006F333D" w:rsidRPr="004D560E" w:rsidRDefault="006F333D" w:rsidP="007D6A78">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2) установление, изменение и отмена местных налогов и сборов муниципального образования Восточно-Одоевское Одоевского района;</w:t>
      </w:r>
    </w:p>
    <w:p w14:paraId="11C21094" w14:textId="324A7538" w:rsidR="006F333D" w:rsidRPr="004D560E" w:rsidRDefault="006F333D" w:rsidP="007D6A78">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3) владение, пользование и распоряжение имуществом, находящимся в собственности муниципального образования Восточно-Одоевское Одоевского района;</w:t>
      </w:r>
    </w:p>
    <w:p w14:paraId="4D75B0C1" w14:textId="6D7FB54A" w:rsidR="006F333D" w:rsidRPr="004D560E" w:rsidRDefault="006F333D" w:rsidP="007D6A78">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4) обеспечение первичных мер пожарной безопасности в границах населенных пунктов муниципального образования Восточно-Одоевское Одоевского района;</w:t>
      </w:r>
    </w:p>
    <w:p w14:paraId="2F245823" w14:textId="575AD0D1" w:rsidR="006F333D" w:rsidRPr="004D560E" w:rsidRDefault="006F333D" w:rsidP="007D6A78">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lastRenderedPageBreak/>
        <w:t>5) создание условий для обеспечения жителей муниципального образования Восточно-Одоевское Одоевского района услугами связи, общественного питания, торговли и бытового обслуживания;</w:t>
      </w:r>
    </w:p>
    <w:p w14:paraId="1CA6F8B9" w14:textId="5209C25C" w:rsidR="006F333D" w:rsidRPr="004D560E" w:rsidRDefault="006F333D" w:rsidP="007D6A78">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6) создание условий для организации досуга и обеспечения жителей муниципального образования Восточно-Одоевское Одоевского района услугами организаций культуры;</w:t>
      </w:r>
    </w:p>
    <w:p w14:paraId="476D83F5" w14:textId="5B72147E" w:rsidR="006F333D" w:rsidRPr="004D560E" w:rsidRDefault="006F333D" w:rsidP="007D6A78">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7) обеспечение условий для развития на территории муниципального образования Восточно-Одоевское Одоевского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образования Восточно-Одоевское Одоевского района;</w:t>
      </w:r>
    </w:p>
    <w:p w14:paraId="051BA5CE" w14:textId="42891425" w:rsidR="006F333D" w:rsidRPr="004D560E" w:rsidRDefault="006F333D" w:rsidP="007D6A78">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8) формирование архивных фондов муниципального образования Восточно-Одоевское Одоевского района;</w:t>
      </w:r>
    </w:p>
    <w:p w14:paraId="0232456E" w14:textId="77777777" w:rsidR="006174F7" w:rsidRPr="006174F7" w:rsidRDefault="006F333D" w:rsidP="006174F7">
      <w:pPr>
        <w:spacing w:after="0" w:line="240" w:lineRule="auto"/>
        <w:ind w:firstLine="709"/>
        <w:jc w:val="both"/>
        <w:rPr>
          <w:rFonts w:ascii="Times New Roman" w:eastAsia="Times New Roman" w:hAnsi="Times New Roman" w:cs="Times New Roman"/>
          <w:color w:val="000000"/>
          <w:sz w:val="28"/>
          <w:szCs w:val="28"/>
          <w:lang w:eastAsia="ru-RU"/>
        </w:rPr>
      </w:pPr>
      <w:r w:rsidRPr="006174F7">
        <w:rPr>
          <w:rFonts w:ascii="Times New Roman" w:hAnsi="Times New Roman" w:cs="Times New Roman"/>
          <w:sz w:val="28"/>
          <w:szCs w:val="28"/>
        </w:rPr>
        <w:t xml:space="preserve">9) утверждение правил благоустройства территории муниципального образования, </w:t>
      </w:r>
      <w:r w:rsidR="005F2C98" w:rsidRPr="006174F7">
        <w:rPr>
          <w:rFonts w:ascii="Times New Roman" w:hAnsi="Times New Roman" w:cs="Times New Roman"/>
          <w:sz w:val="28"/>
          <w:szCs w:val="28"/>
        </w:rPr>
        <w:t>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образования, требований к обеспечению доступности для инвалидов объектов социальной, инженерной и транспортной инфраструктур и предоставляемых услуг,</w:t>
      </w:r>
      <w:r w:rsidR="005F2C98" w:rsidRPr="006174F7">
        <w:rPr>
          <w:rFonts w:ascii="Times New Roman" w:hAnsi="Times New Roman" w:cs="Times New Roman"/>
          <w:sz w:val="28"/>
          <w:szCs w:val="28"/>
        </w:rPr>
        <w:t xml:space="preserve"> </w:t>
      </w:r>
      <w:r w:rsidRPr="006174F7">
        <w:rPr>
          <w:rFonts w:ascii="Times New Roman" w:hAnsi="Times New Roman" w:cs="Times New Roman"/>
          <w:sz w:val="28"/>
          <w:szCs w:val="28"/>
        </w:rPr>
        <w:t>организация благоустройства территории муниципального образования в соответствии с указанными правилами;</w:t>
      </w:r>
      <w:r w:rsidR="006174F7" w:rsidRPr="006174F7">
        <w:rPr>
          <w:rFonts w:ascii="Times New Roman" w:eastAsia="Times New Roman" w:hAnsi="Times New Roman" w:cs="Times New Roman"/>
          <w:color w:val="000000"/>
          <w:sz w:val="28"/>
          <w:szCs w:val="28"/>
          <w:lang w:eastAsia="ru-RU"/>
        </w:rPr>
        <w:t xml:space="preserve"> </w:t>
      </w:r>
    </w:p>
    <w:p w14:paraId="79A27446" w14:textId="7EFFC817" w:rsidR="006F333D" w:rsidRPr="00CA1DBF" w:rsidRDefault="006174F7" w:rsidP="00CA1DBF">
      <w:pPr>
        <w:spacing w:after="0" w:line="240" w:lineRule="auto"/>
        <w:ind w:firstLine="709"/>
        <w:jc w:val="both"/>
        <w:rPr>
          <w:rFonts w:ascii="Times New Roman" w:eastAsia="Times New Roman" w:hAnsi="Times New Roman" w:cs="Times New Roman"/>
          <w:sz w:val="20"/>
          <w:szCs w:val="20"/>
          <w:lang w:eastAsia="ru-RU"/>
        </w:rPr>
      </w:pPr>
      <w:r w:rsidRPr="00CA1DBF">
        <w:rPr>
          <w:rFonts w:ascii="Times New Roman" w:eastAsia="Times New Roman" w:hAnsi="Times New Roman" w:cs="Times New Roman"/>
          <w:sz w:val="20"/>
          <w:szCs w:val="20"/>
          <w:lang w:eastAsia="ru-RU"/>
        </w:rPr>
        <w:t>(пункт в редакции </w:t>
      </w:r>
      <w:hyperlink r:id="rId7" w:tgtFrame="_blank" w:history="1">
        <w:r w:rsidRPr="00CA1DBF">
          <w:rPr>
            <w:rFonts w:ascii="Times New Roman" w:eastAsia="Times New Roman" w:hAnsi="Times New Roman" w:cs="Times New Roman"/>
            <w:sz w:val="20"/>
            <w:szCs w:val="20"/>
            <w:lang w:eastAsia="ru-RU"/>
          </w:rPr>
          <w:t>решения Собрания депутатов муниципального образования Восточно-Одоевское Одоевского района от 24.12.2021 № 24-170</w:t>
        </w:r>
      </w:hyperlink>
      <w:r w:rsidRPr="00CA1DBF">
        <w:rPr>
          <w:rFonts w:ascii="Times New Roman" w:eastAsia="Times New Roman" w:hAnsi="Times New Roman" w:cs="Times New Roman"/>
          <w:sz w:val="20"/>
          <w:szCs w:val="20"/>
          <w:lang w:eastAsia="ru-RU"/>
        </w:rPr>
        <w:t>)</w:t>
      </w:r>
    </w:p>
    <w:p w14:paraId="68789789" w14:textId="1FAA38E7" w:rsidR="006F333D" w:rsidRPr="004D560E" w:rsidRDefault="006F333D" w:rsidP="00A1234B">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образования Одоевский район), наименований элементам планировочной структуры в границах муниципального образования Восточно-Одоевское Одоевского района, изменение, аннулирование таких наименований, размещение информации в государственном адресном реестре;</w:t>
      </w:r>
    </w:p>
    <w:p w14:paraId="23358E70" w14:textId="67475C8B" w:rsidR="006F333D" w:rsidRPr="004D560E" w:rsidRDefault="006F333D" w:rsidP="00015AD6">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14:paraId="7A8BB374" w14:textId="51E2F2C4" w:rsidR="006F333D" w:rsidRPr="004D560E" w:rsidRDefault="006F333D" w:rsidP="00A1234B">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12) организация и осуществление мероприятий по работе с детьми и молодежью в муниципальном образовании Восточно-Одоевское Одоевского района</w:t>
      </w:r>
    </w:p>
    <w:p w14:paraId="60DF1732" w14:textId="22AA3D15" w:rsidR="006F333D" w:rsidRPr="004D560E" w:rsidRDefault="006F333D" w:rsidP="00A1234B">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64400C8A" w14:textId="77F604F3" w:rsidR="006F333D" w:rsidRPr="004D560E" w:rsidRDefault="006F333D" w:rsidP="00A1234B">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 xml:space="preserve">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w:t>
      </w:r>
      <w:r w:rsidRPr="004D560E">
        <w:rPr>
          <w:rFonts w:ascii="Times New Roman" w:hAnsi="Times New Roman" w:cs="Times New Roman"/>
          <w:sz w:val="28"/>
          <w:szCs w:val="28"/>
        </w:rPr>
        <w:lastRenderedPageBreak/>
        <w:t>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w:t>
      </w:r>
    </w:p>
    <w:p w14:paraId="672A4F9D" w14:textId="3428D291" w:rsidR="006F333D" w:rsidRPr="004D560E" w:rsidRDefault="006F333D" w:rsidP="00A1234B">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(пункт введен решением Собрания депутатов муниципального образования Восточно-Одоевское Одоевского района от 29.10.2019 № 2-33)</w:t>
      </w:r>
    </w:p>
    <w:p w14:paraId="0E18C88E" w14:textId="1D22DAEC" w:rsidR="006F333D" w:rsidRPr="004D560E" w:rsidRDefault="006F333D" w:rsidP="00A1234B">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4. Органы местного самоуправления муниципального образования Восточно-Одоевское Одоевского района решают также вопросы местного значения, отнесенные Законом Тульской области от 20.11.2014 № 2217-ЗТО «О закреплении за сельскими поселениями Тульской области вопросов местного значения городских поселений» к вопросам местного значения сельских поселений.</w:t>
      </w:r>
    </w:p>
    <w:p w14:paraId="2B358C26" w14:textId="4A4F2D4A" w:rsidR="006F333D" w:rsidRPr="006C74F3" w:rsidRDefault="006F333D" w:rsidP="00A1234B">
      <w:pPr>
        <w:spacing w:after="0" w:line="240" w:lineRule="auto"/>
        <w:ind w:firstLine="709"/>
        <w:jc w:val="both"/>
        <w:rPr>
          <w:rFonts w:ascii="Times New Roman" w:hAnsi="Times New Roman" w:cs="Times New Roman"/>
          <w:sz w:val="20"/>
          <w:szCs w:val="20"/>
        </w:rPr>
      </w:pPr>
      <w:r w:rsidRPr="006C74F3">
        <w:rPr>
          <w:rFonts w:ascii="Times New Roman" w:hAnsi="Times New Roman" w:cs="Times New Roman"/>
          <w:sz w:val="20"/>
          <w:szCs w:val="20"/>
        </w:rPr>
        <w:t>(в редакции решений Собрания депутатов муниципального образования Восточно-Одоевское Одоевского района от 04.06.2007 №22-87, от 29.02.2012 № 20-129, от 14.11.2012 № 25-171, от 31.10.2013 № 31-201, от 22.04.2014 № 40-355, от 12.09.2014 № 44-375, от 05.03.2015 № 8-46, от 25.11.2015 № 12-75, от 15.05.2018 №33-186)</w:t>
      </w:r>
    </w:p>
    <w:p w14:paraId="5A89399C" w14:textId="77777777" w:rsidR="001F1E83" w:rsidRPr="004D560E" w:rsidRDefault="001F1E83" w:rsidP="00A1234B">
      <w:pPr>
        <w:spacing w:after="0" w:line="240" w:lineRule="auto"/>
        <w:ind w:firstLine="709"/>
        <w:jc w:val="both"/>
        <w:rPr>
          <w:rFonts w:ascii="Times New Roman" w:hAnsi="Times New Roman" w:cs="Times New Roman"/>
          <w:sz w:val="28"/>
          <w:szCs w:val="28"/>
        </w:rPr>
      </w:pPr>
    </w:p>
    <w:p w14:paraId="19F3C1BD" w14:textId="25AAB2C1" w:rsidR="006F333D" w:rsidRPr="004D560E" w:rsidRDefault="006F333D" w:rsidP="00A1234B">
      <w:pPr>
        <w:spacing w:after="0" w:line="240" w:lineRule="auto"/>
        <w:ind w:firstLine="709"/>
        <w:jc w:val="both"/>
        <w:rPr>
          <w:rFonts w:ascii="Times New Roman" w:hAnsi="Times New Roman" w:cs="Times New Roman"/>
          <w:b/>
          <w:bCs/>
          <w:sz w:val="28"/>
          <w:szCs w:val="28"/>
        </w:rPr>
      </w:pPr>
      <w:r w:rsidRPr="004D560E">
        <w:rPr>
          <w:rFonts w:ascii="Times New Roman" w:hAnsi="Times New Roman" w:cs="Times New Roman"/>
          <w:b/>
          <w:bCs/>
          <w:sz w:val="28"/>
          <w:szCs w:val="28"/>
        </w:rPr>
        <w:t>Статья 7.1. Права органов местного самоуправления муниципального образования Восточно-Одоевское Одоевского района на решение вопросов, не отнесенных к вопросам местного значения муниципального образования Восточно-Одоевское Одоевского района</w:t>
      </w:r>
    </w:p>
    <w:p w14:paraId="375C2BD4" w14:textId="77777777" w:rsidR="006F333D" w:rsidRPr="00CA1DBF" w:rsidRDefault="006F333D" w:rsidP="006F333D">
      <w:pPr>
        <w:spacing w:after="0" w:line="240" w:lineRule="auto"/>
        <w:ind w:firstLine="709"/>
        <w:jc w:val="both"/>
        <w:rPr>
          <w:rFonts w:ascii="Times New Roman" w:hAnsi="Times New Roman" w:cs="Times New Roman"/>
          <w:sz w:val="20"/>
          <w:szCs w:val="20"/>
        </w:rPr>
      </w:pPr>
      <w:r w:rsidRPr="00CA1DBF">
        <w:rPr>
          <w:rFonts w:ascii="Times New Roman" w:hAnsi="Times New Roman" w:cs="Times New Roman"/>
          <w:sz w:val="20"/>
          <w:szCs w:val="20"/>
        </w:rPr>
        <w:t>(введена решением Собрания депутатов муниципального образования Восточно-Одоевское Одоевского района от 04.06.2007 №22-87)</w:t>
      </w:r>
    </w:p>
    <w:p w14:paraId="7EDA9ACD" w14:textId="0FB5FBBA" w:rsidR="006F333D" w:rsidRPr="004D560E" w:rsidRDefault="006F333D" w:rsidP="00A1234B">
      <w:pPr>
        <w:spacing w:after="0" w:line="240" w:lineRule="auto"/>
        <w:jc w:val="both"/>
        <w:rPr>
          <w:rFonts w:ascii="Times New Roman" w:hAnsi="Times New Roman" w:cs="Times New Roman"/>
          <w:sz w:val="28"/>
          <w:szCs w:val="28"/>
        </w:rPr>
      </w:pPr>
    </w:p>
    <w:p w14:paraId="5A9681A1" w14:textId="5386BDED" w:rsidR="006F333D" w:rsidRPr="004D560E" w:rsidRDefault="006F333D" w:rsidP="00A1234B">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1. Органы местного самоуправления муниципального образования Восточно-Одоевское Одоевского района имеют право на:</w:t>
      </w:r>
    </w:p>
    <w:p w14:paraId="7137A13F" w14:textId="7330FF24" w:rsidR="006F333D" w:rsidRPr="004D560E" w:rsidRDefault="006F333D" w:rsidP="00A1234B">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1) создание музеев муниципального образования Восточно-Одоевское Одоевского района;</w:t>
      </w:r>
    </w:p>
    <w:p w14:paraId="58F2C348" w14:textId="09E72AD6" w:rsidR="006F333D" w:rsidRPr="004D560E" w:rsidRDefault="006F333D" w:rsidP="00A1234B">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2) Пункт утратил силу решением Собрания депутатов муниципального образования Восточно-Одоевское Одоевского района от 26.03.2010 № 8-53</w:t>
      </w:r>
    </w:p>
    <w:p w14:paraId="47051354" w14:textId="77777777" w:rsidR="00A1234B" w:rsidRPr="004D560E" w:rsidRDefault="006F333D" w:rsidP="00A1234B">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3) совершение нотариальных действий, предусмотренных законодательством, в случае отсутствия в муниципального образования Восточно-Одоевское Одоевского района нотариуса;</w:t>
      </w:r>
    </w:p>
    <w:p w14:paraId="52F4F516" w14:textId="37B62460" w:rsidR="006F333D" w:rsidRPr="004D560E" w:rsidRDefault="006F333D" w:rsidP="00015AD6">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4) участие в осуществлении деятельности по опеке и попечительству;</w:t>
      </w:r>
    </w:p>
    <w:p w14:paraId="1D783723" w14:textId="28C3545C" w:rsidR="006F333D" w:rsidRPr="004D560E" w:rsidRDefault="006F333D" w:rsidP="00A1234B">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5) Пункт утратил силу решением Собрания депутатов муниципального образования Восточно-Одоевское Одоевского района от 31.10.2013 № 31-201;</w:t>
      </w:r>
    </w:p>
    <w:p w14:paraId="0A12A4FD" w14:textId="688814E7" w:rsidR="006F333D" w:rsidRPr="004D560E" w:rsidRDefault="006F333D" w:rsidP="00A1234B">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6)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 Восточно-Одоевское Одоевского района;</w:t>
      </w:r>
    </w:p>
    <w:p w14:paraId="0A5D93CB" w14:textId="4796C6B2" w:rsidR="006F333D" w:rsidRPr="004D560E" w:rsidRDefault="006F333D" w:rsidP="00A1234B">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 Восточно-Одоевское Одоевского района;</w:t>
      </w:r>
    </w:p>
    <w:p w14:paraId="44A41E09" w14:textId="7E518043" w:rsidR="006F333D" w:rsidRPr="004D560E" w:rsidRDefault="006F333D" w:rsidP="00A1234B">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муниципального образования;</w:t>
      </w:r>
    </w:p>
    <w:p w14:paraId="7D9EC3E4" w14:textId="17B2963C" w:rsidR="006F333D" w:rsidRPr="004D560E" w:rsidRDefault="006F333D" w:rsidP="00A1234B">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lastRenderedPageBreak/>
        <w:t>8.1) создание муниципальной пожарной охраны;</w:t>
      </w:r>
    </w:p>
    <w:p w14:paraId="4DCF5A12" w14:textId="393A3412" w:rsidR="006F333D" w:rsidRPr="004D560E" w:rsidRDefault="006F333D" w:rsidP="00A1234B">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9) создание условий для развития туризма;</w:t>
      </w:r>
    </w:p>
    <w:p w14:paraId="117584AA" w14:textId="08EC59D4" w:rsidR="006F333D" w:rsidRPr="004D560E" w:rsidRDefault="006F333D" w:rsidP="00A1234B">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16F3259E" w14:textId="6E3ED1D6" w:rsidR="006F333D" w:rsidRPr="004D560E" w:rsidRDefault="006F333D" w:rsidP="00A1234B">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w:t>
      </w:r>
    </w:p>
    <w:p w14:paraId="01905C86" w14:textId="7B04E4F1" w:rsidR="006F333D" w:rsidRPr="004D560E" w:rsidRDefault="006F333D" w:rsidP="00A1234B">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12) Пункт утратил силу решением Собрания депутатов муниципального образования Восточно-Одоевское Одоевского района от 15.05.2018 №33-186;</w:t>
      </w:r>
    </w:p>
    <w:p w14:paraId="4499A398" w14:textId="05CFE877" w:rsidR="006F333D" w:rsidRPr="004D560E" w:rsidRDefault="006F333D" w:rsidP="00A1234B">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2847745D" w14:textId="1415DAE6" w:rsidR="006F333D" w:rsidRPr="004D560E" w:rsidRDefault="006F333D" w:rsidP="00A1234B">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14) осуществление деятельности по обращению с животными без владельцев, обитающими на территории муниципального образования Восточно-Одоевское Одоевского района;</w:t>
      </w:r>
    </w:p>
    <w:p w14:paraId="5A516659" w14:textId="257B6FD7" w:rsidR="006F333D" w:rsidRPr="004D560E" w:rsidRDefault="006F333D" w:rsidP="00A1234B">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(пункт в редакции решения Собрания депутатов муниципального образования Восточно-Одоевское Одоевского района от 19.02.2019 № 44-222)</w:t>
      </w:r>
    </w:p>
    <w:p w14:paraId="74861D4A" w14:textId="0B7E4D1F" w:rsidR="006F333D" w:rsidRPr="004D560E" w:rsidRDefault="006F333D" w:rsidP="00A1234B">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15) осуществление мероприятий в сфере профилактики правонарушений, предусмотренных Федеральным законом от 23.06.2016 №182-ФЗ «Об основах системы профилактики правонарушений в Российской Федерации»;</w:t>
      </w:r>
    </w:p>
    <w:p w14:paraId="28694F54" w14:textId="076152B7" w:rsidR="006F333D" w:rsidRPr="004D560E" w:rsidRDefault="006F333D" w:rsidP="00A1234B">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23B55A59" w14:textId="619E5595" w:rsidR="006F333D" w:rsidRPr="004D560E" w:rsidRDefault="006F333D" w:rsidP="00015AD6">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17) осуществление мероприятий по защите прав потребителей, предусмотренных Законом Российской Федерации от 07.02.1992 №2300-1 «О защите прав потребителей»;</w:t>
      </w:r>
    </w:p>
    <w:p w14:paraId="648A7D55" w14:textId="3BAEEFA7" w:rsidR="006F333D" w:rsidRPr="004D560E" w:rsidRDefault="006F333D" w:rsidP="00A1234B">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(пункт в редакции решения Собрания депутатов муниципального образования Восточно-Одоевское Одоевского района от 12.11.2020 № 14-88)</w:t>
      </w:r>
    </w:p>
    <w:p w14:paraId="36E74C07" w14:textId="412CA3D9" w:rsidR="006F333D" w:rsidRPr="004D560E" w:rsidRDefault="006F333D" w:rsidP="00A1234B">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(пункт введен решением Собрания депутатов муниципального образования Восточно-Одоевское Одоевского района от 19.02.2019 № 44-222)</w:t>
      </w:r>
    </w:p>
    <w:p w14:paraId="0F901778" w14:textId="16A86E97" w:rsidR="006F333D" w:rsidRPr="004D560E" w:rsidRDefault="006F333D" w:rsidP="00A1234B">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sidR="00AC6210" w:rsidRPr="004D560E">
        <w:rPr>
          <w:rFonts w:ascii="Times New Roman" w:hAnsi="Times New Roman" w:cs="Times New Roman"/>
          <w:sz w:val="28"/>
          <w:szCs w:val="28"/>
        </w:rPr>
        <w:t>;</w:t>
      </w:r>
    </w:p>
    <w:p w14:paraId="47A20B50" w14:textId="56A75233" w:rsidR="006F333D" w:rsidRPr="004D560E" w:rsidRDefault="006F333D" w:rsidP="00A1234B">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(пункт введен решением Собрания депутатов муниципального образования Восточно-Одоевское Одоевского района от 12.11.2020 № 14-88)</w:t>
      </w:r>
    </w:p>
    <w:p w14:paraId="6A83DB02" w14:textId="77777777" w:rsidR="00AC6210" w:rsidRPr="004D560E" w:rsidRDefault="00AC6210" w:rsidP="00AC6210">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19)</w:t>
      </w:r>
      <w:r w:rsidRPr="004D560E">
        <w:rPr>
          <w:rFonts w:ascii="Times New Roman" w:hAnsi="Times New Roman" w:cs="Times New Roman"/>
          <w:sz w:val="28"/>
          <w:szCs w:val="28"/>
          <w:lang w:eastAsia="zh-CN"/>
        </w:rPr>
        <w:t xml:space="preserve"> </w:t>
      </w:r>
      <w:r w:rsidRPr="004D560E">
        <w:rPr>
          <w:rFonts w:ascii="Times New Roman" w:eastAsia="SimSun" w:hAnsi="Times New Roman" w:cs="Times New Roman"/>
          <w:sz w:val="28"/>
          <w:szCs w:val="28"/>
          <w:lang w:eastAsia="zh-CN"/>
        </w:rPr>
        <w:t>осуществление мероприятий по оказанию помощи лицам, находящимся в состоянии алкогольного, наркотического или иного токсического опьянения.</w:t>
      </w:r>
      <w:r w:rsidRPr="004D560E">
        <w:rPr>
          <w:rFonts w:ascii="Times New Roman" w:hAnsi="Times New Roman" w:cs="Times New Roman"/>
          <w:sz w:val="28"/>
          <w:szCs w:val="28"/>
        </w:rPr>
        <w:t xml:space="preserve"> </w:t>
      </w:r>
    </w:p>
    <w:p w14:paraId="6C0942F8" w14:textId="27A70853" w:rsidR="00AC6210" w:rsidRPr="004D560E" w:rsidRDefault="00AC6210" w:rsidP="00AC6210">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w:t>
      </w:r>
      <w:bookmarkStart w:id="1" w:name="_Hlk75517587"/>
      <w:r w:rsidRPr="004D560E">
        <w:rPr>
          <w:rFonts w:ascii="Times New Roman" w:hAnsi="Times New Roman" w:cs="Times New Roman"/>
          <w:sz w:val="28"/>
          <w:szCs w:val="28"/>
        </w:rPr>
        <w:t>пункт введен решением Собрания депутатов муниципального образования Восточно-Одоевское Одоевского района от 20.05.2021 № 18-135</w:t>
      </w:r>
    </w:p>
    <w:bookmarkEnd w:id="1"/>
    <w:p w14:paraId="3647A821" w14:textId="6322D2C2" w:rsidR="006F333D" w:rsidRPr="004D560E" w:rsidRDefault="006F333D" w:rsidP="00A1234B">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lastRenderedPageBreak/>
        <w:t>2. Органы местного самоуправления муниципального образования Восточно-Одоевское Одоевского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Тульской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7609C224" w14:textId="77777777" w:rsidR="006F333D" w:rsidRPr="006C74F3" w:rsidRDefault="006F333D" w:rsidP="006F333D">
      <w:pPr>
        <w:spacing w:after="0" w:line="240" w:lineRule="auto"/>
        <w:ind w:firstLine="709"/>
        <w:jc w:val="both"/>
        <w:rPr>
          <w:rFonts w:ascii="Times New Roman" w:hAnsi="Times New Roman" w:cs="Times New Roman"/>
          <w:sz w:val="20"/>
          <w:szCs w:val="20"/>
        </w:rPr>
      </w:pPr>
      <w:r w:rsidRPr="006C74F3">
        <w:rPr>
          <w:rFonts w:ascii="Times New Roman" w:hAnsi="Times New Roman" w:cs="Times New Roman"/>
          <w:sz w:val="20"/>
          <w:szCs w:val="20"/>
        </w:rPr>
        <w:t>(в редакции решений Собрания депутатов муниципального образования Восточно-Одоевское Одоевского района от 29.02.2012 № 20-129, от 14.11.2012 № 25-171, от 31.10.2013 № 31-201, от 12.09.2014 № 44-375, от 25.11.2015 № 12-75, от 22.11.2017 № 28-159, от 15.05.2018 №33-186)</w:t>
      </w:r>
    </w:p>
    <w:p w14:paraId="4F43CEB4" w14:textId="7073DCC7" w:rsidR="006F333D" w:rsidRPr="004D560E" w:rsidRDefault="006F333D" w:rsidP="00A1234B">
      <w:pPr>
        <w:spacing w:after="0" w:line="240" w:lineRule="auto"/>
        <w:jc w:val="both"/>
        <w:rPr>
          <w:rFonts w:ascii="Times New Roman" w:hAnsi="Times New Roman" w:cs="Times New Roman"/>
          <w:sz w:val="28"/>
          <w:szCs w:val="28"/>
        </w:rPr>
      </w:pPr>
    </w:p>
    <w:p w14:paraId="5419CCFF" w14:textId="701C7174" w:rsidR="006F333D" w:rsidRPr="004D560E" w:rsidRDefault="006F333D" w:rsidP="00A1234B">
      <w:pPr>
        <w:spacing w:after="0" w:line="240" w:lineRule="auto"/>
        <w:ind w:firstLine="709"/>
        <w:jc w:val="both"/>
        <w:rPr>
          <w:rFonts w:ascii="Times New Roman" w:hAnsi="Times New Roman" w:cs="Times New Roman"/>
          <w:b/>
          <w:bCs/>
          <w:sz w:val="28"/>
          <w:szCs w:val="28"/>
        </w:rPr>
      </w:pPr>
      <w:r w:rsidRPr="004D560E">
        <w:rPr>
          <w:rFonts w:ascii="Times New Roman" w:hAnsi="Times New Roman" w:cs="Times New Roman"/>
          <w:b/>
          <w:bCs/>
          <w:sz w:val="28"/>
          <w:szCs w:val="28"/>
        </w:rPr>
        <w:t>Статья 8. Полномочия органов местного самоуправления</w:t>
      </w:r>
    </w:p>
    <w:p w14:paraId="0E39611C" w14:textId="77777777" w:rsidR="001F1E83" w:rsidRPr="004D560E" w:rsidRDefault="001F1E83" w:rsidP="00A1234B">
      <w:pPr>
        <w:spacing w:after="0" w:line="240" w:lineRule="auto"/>
        <w:ind w:firstLine="709"/>
        <w:jc w:val="both"/>
        <w:rPr>
          <w:rFonts w:ascii="Times New Roman" w:hAnsi="Times New Roman" w:cs="Times New Roman"/>
          <w:b/>
          <w:bCs/>
          <w:sz w:val="28"/>
          <w:szCs w:val="28"/>
        </w:rPr>
      </w:pPr>
    </w:p>
    <w:p w14:paraId="59AC8D32" w14:textId="39684499" w:rsidR="006F333D" w:rsidRPr="004D560E" w:rsidRDefault="006F333D" w:rsidP="001F1E83">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1. В целях решения вопросов местного значения органы местного самоуправления муниципального образования Восточно-Одоевское Одоевского района обладают следующими полномочиями:</w:t>
      </w:r>
    </w:p>
    <w:p w14:paraId="7A087782" w14:textId="673A0F42" w:rsidR="006F333D" w:rsidRPr="004D560E" w:rsidRDefault="006F333D" w:rsidP="001F1E83">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1) принятие устава муниципального образования Восточно-Одоевское Одоевского района и внесение в него изменений и дополнений, издание муниципальных правовых актов;</w:t>
      </w:r>
    </w:p>
    <w:p w14:paraId="22AF2012" w14:textId="4E888A9A" w:rsidR="006F333D" w:rsidRPr="004D560E" w:rsidRDefault="006F333D" w:rsidP="001F1E83">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2) установление официальных символов муниципального образования Восточно-Одоевское Одоевского района;</w:t>
      </w:r>
    </w:p>
    <w:p w14:paraId="21CC57E4" w14:textId="35A6794F" w:rsidR="006F333D" w:rsidRPr="004D560E" w:rsidRDefault="006F333D" w:rsidP="001F1E83">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14:paraId="40EEFDCA" w14:textId="25F7FCB5" w:rsidR="006F333D" w:rsidRPr="004D560E" w:rsidRDefault="006F333D" w:rsidP="001F1E83">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14:paraId="1003A1AB" w14:textId="013D411F" w:rsidR="006F333D" w:rsidRPr="004D560E" w:rsidRDefault="006F333D" w:rsidP="001F1E83">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4.1) Пункт утратил силу решением Собрания депутатов муниципального образования Восточно-Одоевское Одоевского района от 29.10.2019 № 2-33</w:t>
      </w:r>
    </w:p>
    <w:p w14:paraId="068E80FA" w14:textId="1EFA3E85" w:rsidR="006F333D" w:rsidRPr="004D560E" w:rsidRDefault="006F333D" w:rsidP="001F1E83">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4.2) Пункт утратил силу решением Собрания депутатов муниципального образования Восточно-Одоевское Одоевского района от 05.03.2015 № 8-46;</w:t>
      </w:r>
    </w:p>
    <w:p w14:paraId="4740CAAE" w14:textId="2B6363D9" w:rsidR="006F333D" w:rsidRPr="004D560E" w:rsidRDefault="006F333D" w:rsidP="001F1E83">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4.3) Пункт утратил силу решением Собрания депутатов муниципального образования Восточно-Одоевское Одоевского района от 05.03.2015 № 8-46;</w:t>
      </w:r>
    </w:p>
    <w:p w14:paraId="3CF6F0AC" w14:textId="50F39336" w:rsidR="006F333D" w:rsidRPr="004D560E" w:rsidRDefault="006F333D" w:rsidP="001F1E83">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lastRenderedPageBreak/>
        <w:t>4.4) полномочиями в сфере стратегического планирования, предусмотренными Федеральным законом от 28.06.2014 № 172-ФЗ «О стратегическом планировании в Российской Федерации»;</w:t>
      </w:r>
    </w:p>
    <w:p w14:paraId="6D843965" w14:textId="57180E90" w:rsidR="006F333D" w:rsidRPr="004D560E" w:rsidRDefault="006F333D" w:rsidP="001F1E83">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главы муниципального образования Восточно-Одоевское Одоевского района, депутата Собрания депутатов муниципального образования Восточно-Одоевское Одоевского района, голосования по вопросам изменения границ муниципального образования Восточно-Одоевское Одоевского района, преобразования муниципального образования Восточно-Одоевское Одоевского района;</w:t>
      </w:r>
    </w:p>
    <w:p w14:paraId="428A4740" w14:textId="3AC7449C" w:rsidR="006F333D" w:rsidRPr="004D560E" w:rsidRDefault="006F333D" w:rsidP="001F1E83">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14:paraId="146D365E" w14:textId="099FEB71" w:rsidR="006F333D" w:rsidRPr="004D560E" w:rsidRDefault="006F333D" w:rsidP="001F1E83">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6.1) разработка и утверждение программ комплексного развития систем коммунальной инфраструктуры муниципального образования Восточно-Одоевское Одоевского района, программ комплексного развития транспортной инфраструктуры муниципального образования Восточно-Одоевское Одоевского района, программ комплексного развития социальной инфраструктуры муниципального образования Восточно-Одоевское Одоевского района, требования к которым устанавливаются Правительством Российской Федерации;</w:t>
      </w:r>
    </w:p>
    <w:p w14:paraId="63C6061D" w14:textId="58DD3F03" w:rsidR="006F333D" w:rsidRPr="004D560E" w:rsidRDefault="006F333D" w:rsidP="001F1E83">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7) осуществление международных и внешнеэкономических связей в соответствии с федеральными законами;</w:t>
      </w:r>
    </w:p>
    <w:p w14:paraId="016FABE3" w14:textId="7E5D3593" w:rsidR="006F333D" w:rsidRPr="004D560E" w:rsidRDefault="006F333D" w:rsidP="001F1E83">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7.1.) организация профессионального образования и дополнительного профессионального образования главы муниципального образования Восточно-Одоевское Одоевского района, депутатов Собрания депутатов муниципального образования Восточно-Одоевское Одоевского района,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5E89245A" w14:textId="77777777" w:rsidR="00015AD6" w:rsidRPr="004D560E" w:rsidRDefault="006F333D" w:rsidP="00015AD6">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7.2.)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Восточно-Одоевское Одоевского района, организация и проведение иных мероприятий, предусмотренных законодательством об энергосбережении и о повышении энергетической эффективности;</w:t>
      </w:r>
    </w:p>
    <w:p w14:paraId="60396CC2" w14:textId="2822EA74" w:rsidR="006F333D" w:rsidRPr="004D560E" w:rsidRDefault="006F333D" w:rsidP="00015AD6">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 xml:space="preserve">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w:t>
      </w:r>
      <w:r w:rsidRPr="004D560E">
        <w:rPr>
          <w:rFonts w:ascii="Times New Roman" w:hAnsi="Times New Roman" w:cs="Times New Roman"/>
          <w:sz w:val="28"/>
          <w:szCs w:val="28"/>
        </w:rPr>
        <w:lastRenderedPageBreak/>
        <w:t>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14:paraId="3ADC7E30" w14:textId="7BE8269E" w:rsidR="006F333D" w:rsidRPr="004D560E" w:rsidRDefault="006F333D" w:rsidP="001F1E83">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9) иными полномочиями в соответствии с Федеральным законом от 6 октября 2003 №131-ФЗ «Об общих принципах организации местного самоуправления в Российской Федерации», настоящим Уставом.</w:t>
      </w:r>
    </w:p>
    <w:p w14:paraId="6EF52DA4" w14:textId="0539225E" w:rsidR="006F333D" w:rsidRPr="004D560E" w:rsidRDefault="006F333D" w:rsidP="001F1E83">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2. Органы местного самоуправления муниципального образования Восточно-Одоевское Одоевского района вправе заключать соглашения с органами местного самоуправления муниципального образования Одоевский район о передаче последнему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образования Восточно-Одоевское Одоевского района в бюджет муниципального образования Одоевский район, а также соглашения о принятии части полномочий по решению вопросов местного значения муниципального образования Одоевский район за счет межбюджетных трансфертов, предоставляемых муниципальному образованию Восточно-Одоевское Одоевского района из бюджета муниципального образования Одоевский район в соответствии с Бюджетным кодексом Российской Федерации.</w:t>
      </w:r>
    </w:p>
    <w:p w14:paraId="3D993AC8" w14:textId="7E2C5155" w:rsidR="006F333D" w:rsidRPr="004D560E" w:rsidRDefault="006F333D" w:rsidP="001F1E83">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Решение о передаче осуществления части полномочий по решению вопросов местного значения органов местного самоуправления муниципального образования Восточно-Одоевское Одоевского района или о принятии части полномочий по решению вопросов местного значения Одоевского района принимается Собранием депутатов муниципального образования Восточно-Одоевское Одоевского района по предложению глава администрации муниципального образования Восточно-Одоевское Одоевского района.</w:t>
      </w:r>
    </w:p>
    <w:p w14:paraId="44DF6D89" w14:textId="77777777" w:rsidR="00205739" w:rsidRDefault="006F333D" w:rsidP="0020573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Собрания депутатов муниципального образования Восточно-Одоевское Одоевского района.</w:t>
      </w:r>
    </w:p>
    <w:p w14:paraId="5772A174" w14:textId="4463D497" w:rsidR="006F333D" w:rsidRPr="00205739" w:rsidRDefault="006F333D" w:rsidP="00205739">
      <w:pPr>
        <w:spacing w:after="0" w:line="240" w:lineRule="auto"/>
        <w:ind w:firstLine="709"/>
        <w:jc w:val="both"/>
        <w:rPr>
          <w:rFonts w:ascii="Times New Roman" w:hAnsi="Times New Roman" w:cs="Times New Roman"/>
          <w:sz w:val="16"/>
          <w:szCs w:val="16"/>
        </w:rPr>
      </w:pPr>
      <w:r w:rsidRPr="00205739">
        <w:rPr>
          <w:rFonts w:ascii="Times New Roman" w:hAnsi="Times New Roman" w:cs="Times New Roman"/>
          <w:sz w:val="16"/>
          <w:szCs w:val="16"/>
        </w:rPr>
        <w:t>(в редакции решений Собрания депутатов муниципального образования Восточно-Одоевское Одоевского района от 29.02.2012 № 20-129, от 31.10.2013 № 31-201, от 22.04.2014 № 40-355, от 12.09.2014 № 44-375, от 05.03.2015 № 8-46, от 25.11.2015 № 12-75, от 15.05.2018 №33-186)</w:t>
      </w:r>
    </w:p>
    <w:p w14:paraId="17247561" w14:textId="75A9B407" w:rsidR="006C74F3" w:rsidRPr="004D560E" w:rsidRDefault="006F333D" w:rsidP="001F1E83">
      <w:pPr>
        <w:spacing w:after="0" w:line="240" w:lineRule="auto"/>
        <w:jc w:val="both"/>
        <w:rPr>
          <w:rFonts w:ascii="Times New Roman" w:hAnsi="Times New Roman" w:cs="Times New Roman"/>
          <w:sz w:val="28"/>
          <w:szCs w:val="28"/>
        </w:rPr>
      </w:pPr>
      <w:r w:rsidRPr="004D560E">
        <w:rPr>
          <w:rFonts w:ascii="Times New Roman" w:hAnsi="Times New Roman" w:cs="Times New Roman"/>
          <w:sz w:val="28"/>
          <w:szCs w:val="28"/>
        </w:rPr>
        <w:t xml:space="preserve"> </w:t>
      </w:r>
    </w:p>
    <w:p w14:paraId="627AD9CA" w14:textId="77777777" w:rsidR="006F333D" w:rsidRPr="004D560E" w:rsidRDefault="006F333D" w:rsidP="006F333D">
      <w:pPr>
        <w:spacing w:after="0" w:line="240" w:lineRule="auto"/>
        <w:ind w:firstLine="709"/>
        <w:jc w:val="both"/>
        <w:rPr>
          <w:rFonts w:ascii="Times New Roman" w:hAnsi="Times New Roman" w:cs="Times New Roman"/>
          <w:b/>
          <w:bCs/>
          <w:sz w:val="28"/>
          <w:szCs w:val="28"/>
        </w:rPr>
      </w:pPr>
      <w:r w:rsidRPr="004D560E">
        <w:rPr>
          <w:rFonts w:ascii="Times New Roman" w:hAnsi="Times New Roman" w:cs="Times New Roman"/>
          <w:b/>
          <w:bCs/>
          <w:sz w:val="28"/>
          <w:szCs w:val="28"/>
        </w:rPr>
        <w:t>Статья 9. Порядок наделения органов местного самоуправления отдельными государственными полномочиями, осуществление органами местного самоуправления отдельных государственных полномочий</w:t>
      </w:r>
    </w:p>
    <w:p w14:paraId="1E02174A" w14:textId="77777777" w:rsidR="006F333D" w:rsidRPr="004D560E" w:rsidRDefault="006F333D" w:rsidP="006F333D">
      <w:pPr>
        <w:spacing w:after="0" w:line="240" w:lineRule="auto"/>
        <w:ind w:firstLine="709"/>
        <w:jc w:val="both"/>
        <w:rPr>
          <w:rFonts w:ascii="Times New Roman" w:hAnsi="Times New Roman" w:cs="Times New Roman"/>
          <w:sz w:val="28"/>
          <w:szCs w:val="28"/>
        </w:rPr>
      </w:pPr>
    </w:p>
    <w:p w14:paraId="02D958ED" w14:textId="43C0D56C" w:rsidR="006F333D" w:rsidRPr="004D560E" w:rsidRDefault="006F333D" w:rsidP="001F1E83">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lastRenderedPageBreak/>
        <w:t xml:space="preserve"> 1.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Тульской области, отдельными государственными полномочиями Тульской области - законами Тульской области. Наделение органов местного самоуправления отдельными государственными полномочиями иными нормативными правовыми актами не допускается.</w:t>
      </w:r>
    </w:p>
    <w:p w14:paraId="000159FA" w14:textId="495574A5" w:rsidR="006F333D" w:rsidRPr="004D560E" w:rsidRDefault="006F333D" w:rsidP="001F1E83">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2.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местному бюджету субвенций из соответствующих бюджетов.</w:t>
      </w:r>
    </w:p>
    <w:p w14:paraId="52B95628" w14:textId="738AD593" w:rsidR="006F333D" w:rsidRPr="004D560E" w:rsidRDefault="006F333D" w:rsidP="001F1E83">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3. Органы местного самоуправления и их должностные лица местного самоуправления обязаны в соответствии с требованиями федерального закона, закона Тульской области предоставлять уполномоченным государственным органам документы, связанные с осуществлением отдельных государственных полномочий.</w:t>
      </w:r>
    </w:p>
    <w:p w14:paraId="2B2B1CAA" w14:textId="77777777" w:rsidR="006F333D" w:rsidRPr="00205739" w:rsidRDefault="006F333D" w:rsidP="006F333D">
      <w:pPr>
        <w:spacing w:after="0" w:line="240" w:lineRule="auto"/>
        <w:ind w:firstLine="709"/>
        <w:jc w:val="both"/>
        <w:rPr>
          <w:rFonts w:ascii="Times New Roman" w:hAnsi="Times New Roman" w:cs="Times New Roman"/>
          <w:sz w:val="20"/>
          <w:szCs w:val="20"/>
        </w:rPr>
      </w:pPr>
      <w:r w:rsidRPr="00205739">
        <w:rPr>
          <w:rFonts w:ascii="Times New Roman" w:hAnsi="Times New Roman" w:cs="Times New Roman"/>
          <w:sz w:val="20"/>
          <w:szCs w:val="20"/>
        </w:rPr>
        <w:t>(в редакции решения Собрания депутатов муниципального образования Восточно-Одоевское Одоевского района от 04.06.2007 №22-87)</w:t>
      </w:r>
    </w:p>
    <w:p w14:paraId="50D6347D" w14:textId="56937F63" w:rsidR="006F333D" w:rsidRPr="004D560E" w:rsidRDefault="006F333D" w:rsidP="001F1E83">
      <w:pPr>
        <w:spacing w:after="0" w:line="240" w:lineRule="auto"/>
        <w:jc w:val="both"/>
        <w:rPr>
          <w:rFonts w:ascii="Times New Roman" w:hAnsi="Times New Roman" w:cs="Times New Roman"/>
          <w:sz w:val="28"/>
          <w:szCs w:val="28"/>
        </w:rPr>
      </w:pPr>
    </w:p>
    <w:p w14:paraId="44A87641" w14:textId="77777777" w:rsidR="006F333D" w:rsidRPr="004D560E" w:rsidRDefault="006F333D" w:rsidP="006F333D">
      <w:pPr>
        <w:spacing w:after="0" w:line="240" w:lineRule="auto"/>
        <w:ind w:firstLine="709"/>
        <w:jc w:val="both"/>
        <w:rPr>
          <w:rFonts w:ascii="Times New Roman" w:hAnsi="Times New Roman" w:cs="Times New Roman"/>
          <w:b/>
          <w:bCs/>
          <w:sz w:val="28"/>
          <w:szCs w:val="28"/>
        </w:rPr>
      </w:pPr>
      <w:r w:rsidRPr="004D560E">
        <w:rPr>
          <w:rFonts w:ascii="Times New Roman" w:hAnsi="Times New Roman" w:cs="Times New Roman"/>
          <w:b/>
          <w:bCs/>
          <w:sz w:val="28"/>
          <w:szCs w:val="28"/>
        </w:rPr>
        <w:t>Статья 10. Привлечение населения к выполнению социально значимых работ</w:t>
      </w:r>
    </w:p>
    <w:p w14:paraId="380511BE" w14:textId="22C97C99" w:rsidR="006F333D" w:rsidRPr="004D560E" w:rsidRDefault="006F333D" w:rsidP="001F1E83">
      <w:pPr>
        <w:spacing w:after="0" w:line="240" w:lineRule="auto"/>
        <w:jc w:val="both"/>
        <w:rPr>
          <w:rFonts w:ascii="Times New Roman" w:hAnsi="Times New Roman" w:cs="Times New Roman"/>
          <w:sz w:val="28"/>
          <w:szCs w:val="28"/>
        </w:rPr>
      </w:pPr>
    </w:p>
    <w:p w14:paraId="7FE4C0FE" w14:textId="4E448416" w:rsidR="006F333D" w:rsidRPr="004D560E" w:rsidRDefault="006F333D" w:rsidP="00015AD6">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1. По решению Собрания депутатов муниципального образования Восточно-Одоевское Одоевского района население может привлекаться к выполнению на добровольной основе социально значимых для муниципального образования работ (в том числе дежурств) в целях решения вопросов местного значения поселения, предусмотренных пунктами 4, 9 части 3 статьи 7 настоящего Устава.</w:t>
      </w:r>
    </w:p>
    <w:p w14:paraId="1EB9DACF" w14:textId="358C0F58" w:rsidR="006F333D" w:rsidRPr="004D560E" w:rsidRDefault="006F333D" w:rsidP="00015AD6">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2. К социально значимым работам могут быть отнесены только работы, не требующие специальной профессиональной подготовки.</w:t>
      </w:r>
    </w:p>
    <w:p w14:paraId="760DFFCC" w14:textId="1A0F36FF" w:rsidR="006F333D" w:rsidRPr="004D560E" w:rsidRDefault="006F333D" w:rsidP="00511E64">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3. К выполнению социально значимых работ могут привлекаться совершеннолетние трудоспособные жители муниципального образования Восточно-Одоевское Одоевского района в свободное от основной работы или учебы время на безвозмездной основе не более чем один раз в три месяца. Продолжительность социально значимых работ может составлять не более четырех часов подряд.</w:t>
      </w:r>
    </w:p>
    <w:p w14:paraId="0969E21B" w14:textId="77777777" w:rsidR="00511E64" w:rsidRPr="004D560E" w:rsidRDefault="006F333D" w:rsidP="00511E64">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4. Организация и материально-техническое обеспечение проведения социально значимых работ осуществляется администрацией муниципального образования Восточно-Одоевское Одоевского района.</w:t>
      </w:r>
      <w:r w:rsidR="00511E64" w:rsidRPr="004D560E">
        <w:rPr>
          <w:rFonts w:ascii="Times New Roman" w:hAnsi="Times New Roman" w:cs="Times New Roman"/>
          <w:sz w:val="28"/>
          <w:szCs w:val="28"/>
        </w:rPr>
        <w:t xml:space="preserve"> </w:t>
      </w:r>
    </w:p>
    <w:p w14:paraId="31951909" w14:textId="7FEEDB8E" w:rsidR="006F333D" w:rsidRPr="00205739" w:rsidRDefault="006F333D" w:rsidP="00511E64">
      <w:pPr>
        <w:spacing w:after="0" w:line="240" w:lineRule="auto"/>
        <w:ind w:firstLine="709"/>
        <w:jc w:val="both"/>
        <w:rPr>
          <w:rFonts w:ascii="Times New Roman" w:hAnsi="Times New Roman" w:cs="Times New Roman"/>
          <w:sz w:val="20"/>
          <w:szCs w:val="20"/>
        </w:rPr>
      </w:pPr>
      <w:r w:rsidRPr="00205739">
        <w:rPr>
          <w:rFonts w:ascii="Times New Roman" w:hAnsi="Times New Roman" w:cs="Times New Roman"/>
          <w:sz w:val="20"/>
          <w:szCs w:val="20"/>
        </w:rPr>
        <w:t>(в редакции решений Собрания депутатов муниципального образования Восточно-Одоевское Одоевского района от 04.06.2007 №22-87, от 05.03.2015 № 8-46)</w:t>
      </w:r>
    </w:p>
    <w:p w14:paraId="469564E1" w14:textId="4EEB485F" w:rsidR="006F333D" w:rsidRPr="004D560E" w:rsidRDefault="006F333D" w:rsidP="00015AD6">
      <w:pPr>
        <w:spacing w:after="0" w:line="240" w:lineRule="auto"/>
        <w:jc w:val="both"/>
        <w:rPr>
          <w:rFonts w:ascii="Times New Roman" w:hAnsi="Times New Roman" w:cs="Times New Roman"/>
          <w:sz w:val="28"/>
          <w:szCs w:val="28"/>
        </w:rPr>
      </w:pPr>
    </w:p>
    <w:p w14:paraId="6C4BF3E3" w14:textId="77777777" w:rsidR="006F333D" w:rsidRPr="004D560E" w:rsidRDefault="006F333D" w:rsidP="006F333D">
      <w:pPr>
        <w:spacing w:after="0" w:line="240" w:lineRule="auto"/>
        <w:ind w:firstLine="709"/>
        <w:jc w:val="both"/>
        <w:rPr>
          <w:rFonts w:ascii="Times New Roman" w:hAnsi="Times New Roman" w:cs="Times New Roman"/>
          <w:b/>
          <w:bCs/>
          <w:sz w:val="28"/>
          <w:szCs w:val="28"/>
        </w:rPr>
      </w:pPr>
      <w:r w:rsidRPr="004D560E">
        <w:rPr>
          <w:rFonts w:ascii="Times New Roman" w:hAnsi="Times New Roman" w:cs="Times New Roman"/>
          <w:b/>
          <w:bCs/>
          <w:sz w:val="28"/>
          <w:szCs w:val="28"/>
        </w:rPr>
        <w:t>Глава III. УЧАСТИЕ НАСЕЛЕНИЯ МУНИЦИПАЛЬНОГО ОБРАЗОВАНИЯ ВОСТОЧНО-ОДОЕВСКОЕ ОДОЕВСКОГО РАЙОНА В ОСУЩЕСТВЛЕНИИ МЕСТНОГО САМОУПРАВЛЕНИЯ</w:t>
      </w:r>
    </w:p>
    <w:p w14:paraId="5DF30E17" w14:textId="1FFD6E32" w:rsidR="006F333D" w:rsidRPr="004D560E" w:rsidRDefault="006F333D" w:rsidP="00C57B0D">
      <w:pPr>
        <w:spacing w:after="0" w:line="240" w:lineRule="auto"/>
        <w:jc w:val="both"/>
        <w:rPr>
          <w:rFonts w:ascii="Times New Roman" w:hAnsi="Times New Roman" w:cs="Times New Roman"/>
          <w:sz w:val="28"/>
          <w:szCs w:val="28"/>
        </w:rPr>
      </w:pPr>
    </w:p>
    <w:p w14:paraId="6F1AF5C4" w14:textId="61AE3823" w:rsidR="006F333D" w:rsidRPr="004D560E" w:rsidRDefault="006F333D" w:rsidP="00C57B0D">
      <w:pPr>
        <w:spacing w:after="0" w:line="240" w:lineRule="auto"/>
        <w:ind w:firstLine="709"/>
        <w:jc w:val="both"/>
        <w:rPr>
          <w:rFonts w:ascii="Times New Roman" w:hAnsi="Times New Roman" w:cs="Times New Roman"/>
          <w:b/>
          <w:bCs/>
          <w:sz w:val="28"/>
          <w:szCs w:val="28"/>
        </w:rPr>
      </w:pPr>
      <w:r w:rsidRPr="004D560E">
        <w:rPr>
          <w:rFonts w:ascii="Times New Roman" w:hAnsi="Times New Roman" w:cs="Times New Roman"/>
          <w:b/>
          <w:bCs/>
          <w:sz w:val="28"/>
          <w:szCs w:val="28"/>
        </w:rPr>
        <w:lastRenderedPageBreak/>
        <w:t>Статья 11. Формы непосредственного участия населения муниципального образования Восточно-Одоевское Одоевского района в решении вопросов местного значения</w:t>
      </w:r>
    </w:p>
    <w:p w14:paraId="73AC9005" w14:textId="77777777" w:rsidR="001F1E83" w:rsidRPr="004D560E" w:rsidRDefault="001F1E83" w:rsidP="00C57B0D">
      <w:pPr>
        <w:spacing w:after="0" w:line="240" w:lineRule="auto"/>
        <w:ind w:firstLine="709"/>
        <w:jc w:val="both"/>
        <w:rPr>
          <w:rFonts w:ascii="Times New Roman" w:hAnsi="Times New Roman" w:cs="Times New Roman"/>
          <w:b/>
          <w:bCs/>
          <w:sz w:val="28"/>
          <w:szCs w:val="28"/>
        </w:rPr>
      </w:pPr>
    </w:p>
    <w:p w14:paraId="2F5BE1E9" w14:textId="0BAAD8EC"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1. Формами непосредственного участия населения муниципального образования Восточно-Одоевское Одоевского района в решении вопросов местного значения являются:</w:t>
      </w:r>
    </w:p>
    <w:p w14:paraId="7650BE07" w14:textId="34508FA8"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1) местный референдум;</w:t>
      </w:r>
    </w:p>
    <w:p w14:paraId="447E2BC3" w14:textId="11A3E32C"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2) муниципальные выборы;</w:t>
      </w:r>
    </w:p>
    <w:p w14:paraId="37636EFB" w14:textId="574EB8DE"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3) голосование по отзыву депутата Собрания депутатов муниципального образования Восточно-Одоевское Одоевского района;</w:t>
      </w:r>
    </w:p>
    <w:p w14:paraId="723D2660" w14:textId="02170B19"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4) голосование по вопросам изменения границ муниципального образования Восточно-Одоевское Одоевского района, преобразования муниципального образования Восточно-Одоевское Одоевского района;</w:t>
      </w:r>
    </w:p>
    <w:p w14:paraId="31AF4D17" w14:textId="49116784"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4.1) сход граждан;</w:t>
      </w:r>
    </w:p>
    <w:p w14:paraId="64472EDD" w14:textId="77777777" w:rsidR="00AC6210" w:rsidRPr="004D560E" w:rsidRDefault="006F333D" w:rsidP="00C57B0D">
      <w:pPr>
        <w:spacing w:after="0" w:line="240" w:lineRule="auto"/>
        <w:ind w:firstLine="709"/>
        <w:jc w:val="both"/>
        <w:rPr>
          <w:rFonts w:ascii="Times New Roman" w:eastAsia="SimSun" w:hAnsi="Times New Roman" w:cs="Times New Roman"/>
          <w:sz w:val="28"/>
          <w:szCs w:val="28"/>
          <w:lang w:eastAsia="zh-CN"/>
        </w:rPr>
      </w:pPr>
      <w:r w:rsidRPr="004D560E">
        <w:rPr>
          <w:rFonts w:ascii="Times New Roman" w:hAnsi="Times New Roman" w:cs="Times New Roman"/>
          <w:sz w:val="28"/>
          <w:szCs w:val="28"/>
        </w:rPr>
        <w:t>5) правотворческая инициатива граждан;</w:t>
      </w:r>
      <w:r w:rsidR="00AC6210" w:rsidRPr="004D560E">
        <w:rPr>
          <w:rFonts w:ascii="Times New Roman" w:eastAsia="SimSun" w:hAnsi="Times New Roman" w:cs="Times New Roman"/>
          <w:sz w:val="28"/>
          <w:szCs w:val="28"/>
          <w:lang w:eastAsia="zh-CN"/>
        </w:rPr>
        <w:t xml:space="preserve"> </w:t>
      </w:r>
    </w:p>
    <w:p w14:paraId="38943113" w14:textId="10CDFA08" w:rsidR="006F333D" w:rsidRPr="004D560E" w:rsidRDefault="00AC6210" w:rsidP="00C57B0D">
      <w:pPr>
        <w:spacing w:after="0" w:line="240" w:lineRule="auto"/>
        <w:ind w:firstLine="709"/>
        <w:jc w:val="both"/>
        <w:rPr>
          <w:rFonts w:ascii="Times New Roman" w:eastAsia="SimSun" w:hAnsi="Times New Roman" w:cs="Times New Roman"/>
          <w:sz w:val="28"/>
          <w:szCs w:val="28"/>
          <w:lang w:eastAsia="zh-CN"/>
        </w:rPr>
      </w:pPr>
      <w:r w:rsidRPr="004D560E">
        <w:rPr>
          <w:rFonts w:ascii="Times New Roman" w:eastAsia="SimSun" w:hAnsi="Times New Roman" w:cs="Times New Roman"/>
          <w:sz w:val="28"/>
          <w:szCs w:val="28"/>
          <w:lang w:eastAsia="zh-CN"/>
        </w:rPr>
        <w:t>5.1) инициативные проекты;</w:t>
      </w:r>
    </w:p>
    <w:p w14:paraId="48FDB516" w14:textId="6DF9D7C0" w:rsidR="00AC6210" w:rsidRPr="004D560E" w:rsidRDefault="00AC6210" w:rsidP="004D560E">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пункт введен решением Собрания депутатов муниципального образования Восточно-Одоевское Одоевского района от 20.05.2021 № 18-135</w:t>
      </w:r>
    </w:p>
    <w:p w14:paraId="2823C9F2" w14:textId="6132F2CE"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6) территориальное общественное самоуправление;</w:t>
      </w:r>
    </w:p>
    <w:p w14:paraId="2C124031" w14:textId="7A99A884"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6.1) староста сельского населенного пункта;</w:t>
      </w:r>
    </w:p>
    <w:p w14:paraId="442A61D4" w14:textId="73E2CE6E"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7) публичные слушания, общественные обсуждения;</w:t>
      </w:r>
    </w:p>
    <w:p w14:paraId="45C328DD" w14:textId="5F16432D"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8) собрания граждан, конференция граждан (собрание делегатов);</w:t>
      </w:r>
    </w:p>
    <w:p w14:paraId="7F1DCB64" w14:textId="741C00DE"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9) опрос граждан;</w:t>
      </w:r>
    </w:p>
    <w:p w14:paraId="5C3C7611" w14:textId="715A3796"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10) обращения граждан в органы местного самоуправления;</w:t>
      </w:r>
    </w:p>
    <w:p w14:paraId="55794FEC" w14:textId="2D1367E9"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11) иные формы, не противоречащие Конституции Российской Федерации, федеральным законам и законам Тульской области.</w:t>
      </w:r>
    </w:p>
    <w:p w14:paraId="3DD5418F" w14:textId="07086AEA"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(в редакции решений Собрания депутатов муниципального образования Восточно-Одоевское Одоевского района от 29.02.2012 № 20-129, от 15.05.2018 №33-186)</w:t>
      </w:r>
    </w:p>
    <w:p w14:paraId="68FA5A43" w14:textId="77777777" w:rsidR="00C57B0D" w:rsidRPr="004D560E" w:rsidRDefault="00C57B0D" w:rsidP="00C57B0D">
      <w:pPr>
        <w:spacing w:after="0" w:line="240" w:lineRule="auto"/>
        <w:ind w:firstLine="709"/>
        <w:jc w:val="both"/>
        <w:rPr>
          <w:rFonts w:ascii="Times New Roman" w:hAnsi="Times New Roman" w:cs="Times New Roman"/>
          <w:sz w:val="28"/>
          <w:szCs w:val="28"/>
        </w:rPr>
      </w:pPr>
    </w:p>
    <w:p w14:paraId="3EDEC45B" w14:textId="70AB394F" w:rsidR="006F333D" w:rsidRPr="004D560E" w:rsidRDefault="006F333D" w:rsidP="00C57B0D">
      <w:pPr>
        <w:spacing w:after="0" w:line="240" w:lineRule="auto"/>
        <w:ind w:firstLine="709"/>
        <w:jc w:val="both"/>
        <w:rPr>
          <w:rFonts w:ascii="Times New Roman" w:hAnsi="Times New Roman" w:cs="Times New Roman"/>
          <w:b/>
          <w:bCs/>
          <w:sz w:val="28"/>
          <w:szCs w:val="28"/>
        </w:rPr>
      </w:pPr>
      <w:r w:rsidRPr="004D560E">
        <w:rPr>
          <w:rFonts w:ascii="Times New Roman" w:hAnsi="Times New Roman" w:cs="Times New Roman"/>
          <w:b/>
          <w:bCs/>
          <w:sz w:val="28"/>
          <w:szCs w:val="28"/>
        </w:rPr>
        <w:t>Статья 12. Местный референдум</w:t>
      </w:r>
    </w:p>
    <w:p w14:paraId="73C27B7D" w14:textId="77777777" w:rsidR="00C57B0D" w:rsidRPr="004D560E" w:rsidRDefault="00C57B0D" w:rsidP="00C57B0D">
      <w:pPr>
        <w:spacing w:after="0" w:line="240" w:lineRule="auto"/>
        <w:ind w:firstLine="709"/>
        <w:jc w:val="both"/>
        <w:rPr>
          <w:rFonts w:ascii="Times New Roman" w:hAnsi="Times New Roman" w:cs="Times New Roman"/>
          <w:sz w:val="28"/>
          <w:szCs w:val="28"/>
        </w:rPr>
      </w:pPr>
    </w:p>
    <w:p w14:paraId="735927A3" w14:textId="6765B293"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1. На территории муниципального образования Восточно-Одоевское Одоевского района в целях решения непосредственно населением вопросов местного значения проводится местный референдум. Для определения местного референдума определяется округ референдума. Округ местного референдума включает в себя всю территорию муниципального образования Восточно-Одоевское Одоевского района.</w:t>
      </w:r>
    </w:p>
    <w:p w14:paraId="7E1C12AB" w14:textId="334450EF" w:rsidR="006F333D" w:rsidRPr="004D560E" w:rsidRDefault="006F333D" w:rsidP="00015AD6">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2. На местный референдум могут быть вынесены только вопросы (вопрос) местного значения.</w:t>
      </w:r>
    </w:p>
    <w:p w14:paraId="5EB429CB" w14:textId="4380A35E"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Обязательному вынесению на местный референдум подлежат вопросы введения и использования на территории муниципального образования Восточно-Одоевское Одоевского района средств самообложения граждан.</w:t>
      </w:r>
    </w:p>
    <w:p w14:paraId="5BE3A1E0" w14:textId="3908318E"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lastRenderedPageBreak/>
        <w:t>Вопросы (вопрос) местного референдума не должны ограничивать или отменять общепризнанные права и свободы человека и гражданина, конституционные гарантии реализации таких прав и свобод.</w:t>
      </w:r>
    </w:p>
    <w:p w14:paraId="35EB03CB" w14:textId="0A61D75A"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Вопросы (вопрос) местного референдума не должны противоречить законодательству Российской Федерации, законам Тульской области.</w:t>
      </w:r>
    </w:p>
    <w:p w14:paraId="79545DFB" w14:textId="668F451A"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Вопрос местного референдума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 а так же чтобы исключалась неопределенность правовых последствий принятого на местном референдуме решения.</w:t>
      </w:r>
    </w:p>
    <w:p w14:paraId="6DAD2167" w14:textId="215AD322"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В соответствии с законодательством Российской Федерации на местный референдум не могут быть вынесены вопросы:</w:t>
      </w:r>
    </w:p>
    <w:p w14:paraId="38E3113C" w14:textId="34628D47"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1) о досрочном прекращении или продлении срока полномочий, органов местного самоуправления, о приостановлении ими своих полномочий, а также о проведении досрочных выборов в органы местного самоуправления либо об отсрочке указанных выборов;</w:t>
      </w:r>
    </w:p>
    <w:p w14:paraId="29167DF4" w14:textId="43D2B309"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2) о персональном составе органов местного самоуправления;</w:t>
      </w:r>
    </w:p>
    <w:p w14:paraId="70613721" w14:textId="052B3CBC"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14:paraId="25FE3C58" w14:textId="66C5B151"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4) о принятии или об изменении местного бюджета, исполнении и изменении финансовых обязательств муниципального образования Восточно-Одоевское Одоевского района;</w:t>
      </w:r>
    </w:p>
    <w:p w14:paraId="1634992F" w14:textId="49305308"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5) о принятии чрезвычайных или срочных мер по обеспечению здоровья и безопасности населения.</w:t>
      </w:r>
    </w:p>
    <w:p w14:paraId="4C1EEA3F" w14:textId="5DEE353E"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Установление иных ограничений для вопросов, выносимых на местный референдум, кроме ограничений, установленных законодательством Российской Федерации и перечисленных в части 2 настоящей статьи, не допускается.</w:t>
      </w:r>
    </w:p>
    <w:p w14:paraId="6E39CDC2" w14:textId="167D757A"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Различные инициативные группы могут предложить для вынесения на местный референдум разные, в том числе альтернативные, вопросы.</w:t>
      </w:r>
    </w:p>
    <w:p w14:paraId="5F7DCA7F" w14:textId="661076A6"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3. Обстоятельства, исключающие назначение и проведение местного референдума.</w:t>
      </w:r>
    </w:p>
    <w:p w14:paraId="401DF377" w14:textId="5EE1B44B" w:rsidR="006F333D" w:rsidRPr="004D560E" w:rsidRDefault="006F333D" w:rsidP="00015AD6">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В соответствии с законодательством Российской Федерации местный референдум не назначается и не проводится в условиях военного или чрезвычайного положения, введенного на территории Российской Федерации либо на территории муниципального образования или части этой территории, а также в течение трех месяцев после отмены военного или чрезвычайного положения.</w:t>
      </w:r>
    </w:p>
    <w:p w14:paraId="4419E236" w14:textId="20A4BA63"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 xml:space="preserve">Собрание депутатов муниципального образования Восточно-Одоевское Одоевского района вправе отказать в назначении местного референдума только в случае нарушения при выдвижении инициативы проведения </w:t>
      </w:r>
      <w:r w:rsidRPr="004D560E">
        <w:rPr>
          <w:rFonts w:ascii="Times New Roman" w:hAnsi="Times New Roman" w:cs="Times New Roman"/>
          <w:sz w:val="28"/>
          <w:szCs w:val="28"/>
        </w:rPr>
        <w:lastRenderedPageBreak/>
        <w:t>местного референдума нормативных правовых актов, регулирующих подготовку и проведение референдума.</w:t>
      </w:r>
    </w:p>
    <w:p w14:paraId="3F9B19F4" w14:textId="6A8F3A02"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Местный референдум не проводится в течение двух лет со дня официального опубликования (обнародования) результатов местного референдума с такой же формулировкой вопроса по смыслу.</w:t>
      </w:r>
    </w:p>
    <w:p w14:paraId="68EDFBAB" w14:textId="13B15AF6"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4. Инициатива проведения местного референдума принадлежит гражданам Российской Федерации, имеющим право на участие в местном референдуме.</w:t>
      </w:r>
    </w:p>
    <w:p w14:paraId="0958EAE3" w14:textId="15FB48FD"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Решение о назначении местного референдума принимается Собранием депутатов муниципального образования Восточно-Одоевское Одоевского района:</w:t>
      </w:r>
    </w:p>
    <w:p w14:paraId="7B442B76" w14:textId="642BDF89"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1) по инициативе, выдвинутой гражданами Российской Федерации, имеющими право на участие в местном референдуме;</w:t>
      </w:r>
    </w:p>
    <w:p w14:paraId="34799A07" w14:textId="022B6B82"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5F35E7BF" w14:textId="56C7FA72"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3) по инициативе Собрания депутатов муниципального образования Восточно-Одоевское Одоевского района и главы администрации муниципального образования Восточно-Одоевское Одоевского района, выдвинутой ими совместно.</w:t>
      </w:r>
    </w:p>
    <w:p w14:paraId="0BD0BF02" w14:textId="50DFC54D"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Для выдвижения инициативы проведения местного референдума и сбора подписей граждан в ее поддержку образуется инициативная группа по проведению местного референдума в количестве не менее десяти человек. Указанную инициативную группу вправе образовать гражданин или группа граждан Российской Федерации, имеющие право на участие в местном референдуме.</w:t>
      </w:r>
    </w:p>
    <w:p w14:paraId="3FED8820" w14:textId="33A0FC4E"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Если инициатором проведения местного референдума выступает общественное объединение, указанное в настоящей части, руководящий орган его структурного подразделения, либо руководящий орган его структурного подразделения выступает в качестве инициативной группы по проведению местного референдума независимо от своей численности.</w:t>
      </w:r>
    </w:p>
    <w:p w14:paraId="1651FB61" w14:textId="41FC144D"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Инициативная группа по проведению местного референдума обращается с ходатайством о регистрации данной инициативной группы в избирательную комиссию муниципального образования Восточно-Одоевское Одоевского района (далее - избирательная комиссия), которая со дня такого обращения действует в качестве комиссии местного референдума.</w:t>
      </w:r>
    </w:p>
    <w:p w14:paraId="51F26E05" w14:textId="7EA3B140"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 xml:space="preserve">В ходатайстве инициативной группы по проведению местного референдума должен (должны) содержаться вопрос (вопросы), предлагаемый (предлагаемые) инициативной группой для вынесения на местный референдум, должны быть указаны фамилия, имя и отчество, дата и место рождения, адрес места жительства, серия и номер, дата выдачи паспорта или документа, заменяющего паспорт гражданина, с указанием наименования или кода выдавшего его органа, каждого члена инициативной группы по </w:t>
      </w:r>
      <w:r w:rsidRPr="004D560E">
        <w:rPr>
          <w:rFonts w:ascii="Times New Roman" w:hAnsi="Times New Roman" w:cs="Times New Roman"/>
          <w:sz w:val="28"/>
          <w:szCs w:val="28"/>
        </w:rPr>
        <w:lastRenderedPageBreak/>
        <w:t>проведению местного референдума, а также каждого из уполномоченных представителей. Инициативная группа по проведению местного референдума вправе назначить не более 15 уполномоченных представителей.</w:t>
      </w:r>
    </w:p>
    <w:p w14:paraId="5AC4F5E6" w14:textId="68D3D7F0"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Ходатайство инициативной группы по проведению местного референдума должно быть подписано всеми членами указанной группы, а в случае выдвижения инициативы проведения местного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структурного подразделения, поддержавшими решение о выдвижении инициативы проведения местного референдума.</w:t>
      </w:r>
    </w:p>
    <w:p w14:paraId="7939A579" w14:textId="220FFD69"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5. Условием назначения местного референдума по инициативе граждан, общественных объединений, является сбор подписей в поддержку данной инициативы, количество которых устанавливается законом Тульской области и составляет 5 процентов от числа участников местного референдума, зарегистрированных на территории муниципального образования Восточно-Одоевское Одоевского района в соответствии с федеральным законом, но не может быть менее 25 подписей.</w:t>
      </w:r>
    </w:p>
    <w:p w14:paraId="6BE98491" w14:textId="5A797C36"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6. Инициатива проведения местного референдума, выдвинутая гражданами, общественными объединениями оформляется в порядке, установленном федеральным законом и Законом Тульской области от 12 сентября 2008 года № 1083-ЗТО «О местном референдуме».</w:t>
      </w:r>
    </w:p>
    <w:p w14:paraId="3B76DC96" w14:textId="019F0002"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7. Инициатива проведения местного референдума, выдвинутая совместно Собранием депутатов муниципального образования Восточно-Одоевское Одоевского района и главой администрации муниципального образования Восточно-Одоевское Одоевского района, оформляется правовыми актами Собрания депутатов муниципального образования Восточно-Одоевское Одоевского района и главы администрации муниципального образования Восточно-Одоевское Одоевского района.</w:t>
      </w:r>
    </w:p>
    <w:p w14:paraId="4979564F" w14:textId="4BCFFEC7"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8. Собрание депутатов муниципального образования Восточно-Одоевское Одоевского района назначает местный референдум в течение 30 дней со дня поступления в представительный орган документов о выдвижении инициативы проведения местного референдума, на основании которых назначается местный референдум.</w:t>
      </w:r>
    </w:p>
    <w:p w14:paraId="0E7A1919" w14:textId="13CE886D" w:rsidR="006F333D" w:rsidRPr="004D560E" w:rsidRDefault="006F333D" w:rsidP="00015AD6">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Голосование на местном референдуме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 Решение Собрания депутатов муниципального образования Восточно-Одоевское Одоевского района о назначении референдума подлежит опубликованию не позднее чем через пять дней со дня его принятия и не менее чем за 45 дней до дня голосования.</w:t>
      </w:r>
    </w:p>
    <w:p w14:paraId="0B294150" w14:textId="056DFF06"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 xml:space="preserve">Голосование на местном референдуме не позднее, чем за 25 дней до назначенного дня голосования может быть перенесено Собранием депутатов </w:t>
      </w:r>
      <w:r w:rsidRPr="004D560E">
        <w:rPr>
          <w:rFonts w:ascii="Times New Roman" w:hAnsi="Times New Roman" w:cs="Times New Roman"/>
          <w:sz w:val="28"/>
          <w:szCs w:val="28"/>
        </w:rPr>
        <w:lastRenderedPageBreak/>
        <w:t>муниципального образования Восточно-Одоевское Одоевского района на более поздний срок (но не более чем на 90 дней) в целях его совмещения с днем голосования на назначенных выборах в органы государственной власти или в органы местного самоуправления либо с днем голосования на ином назначенном референдуме. Решение Собрания депутатов муниципального образования Восточно-Одоевское Одоевского района о перенесении дня голосования подлежит официальному опубликованию не позднее чем через пять дней со дня его принятия.</w:t>
      </w:r>
    </w:p>
    <w:p w14:paraId="5615E7BC" w14:textId="67DD493E"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В случае если местный референдум не назначен Собранием депутатов муниципального образования Восточно-Одоевское Одоевского района в установленные сроки, референдум назначается судом на основании обращения граждан, избирательных объединений, главы муниципального образования Восточно-Одоевское Одоевского района, органов государственной власти Тульской области, избирательной комиссии Тульской области или прокурора. Назначенный судом местный референдум организуется избирательной комиссией муниципального образования Восточно-Одоевское Одоевского района, а обеспечение его проведения осуществляется правительством Тульской области или иным органом, на который судом возложено обеспечение проведения местного референдума.</w:t>
      </w:r>
    </w:p>
    <w:p w14:paraId="2A80EA10" w14:textId="2F4FB4FA"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9.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Восточно-Одоевское Одоевского района. Граждане Российской Федерации участвуют в местном референдуме на основе всеобщего равного и прямого волеизъявления при тайном голосовании. Итоги голосования и принятое на местном референдуме решение подлежат официальному опубликованию.</w:t>
      </w:r>
    </w:p>
    <w:p w14:paraId="523A9569" w14:textId="1FDEB26A"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10. Принятое на местном референдуме решение является обязательным, действует на всей территории муниципального образования Восточно-Одоевское Одоевского района и не нуждается в дополнительном утверждении. Решение, принятое на референдуме, вступает в силу со дня официального опубликования в муниципальном периодическом печатном издании общих данных о результатах местного референдума и подлежит регистрации в органе местного самоуправления в порядке, установленном для регистрации нормативных актов местного самоуправления.</w:t>
      </w:r>
    </w:p>
    <w:p w14:paraId="31504994" w14:textId="3D6F4CF2"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11. Органы местного самоуправления муниципального образования Восточно-Одоевское Одоевского района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14:paraId="1B608FD1" w14:textId="755475A4" w:rsidR="006F333D" w:rsidRPr="004D560E" w:rsidRDefault="006F333D" w:rsidP="00015AD6">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12.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муниципального образования Восточно-Одоевское Одоевского района, прокурором, иными уполномоченными федеральным законом органами государственной власти.</w:t>
      </w:r>
    </w:p>
    <w:p w14:paraId="7CAE53EA" w14:textId="71E7C1D8"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lastRenderedPageBreak/>
        <w:t>13.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Законом Тульской области от 12 сентября 2008 года № 1083-ЗТО «О местном референдуме».</w:t>
      </w:r>
    </w:p>
    <w:p w14:paraId="46D62C5F" w14:textId="77777777" w:rsidR="006F333D" w:rsidRPr="00205739" w:rsidRDefault="006F333D" w:rsidP="006F333D">
      <w:pPr>
        <w:spacing w:after="0" w:line="240" w:lineRule="auto"/>
        <w:ind w:firstLine="709"/>
        <w:jc w:val="both"/>
        <w:rPr>
          <w:rFonts w:ascii="Times New Roman" w:hAnsi="Times New Roman" w:cs="Times New Roman"/>
          <w:sz w:val="20"/>
          <w:szCs w:val="20"/>
        </w:rPr>
      </w:pPr>
      <w:r w:rsidRPr="00205739">
        <w:rPr>
          <w:rFonts w:ascii="Times New Roman" w:hAnsi="Times New Roman" w:cs="Times New Roman"/>
          <w:sz w:val="20"/>
          <w:szCs w:val="20"/>
        </w:rPr>
        <w:t>(в редакции решений Собрания депутатов муниципального образования Восточно-Одоевское Одоевского района от 29.02.2012 № 20-129, от 22.11.2016 № 20-116)</w:t>
      </w:r>
    </w:p>
    <w:p w14:paraId="55F56E82" w14:textId="3A9C8EC0" w:rsidR="006F333D" w:rsidRPr="004D560E" w:rsidRDefault="006F333D" w:rsidP="00C57B0D">
      <w:pPr>
        <w:spacing w:after="0" w:line="240" w:lineRule="auto"/>
        <w:jc w:val="both"/>
        <w:rPr>
          <w:rFonts w:ascii="Times New Roman" w:hAnsi="Times New Roman" w:cs="Times New Roman"/>
          <w:sz w:val="28"/>
          <w:szCs w:val="28"/>
        </w:rPr>
      </w:pPr>
    </w:p>
    <w:p w14:paraId="32101006" w14:textId="154DB890" w:rsidR="006F333D" w:rsidRPr="004D560E" w:rsidRDefault="006F333D" w:rsidP="001F1E83">
      <w:pPr>
        <w:spacing w:after="0" w:line="240" w:lineRule="auto"/>
        <w:ind w:firstLine="709"/>
        <w:jc w:val="both"/>
        <w:rPr>
          <w:rFonts w:ascii="Times New Roman" w:hAnsi="Times New Roman" w:cs="Times New Roman"/>
          <w:b/>
          <w:bCs/>
          <w:sz w:val="28"/>
          <w:szCs w:val="28"/>
        </w:rPr>
      </w:pPr>
      <w:r w:rsidRPr="004D560E">
        <w:rPr>
          <w:rFonts w:ascii="Times New Roman" w:hAnsi="Times New Roman" w:cs="Times New Roman"/>
          <w:b/>
          <w:bCs/>
          <w:sz w:val="28"/>
          <w:szCs w:val="28"/>
        </w:rPr>
        <w:t>Статья 13. Муниципальные выборы</w:t>
      </w:r>
      <w:r w:rsidRPr="004D560E">
        <w:rPr>
          <w:rFonts w:ascii="Times New Roman" w:hAnsi="Times New Roman" w:cs="Times New Roman"/>
          <w:sz w:val="28"/>
          <w:szCs w:val="28"/>
        </w:rPr>
        <w:t xml:space="preserve"> </w:t>
      </w:r>
    </w:p>
    <w:p w14:paraId="2D437A24" w14:textId="77777777" w:rsidR="006F333D" w:rsidRPr="004D560E" w:rsidRDefault="006F333D" w:rsidP="006F333D">
      <w:pPr>
        <w:spacing w:after="0" w:line="240" w:lineRule="auto"/>
        <w:ind w:firstLine="709"/>
        <w:jc w:val="both"/>
        <w:rPr>
          <w:rFonts w:ascii="Times New Roman" w:hAnsi="Times New Roman" w:cs="Times New Roman"/>
          <w:sz w:val="28"/>
          <w:szCs w:val="28"/>
        </w:rPr>
      </w:pPr>
    </w:p>
    <w:p w14:paraId="059E89BB" w14:textId="231D3A03"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1. Граждане Российской Федерации, достигшие 18 лет, проживающие в Тульской области на территории муниципального образования Восточно-Одоевское Одоевского района, вправе избирать депутатов Собрания депутатов муниципального образования Восточно-Одоевское Одоевского района на основе всеобщего равного и прямого избирательного права при тайном голосовании.</w:t>
      </w:r>
    </w:p>
    <w:p w14:paraId="2F193E09" w14:textId="33474BE6"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Участие гражданина Российской Федерации в выборах депутатов Собрания депутатов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выборах либо воспрепятствовать его свободному волеизъявлению.</w:t>
      </w:r>
    </w:p>
    <w:p w14:paraId="675DFBA1" w14:textId="513782FB"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2. Депутатом Собрания депутатов муниципального образования Восточно-Одоевское Одоевского района может быть избран гражданин Российской Федерации, достигший на день голосования 18 лет, обладающий пассивным избирательным правом.</w:t>
      </w:r>
    </w:p>
    <w:p w14:paraId="49D65279" w14:textId="59A8BB83"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3. Пребывание гражданина Российской Федерации, место жительства которого расположено на территории муниципального образования Восточно-Одоевское Одоевского района, вне его места жительства во время проведения выборов депутатов Собрания депутатов не может служить основанием для лишения его права на участие в выборах депутатов Собрания депутатов.</w:t>
      </w:r>
    </w:p>
    <w:p w14:paraId="71C0E64B" w14:textId="392E72BF"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4. Выборы депутатов Собрания депутатов муниципального образования Восточно-Одоевское Одоевского района назначаются Собранием депутатов муниципального образования прежнего созыва. Решение о назначении выборов должно быть принято не ранее чем за 90 дней и не позднее чем за 80 дней до дня голосования.</w:t>
      </w:r>
    </w:p>
    <w:p w14:paraId="5FFD8F5E" w14:textId="44320FAF" w:rsidR="006F333D" w:rsidRPr="004D560E" w:rsidRDefault="006F333D" w:rsidP="00015AD6">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Срок, на который избирается Собрание депутатов муниципального образования Восточно-Одоевское Одоевского района, исчисляется со дня его избрания. Днем избрания Собрания депутатов муниципального образования Восточно-Одоевское Одоевского района является день голосования, в результате которого оно было избрано в правомочном составе.</w:t>
      </w:r>
    </w:p>
    <w:p w14:paraId="382E9247" w14:textId="45F4E147"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Решение о назначении выборов депутатов Собрания депутатов муниципального образования Восточно-Одоевское Одоевского района подлежит официальному опубликованию в средствах массовой информации не позднее чем через пять дней со дня его принятия.</w:t>
      </w:r>
    </w:p>
    <w:p w14:paraId="59A4D9E5" w14:textId="5E733D1A"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lastRenderedPageBreak/>
        <w:t>5. Дни голосования на выборах депутатов Собрания депутатов муниципального образования Восточно-Одоевское Одоевского района определяются в соответствии с федеральным законодательством.</w:t>
      </w:r>
    </w:p>
    <w:p w14:paraId="7C831E8E" w14:textId="05FC0642"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6. В случае досрочного прекращения полномочий Собрания депутатов муниципального образования Восточно-Одоевское Одоевского района или досрочного прекращения полномочий депутатов, влекущего за собой неправомочность Собрания депутатов муниципального образования Восточно-Одоевское Одоевского района, выборы должны быть проведены не позднее чем через шесть месяцев со дня такого прекращения полномочий.</w:t>
      </w:r>
    </w:p>
    <w:p w14:paraId="7BD79771" w14:textId="3088D676"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7.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Законом Тульской области «О выборах депутатов представительных органов муниципальных образований, членов иных выборных органов местного самоуправления», «О выборах главы муниципального образования, иного выборного должностного лица местного самоуправления».</w:t>
      </w:r>
    </w:p>
    <w:p w14:paraId="75311CF1" w14:textId="0C984775"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8. Итоги муниципальных выборов подлежат официальному опубликованию (обнародованию).</w:t>
      </w:r>
    </w:p>
    <w:p w14:paraId="4145A4BF" w14:textId="5FFEF764" w:rsidR="004D560E" w:rsidRDefault="006F333D" w:rsidP="004D560E">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9. Выборы депутатов Собрания депутатов муниципального образования Восточно-Одоевское Одоевского района проводятся по избирательной системе, при которой образуются многомандатные избирательные округа, в которых избранными признаются зарегистрированные кандидаты в количестве не превышающем число депутатских мандатов, подлежащих распределению в соответствующем избирательном округе, получившие большее число голосов избирателей, принявших участие в голосовании, по отношению к другим зарегистрированным по соответствующему избирательному округу кандидатам.</w:t>
      </w:r>
    </w:p>
    <w:p w14:paraId="393C53A0" w14:textId="00791C77" w:rsidR="004D560E" w:rsidRPr="004D560E" w:rsidRDefault="004D560E" w:rsidP="004D560E">
      <w:pPr>
        <w:spacing w:after="0" w:line="240" w:lineRule="auto"/>
        <w:ind w:firstLine="709"/>
        <w:jc w:val="both"/>
        <w:rPr>
          <w:rFonts w:ascii="Times New Roman" w:hAnsi="Times New Roman" w:cs="Times New Roman"/>
          <w:sz w:val="24"/>
          <w:szCs w:val="24"/>
        </w:rPr>
      </w:pPr>
      <w:r w:rsidRPr="004D560E">
        <w:rPr>
          <w:rFonts w:ascii="Times New Roman" w:hAnsi="Times New Roman" w:cs="Times New Roman"/>
          <w:sz w:val="24"/>
          <w:szCs w:val="24"/>
        </w:rPr>
        <w:t xml:space="preserve"> (в редакции решений Собрания депутатов муниципального образования Восточно-Одоевское Одоевского района от 20.10.2008 №37-148, от 22.04.2014 № 40-355)</w:t>
      </w:r>
    </w:p>
    <w:p w14:paraId="6F08E8C1" w14:textId="5A60E6E2" w:rsidR="006F333D" w:rsidRPr="004D560E" w:rsidRDefault="006F333D" w:rsidP="00C57B0D">
      <w:pPr>
        <w:spacing w:after="0" w:line="240" w:lineRule="auto"/>
        <w:ind w:firstLine="709"/>
        <w:jc w:val="both"/>
        <w:rPr>
          <w:rFonts w:ascii="Times New Roman" w:hAnsi="Times New Roman" w:cs="Times New Roman"/>
          <w:sz w:val="28"/>
          <w:szCs w:val="28"/>
        </w:rPr>
      </w:pPr>
    </w:p>
    <w:p w14:paraId="7F429EB8" w14:textId="77777777" w:rsidR="006F333D" w:rsidRPr="004D560E" w:rsidRDefault="006F333D" w:rsidP="00C57B0D">
      <w:pPr>
        <w:spacing w:after="0" w:line="240" w:lineRule="auto"/>
        <w:jc w:val="both"/>
        <w:rPr>
          <w:rFonts w:ascii="Times New Roman" w:hAnsi="Times New Roman" w:cs="Times New Roman"/>
          <w:sz w:val="28"/>
          <w:szCs w:val="28"/>
        </w:rPr>
      </w:pPr>
    </w:p>
    <w:p w14:paraId="39CFF287" w14:textId="77777777" w:rsidR="006F333D" w:rsidRPr="004D560E" w:rsidRDefault="006F333D" w:rsidP="006F333D">
      <w:pPr>
        <w:spacing w:after="0" w:line="240" w:lineRule="auto"/>
        <w:ind w:firstLine="709"/>
        <w:jc w:val="both"/>
        <w:rPr>
          <w:rFonts w:ascii="Times New Roman" w:hAnsi="Times New Roman" w:cs="Times New Roman"/>
          <w:b/>
          <w:bCs/>
          <w:sz w:val="28"/>
          <w:szCs w:val="28"/>
        </w:rPr>
      </w:pPr>
      <w:r w:rsidRPr="004D560E">
        <w:rPr>
          <w:rFonts w:ascii="Times New Roman" w:hAnsi="Times New Roman" w:cs="Times New Roman"/>
          <w:b/>
          <w:bCs/>
          <w:sz w:val="28"/>
          <w:szCs w:val="28"/>
        </w:rPr>
        <w:t>Статья 14. Голосование по отзыву депутата Собрания депутатов</w:t>
      </w:r>
    </w:p>
    <w:p w14:paraId="27C33758" w14:textId="18814529" w:rsidR="006F333D" w:rsidRPr="004D560E" w:rsidRDefault="006F333D" w:rsidP="00C57B0D">
      <w:pPr>
        <w:spacing w:after="0" w:line="240" w:lineRule="auto"/>
        <w:jc w:val="both"/>
        <w:rPr>
          <w:rFonts w:ascii="Times New Roman" w:hAnsi="Times New Roman" w:cs="Times New Roman"/>
          <w:sz w:val="28"/>
          <w:szCs w:val="28"/>
        </w:rPr>
      </w:pPr>
    </w:p>
    <w:p w14:paraId="31BE6C09" w14:textId="3246F3B6"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1. Голосование по отзыву депутата Собрания депутатов муниципального образования Восточно-Одоевское Одоевского района проводится по инициативе населения в порядке, установленном федеральным законом и Законом Тульской области «О местном референдуме».</w:t>
      </w:r>
    </w:p>
    <w:p w14:paraId="42C839D2" w14:textId="67006156"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2. Основаниями для отзыва депутата Собрания депутатов муниципального образования Восточно-Одоевское Одоевского района могут служить только его конкретные противоправные решения или действия (бездействие) в случае их подтверждения в судебном порядке.</w:t>
      </w:r>
    </w:p>
    <w:p w14:paraId="5387F25A" w14:textId="14A30061"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 xml:space="preserve">2.1. В случае, если все депутатские мандаты или часть депутатских мандатов в Собрании депутатов муниципального образования Восточно-Одоевское Одоевского района замещаются депутатами, избранными в составе </w:t>
      </w:r>
      <w:r w:rsidRPr="004D560E">
        <w:rPr>
          <w:rFonts w:ascii="Times New Roman" w:hAnsi="Times New Roman" w:cs="Times New Roman"/>
          <w:sz w:val="28"/>
          <w:szCs w:val="28"/>
        </w:rPr>
        <w:lastRenderedPageBreak/>
        <w:t>списков кандидатов, выдвинутых избирательными объединениями, отзыв депутата не применяется.</w:t>
      </w:r>
    </w:p>
    <w:p w14:paraId="6186AF48" w14:textId="4C523E70"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3. Не могут являться основаниями отзыва депутата:</w:t>
      </w:r>
    </w:p>
    <w:p w14:paraId="07BFA862" w14:textId="0A32272E"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1) его политические убеждения и законная политическая деятельность;</w:t>
      </w:r>
    </w:p>
    <w:p w14:paraId="6F888355" w14:textId="4115D70B"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2) позиция, выраженная им на заседании Собрания депутатов или на заседании комитетов, комиссий, рабочих групп и других рабочих органов Собрания депутатов муниципального образования Восточно-Одоевское Одоевского района;</w:t>
      </w:r>
    </w:p>
    <w:p w14:paraId="5DF2F4A6" w14:textId="7DE797D6"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3) факты, для которых предусмотрен особый порядок их установления и которые в соответствии с законодательством Российской Федерации являются самостоятельными основаниями для прекращения его полномочий.</w:t>
      </w:r>
    </w:p>
    <w:p w14:paraId="42A3FC72" w14:textId="38B8DA96"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4. Условием назначения голосования по отзыву депутата является сбор подписей в поддержку данной инициативы, количество которых устанавливается законом Тульской области и составляет 5 процентов от числа участников референдума, зарегистрированных на территории муниципального образования Восточно-Одоевское Одоевского района по состоянию на 1 января и 1 июля каждого года с использованием ГАС «Выборы», но не может быть менее 25 подписей.</w:t>
      </w:r>
    </w:p>
    <w:p w14:paraId="4D7CA6F3" w14:textId="26A6916C"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5. Решение Собрания депутатов муниципального образования Восточно-Одоевское Одоевского района о назначении голосования по отзыву депутата направляется в избирательную комиссию муниципального образования и подлежит официальному опубликованию в муниципальных периодических печатных изданиях не позднее чем через пять дней со дня его принятия и не менее чем за 45 дней до дня голосования. Голосование по отзыву депутата проводиться на территории избирательного округа, по которому был избран депутат.</w:t>
      </w:r>
    </w:p>
    <w:p w14:paraId="048C6E4A" w14:textId="5F25A969"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6. Инициативная группа по отзыву, иная группа участников голосования по отзыву должны обеспечить депутату возможность на равных с участниками указанных мероприятий дать объяснения по поводу обстоятельств, выдвигаемых в качестве оснований для отзыва, избирателям, а также инициативной группе по проведению голосования по отзыву, иной группе участников голосования по отзыву.</w:t>
      </w:r>
    </w:p>
    <w:p w14:paraId="4AF44973" w14:textId="42E0FE6E"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7. Депутат считается отозванным и прекращает исполнение своих полномочий со дня опубликования общих результатов голосования по отзыву, если за отзыв проголосовало не менее половины избирателей, зарегистрированных в соответствующем избирательном округе.</w:t>
      </w:r>
    </w:p>
    <w:p w14:paraId="166116E5" w14:textId="7070AFB3"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8. Итоги голосования по отзыву депутата и принятые решения подлежат официальному опубликованию (обнародованию) в порядке, установленном законодательством Российской Федерации и Законом Тульской области «О местном референдуме»</w:t>
      </w:r>
    </w:p>
    <w:p w14:paraId="1E459790" w14:textId="052C733E" w:rsidR="006F333D" w:rsidRPr="00205739" w:rsidRDefault="006F333D" w:rsidP="001F1E83">
      <w:pPr>
        <w:spacing w:after="0" w:line="240" w:lineRule="auto"/>
        <w:ind w:firstLine="709"/>
        <w:jc w:val="both"/>
        <w:rPr>
          <w:rFonts w:ascii="Times New Roman" w:hAnsi="Times New Roman" w:cs="Times New Roman"/>
          <w:sz w:val="24"/>
          <w:szCs w:val="24"/>
        </w:rPr>
      </w:pPr>
      <w:r w:rsidRPr="00205739">
        <w:rPr>
          <w:rFonts w:ascii="Times New Roman" w:hAnsi="Times New Roman" w:cs="Times New Roman"/>
          <w:sz w:val="24"/>
          <w:szCs w:val="24"/>
        </w:rPr>
        <w:t>(в редакции решения Собрания депутатов муниципального образования Восточно-Одоевское Одоевского района от 29.06.2011 № 14-103)</w:t>
      </w:r>
    </w:p>
    <w:p w14:paraId="5FAB5E7D" w14:textId="10DAC50C" w:rsidR="006F333D" w:rsidRDefault="006F333D" w:rsidP="00C57B0D">
      <w:pPr>
        <w:spacing w:after="0" w:line="240" w:lineRule="auto"/>
        <w:ind w:firstLine="709"/>
        <w:jc w:val="both"/>
        <w:rPr>
          <w:rFonts w:ascii="Times New Roman" w:hAnsi="Times New Roman" w:cs="Times New Roman"/>
          <w:sz w:val="24"/>
          <w:szCs w:val="24"/>
        </w:rPr>
      </w:pPr>
      <w:r w:rsidRPr="00205739">
        <w:rPr>
          <w:rFonts w:ascii="Times New Roman" w:hAnsi="Times New Roman" w:cs="Times New Roman"/>
          <w:sz w:val="24"/>
          <w:szCs w:val="24"/>
        </w:rPr>
        <w:t xml:space="preserve"> </w:t>
      </w:r>
    </w:p>
    <w:p w14:paraId="33C6187B" w14:textId="77777777" w:rsidR="00C705B5" w:rsidRPr="00205739" w:rsidRDefault="00C705B5" w:rsidP="00C57B0D">
      <w:pPr>
        <w:spacing w:after="0" w:line="240" w:lineRule="auto"/>
        <w:ind w:firstLine="709"/>
        <w:jc w:val="both"/>
        <w:rPr>
          <w:rFonts w:ascii="Times New Roman" w:hAnsi="Times New Roman" w:cs="Times New Roman"/>
          <w:sz w:val="24"/>
          <w:szCs w:val="24"/>
        </w:rPr>
      </w:pPr>
    </w:p>
    <w:p w14:paraId="698F18B2" w14:textId="67FA3768" w:rsidR="006F333D" w:rsidRPr="004D560E" w:rsidRDefault="006F333D" w:rsidP="001F1E83">
      <w:pPr>
        <w:spacing w:after="0" w:line="240" w:lineRule="auto"/>
        <w:ind w:firstLine="709"/>
        <w:jc w:val="both"/>
        <w:rPr>
          <w:rFonts w:ascii="Times New Roman" w:hAnsi="Times New Roman" w:cs="Times New Roman"/>
          <w:b/>
          <w:bCs/>
          <w:sz w:val="28"/>
          <w:szCs w:val="28"/>
        </w:rPr>
      </w:pPr>
      <w:r w:rsidRPr="004D560E">
        <w:rPr>
          <w:rFonts w:ascii="Times New Roman" w:hAnsi="Times New Roman" w:cs="Times New Roman"/>
          <w:b/>
          <w:bCs/>
          <w:sz w:val="28"/>
          <w:szCs w:val="28"/>
        </w:rPr>
        <w:lastRenderedPageBreak/>
        <w:t>Статья 15. Голосование по вопросам изменения границ муниципального образования Восточно-Одоевское Одоевского района, преобразования муниципального образования Восточно-Одоевское Одоевского района</w:t>
      </w:r>
    </w:p>
    <w:p w14:paraId="481502A2" w14:textId="15A325BE" w:rsidR="006F333D" w:rsidRPr="004D560E" w:rsidRDefault="006F333D" w:rsidP="00C57B0D">
      <w:pPr>
        <w:spacing w:after="0" w:line="240" w:lineRule="auto"/>
        <w:ind w:firstLine="709"/>
        <w:jc w:val="both"/>
        <w:rPr>
          <w:rFonts w:ascii="Times New Roman" w:hAnsi="Times New Roman" w:cs="Times New Roman"/>
          <w:sz w:val="28"/>
          <w:szCs w:val="28"/>
        </w:rPr>
      </w:pPr>
    </w:p>
    <w:p w14:paraId="146ABDD2" w14:textId="2EEBA5E4"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1. В целях получения согласия населения на изменение границ муниципального образования Восточно-Одоевское Одоевского района, преобразование муниципального образования Восточно-Одоевское Одоевского района, проводится голосование по вопросам изменения границ муниципального образования Восточно-Одоевское Одоевского района, преобразования муниципального образования Восточно-Одоевское Одоевского района.</w:t>
      </w:r>
    </w:p>
    <w:p w14:paraId="604E3C1E" w14:textId="2147FAB1"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Изменение границ муниципального образования Восточно-Одоевское Одоевского района, преобразование муниципального образования Восточно-Одоевское Одоевского района осуществляется законом Тульской области по инициативе населения, органов местного самоуправления, органов государственной власти Тульской области, федеральных органов государственной власти.</w:t>
      </w:r>
    </w:p>
    <w:p w14:paraId="2744F813" w14:textId="61690A20"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Абзац утратил силу решением Собрания депутатов муниципального образования Восточно-Одоевское Одоевского района от 25.11.2015 № 12-75.</w:t>
      </w:r>
    </w:p>
    <w:p w14:paraId="0B3A3BB3" w14:textId="15B665D0"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2. Голосование по вопросам изменения границ муниципального образования Восточно-Одоевское Одоевского района, преобразования муниципального образования Восточно-Одоевское Одоевского района назначается Собранием депутатов муниципального образования Восточно-Одоевское Одоевского района и проводится в порядке, установленном законодательством Российской Федерации и Законом Тульской области «О местном референдуме».</w:t>
      </w:r>
    </w:p>
    <w:p w14:paraId="2C3C49CB" w14:textId="116C9D87"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3. Голосование по вопросам изменения границ муниципального образования Восточно-Одоевское Одоевского района, преобразования муниципального образования Восточно-Одоевское Одоевского района проводится на всей территории муниципального образования Восточно-Одоевское Одоевского района или на части его территории в порядке, установленном законодательством Российской Федерации и Законом Тульской области «О местном референдуме».</w:t>
      </w:r>
    </w:p>
    <w:p w14:paraId="1631DDC2" w14:textId="0EE40A08"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 xml:space="preserve">4. Голосование по вопросам изменения границ муниципального образования Восточно-Одоевское Одоевского района, преобразования муниципального образования Восточно-Одоевское Одоевского района считается состоявшимся, если в нем приняло участие более половины жителей муниципального образования Восточно-Одоевское Одоевского района или части муниципального образования Восточно-Одоевское Одоевского района, обладающих избирательным правом, правом на участие в референдуме. Согласие населения на изменение границ муниципального образования Восточно-Одоевское Одоевского района, преобразование муниципального образования Восточно-Одоевское Одоевского района считается полученным, </w:t>
      </w:r>
      <w:r w:rsidRPr="004D560E">
        <w:rPr>
          <w:rFonts w:ascii="Times New Roman" w:hAnsi="Times New Roman" w:cs="Times New Roman"/>
          <w:sz w:val="28"/>
          <w:szCs w:val="28"/>
        </w:rPr>
        <w:lastRenderedPageBreak/>
        <w:t>если за указанные изменение, преобразование проголосовало более половины принявших участие в голосовании жителей муниципального образования Восточно-Одоевское Одоевского района или части муниципального образования Восточно-Одоевское Одоевского района.</w:t>
      </w:r>
    </w:p>
    <w:p w14:paraId="4FE815E9" w14:textId="42370872"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5. Результаты голосования по вопросам изменения границ муниципального образования Восточно-Одоевское Одоевского района, преобразования муниципального образования Восточно-Одоевское Одоевского района и принятые решения подлежат официальному опубликованию (обнародованию) в порядке, установленном законодательством Российской Федерации и Законом Тульской области «О референдуме».</w:t>
      </w:r>
    </w:p>
    <w:p w14:paraId="159D755F" w14:textId="77777777" w:rsidR="006F333D" w:rsidRPr="00205739" w:rsidRDefault="006F333D" w:rsidP="006F333D">
      <w:pPr>
        <w:spacing w:after="0" w:line="240" w:lineRule="auto"/>
        <w:ind w:firstLine="709"/>
        <w:jc w:val="both"/>
        <w:rPr>
          <w:rFonts w:ascii="Times New Roman" w:hAnsi="Times New Roman" w:cs="Times New Roman"/>
          <w:sz w:val="20"/>
          <w:szCs w:val="20"/>
        </w:rPr>
      </w:pPr>
      <w:r w:rsidRPr="00205739">
        <w:rPr>
          <w:rFonts w:ascii="Times New Roman" w:hAnsi="Times New Roman" w:cs="Times New Roman"/>
          <w:sz w:val="20"/>
          <w:szCs w:val="20"/>
        </w:rPr>
        <w:t>(в редакции решения Собрания депутатов муниципального образования Восточно-Одоевское Одоевского района от 25.11.2015 № 12-75)</w:t>
      </w:r>
    </w:p>
    <w:p w14:paraId="69EF8202" w14:textId="5BDA8613" w:rsidR="006F333D" w:rsidRPr="004D560E" w:rsidRDefault="006F333D" w:rsidP="001F1E83">
      <w:pPr>
        <w:spacing w:after="0" w:line="240" w:lineRule="auto"/>
        <w:jc w:val="both"/>
        <w:rPr>
          <w:rFonts w:ascii="Times New Roman" w:hAnsi="Times New Roman" w:cs="Times New Roman"/>
          <w:b/>
          <w:bCs/>
          <w:sz w:val="28"/>
          <w:szCs w:val="28"/>
        </w:rPr>
      </w:pPr>
    </w:p>
    <w:p w14:paraId="619160F7" w14:textId="3E13E1AD" w:rsidR="006F333D" w:rsidRPr="004D560E" w:rsidRDefault="006F333D" w:rsidP="00511E64">
      <w:pPr>
        <w:spacing w:after="0" w:line="240" w:lineRule="auto"/>
        <w:ind w:firstLine="709"/>
        <w:jc w:val="both"/>
        <w:rPr>
          <w:rFonts w:ascii="Times New Roman" w:hAnsi="Times New Roman" w:cs="Times New Roman"/>
          <w:b/>
          <w:bCs/>
          <w:sz w:val="28"/>
          <w:szCs w:val="28"/>
        </w:rPr>
      </w:pPr>
      <w:r w:rsidRPr="004D560E">
        <w:rPr>
          <w:rFonts w:ascii="Times New Roman" w:hAnsi="Times New Roman" w:cs="Times New Roman"/>
          <w:b/>
          <w:bCs/>
          <w:sz w:val="28"/>
          <w:szCs w:val="28"/>
        </w:rPr>
        <w:t>Статья 15.1. Сход граждан</w:t>
      </w:r>
    </w:p>
    <w:p w14:paraId="2141D21A" w14:textId="77777777" w:rsidR="006F333D" w:rsidRPr="00205739" w:rsidRDefault="006F333D" w:rsidP="006F333D">
      <w:pPr>
        <w:spacing w:after="0" w:line="240" w:lineRule="auto"/>
        <w:ind w:firstLine="709"/>
        <w:jc w:val="both"/>
        <w:rPr>
          <w:rFonts w:ascii="Times New Roman" w:hAnsi="Times New Roman" w:cs="Times New Roman"/>
          <w:sz w:val="20"/>
          <w:szCs w:val="20"/>
        </w:rPr>
      </w:pPr>
      <w:r w:rsidRPr="00205739">
        <w:rPr>
          <w:rFonts w:ascii="Times New Roman" w:hAnsi="Times New Roman" w:cs="Times New Roman"/>
          <w:sz w:val="20"/>
          <w:szCs w:val="20"/>
        </w:rPr>
        <w:t>(введена решением Собрания депутатов муниципального образования Восточно-Одоевское Одоевского района от 29.02.2012 № 20-129)</w:t>
      </w:r>
    </w:p>
    <w:p w14:paraId="7793D715" w14:textId="3639979D" w:rsidR="006F333D" w:rsidRPr="004D560E" w:rsidRDefault="006F333D" w:rsidP="001F1E83">
      <w:pPr>
        <w:spacing w:after="0" w:line="240" w:lineRule="auto"/>
        <w:jc w:val="both"/>
        <w:rPr>
          <w:rFonts w:ascii="Times New Roman" w:hAnsi="Times New Roman" w:cs="Times New Roman"/>
          <w:sz w:val="28"/>
          <w:szCs w:val="28"/>
        </w:rPr>
      </w:pPr>
    </w:p>
    <w:p w14:paraId="4565B393" w14:textId="5A7A2ADD"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w:t>
      </w:r>
    </w:p>
    <w:p w14:paraId="42CC6855" w14:textId="1BCB4F68"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1) в населенном пункте по вопросу изменения границ муниципального образования Восточно-Одоевское Одоевского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14:paraId="35702E53" w14:textId="61B20A91"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14:paraId="4ACA2166" w14:textId="34953B28"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14:paraId="367BE7AB" w14:textId="77777777" w:rsidR="00AC6210" w:rsidRPr="004D560E" w:rsidRDefault="00AC6210" w:rsidP="00AC6210">
      <w:pPr>
        <w:suppressAutoHyphens/>
        <w:spacing w:after="0" w:line="240" w:lineRule="auto"/>
        <w:ind w:firstLine="720"/>
        <w:jc w:val="both"/>
        <w:rPr>
          <w:rFonts w:ascii="Times New Roman" w:eastAsia="Times New Roman" w:hAnsi="Times New Roman" w:cs="Times New Roman"/>
          <w:color w:val="000000"/>
          <w:sz w:val="28"/>
          <w:szCs w:val="28"/>
          <w:lang w:eastAsia="zh-CN"/>
        </w:rPr>
      </w:pPr>
      <w:r w:rsidRPr="004D560E">
        <w:rPr>
          <w:rFonts w:ascii="Times New Roman" w:eastAsia="Times New Roman" w:hAnsi="Times New Roman" w:cs="Times New Roman"/>
          <w:color w:val="000000"/>
          <w:sz w:val="28"/>
          <w:szCs w:val="28"/>
          <w:lang w:eastAsia="zh-CN"/>
        </w:rPr>
        <w:t>4) в соответствии с Законом Тульской области на части территории населенного пункта, входящего в состав муниципального образования, по вопросу введения и использования средств самообложения граждан на данной части территории населенного пункта;</w:t>
      </w:r>
    </w:p>
    <w:p w14:paraId="6F753E59" w14:textId="77777777" w:rsidR="00AC6210" w:rsidRPr="004D560E" w:rsidRDefault="00AC6210" w:rsidP="00AC6210">
      <w:pPr>
        <w:spacing w:after="0" w:line="240" w:lineRule="auto"/>
        <w:ind w:firstLine="709"/>
        <w:jc w:val="both"/>
        <w:rPr>
          <w:rFonts w:ascii="Times New Roman" w:eastAsia="Calibri" w:hAnsi="Times New Roman" w:cs="Times New Roman"/>
          <w:sz w:val="28"/>
          <w:szCs w:val="28"/>
        </w:rPr>
      </w:pPr>
      <w:r w:rsidRPr="004D560E">
        <w:rPr>
          <w:rFonts w:ascii="Times New Roman" w:eastAsia="Calibri" w:hAnsi="Times New Roman" w:cs="Times New Roman"/>
          <w:sz w:val="28"/>
          <w:szCs w:val="28"/>
        </w:rPr>
        <w:t>пункт введен решением Собрания депутатов муниципального образования Восточно-Одоевское Одоевского района от 20.05.2021 № 18-135</w:t>
      </w:r>
    </w:p>
    <w:p w14:paraId="0109E332" w14:textId="77777777" w:rsidR="00AC6210" w:rsidRPr="004D560E" w:rsidRDefault="00AC6210" w:rsidP="00AC6210">
      <w:pPr>
        <w:suppressAutoHyphens/>
        <w:spacing w:after="0" w:line="240" w:lineRule="auto"/>
        <w:ind w:firstLine="720"/>
        <w:jc w:val="both"/>
        <w:rPr>
          <w:rFonts w:ascii="Times New Roman" w:eastAsia="Times New Roman" w:hAnsi="Times New Roman" w:cs="Times New Roman"/>
          <w:color w:val="000000"/>
          <w:sz w:val="28"/>
          <w:szCs w:val="28"/>
          <w:lang w:eastAsia="zh-CN"/>
        </w:rPr>
      </w:pPr>
      <w:r w:rsidRPr="004D560E">
        <w:rPr>
          <w:rFonts w:ascii="Times New Roman" w:eastAsia="Times New Roman" w:hAnsi="Times New Roman" w:cs="Times New Roman"/>
          <w:color w:val="000000"/>
          <w:sz w:val="28"/>
          <w:szCs w:val="28"/>
          <w:lang w:eastAsia="zh-CN"/>
        </w:rPr>
        <w:t>1.1. Сход граждан, предусмотренный пунктом 4 части 1 настоящей статьи, может созываться Собранием депутатов муниципального образования Восточно-Одоевское Одоевского района по инициативе группы жителей соответствующей части территории населенного пункта численностью не менее 10 человек.</w:t>
      </w:r>
    </w:p>
    <w:p w14:paraId="5C0B3EFA" w14:textId="548757DE" w:rsidR="00AC6210" w:rsidRPr="004D560E" w:rsidRDefault="00AC6210" w:rsidP="00AC6210">
      <w:pPr>
        <w:spacing w:after="0" w:line="240" w:lineRule="auto"/>
        <w:ind w:firstLine="709"/>
        <w:jc w:val="both"/>
        <w:rPr>
          <w:rFonts w:ascii="Times New Roman" w:eastAsia="Times New Roman" w:hAnsi="Times New Roman" w:cs="Times New Roman"/>
          <w:color w:val="000000"/>
          <w:sz w:val="28"/>
          <w:szCs w:val="28"/>
          <w:lang w:eastAsia="zh-CN"/>
        </w:rPr>
      </w:pPr>
      <w:r w:rsidRPr="004D560E">
        <w:rPr>
          <w:rFonts w:ascii="Times New Roman" w:eastAsia="Times New Roman" w:hAnsi="Times New Roman" w:cs="Times New Roman"/>
          <w:color w:val="000000"/>
          <w:sz w:val="28"/>
          <w:szCs w:val="28"/>
          <w:lang w:eastAsia="zh-CN"/>
        </w:rPr>
        <w:t>Критерии определения границ части территории населенного пункта, входящего в состав муниципального образования, на которой может проводиться сход граждан по вопросу введения и использования средств самообложения граждан, устанавливаются Законом Тульской области.</w:t>
      </w:r>
    </w:p>
    <w:p w14:paraId="06797A96" w14:textId="11F8AAE5" w:rsidR="00AC6210" w:rsidRPr="0048794A" w:rsidRDefault="00AC6210" w:rsidP="00AC6210">
      <w:pPr>
        <w:spacing w:after="0" w:line="240" w:lineRule="auto"/>
        <w:ind w:firstLine="709"/>
        <w:jc w:val="both"/>
        <w:rPr>
          <w:rFonts w:ascii="Times New Roman" w:eastAsia="Calibri" w:hAnsi="Times New Roman" w:cs="Times New Roman"/>
          <w:sz w:val="20"/>
          <w:szCs w:val="20"/>
        </w:rPr>
      </w:pPr>
      <w:bookmarkStart w:id="2" w:name="_Hlk75517662"/>
      <w:r w:rsidRPr="0048794A">
        <w:rPr>
          <w:rFonts w:ascii="Times New Roman" w:eastAsia="Calibri" w:hAnsi="Times New Roman" w:cs="Times New Roman"/>
          <w:sz w:val="20"/>
          <w:szCs w:val="20"/>
        </w:rPr>
        <w:lastRenderedPageBreak/>
        <w:t>Часть  введена решением Собрания депутатов муниципального образования Восточно-Одоевское Одоевского района от 20.05.2021 № 18-135</w:t>
      </w:r>
    </w:p>
    <w:bookmarkEnd w:id="2"/>
    <w:p w14:paraId="6742BDD5" w14:textId="77777777" w:rsidR="00AC6210" w:rsidRPr="004D560E" w:rsidRDefault="00AC6210" w:rsidP="00AC6210">
      <w:pPr>
        <w:spacing w:after="0" w:line="240" w:lineRule="auto"/>
        <w:ind w:firstLine="709"/>
        <w:jc w:val="both"/>
        <w:rPr>
          <w:rFonts w:ascii="Times New Roman" w:hAnsi="Times New Roman" w:cs="Times New Roman"/>
          <w:sz w:val="28"/>
          <w:szCs w:val="28"/>
        </w:rPr>
      </w:pPr>
    </w:p>
    <w:p w14:paraId="3156BEF4" w14:textId="598BEE86"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w:t>
      </w:r>
      <w:r w:rsidR="00AC6210" w:rsidRPr="004D560E">
        <w:rPr>
          <w:rFonts w:ascii="Times New Roman" w:hAnsi="Times New Roman" w:cs="Times New Roman"/>
          <w:color w:val="000000"/>
          <w:sz w:val="28"/>
          <w:szCs w:val="28"/>
          <w:lang w:eastAsia="zh-CN"/>
        </w:rPr>
        <w:t xml:space="preserve"> либо части его территории</w:t>
      </w:r>
      <w:r w:rsidRPr="004D560E">
        <w:rPr>
          <w:rFonts w:ascii="Times New Roman" w:hAnsi="Times New Roman" w:cs="Times New Roman"/>
          <w:sz w:val="28"/>
          <w:szCs w:val="28"/>
        </w:rPr>
        <w:t xml:space="preserve"> или муниципального образования Восточно-Одоевское Одоевского района.</w:t>
      </w:r>
    </w:p>
    <w:p w14:paraId="5A32FBBC" w14:textId="44108F9E"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w:t>
      </w:r>
    </w:p>
    <w:p w14:paraId="4CBCF429" w14:textId="4A627E0F"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Решение схода граждан считается принятым, если за него проголосовало более половины участников схода граждан.</w:t>
      </w:r>
    </w:p>
    <w:p w14:paraId="07EF97A6" w14:textId="2B9F200A" w:rsidR="006F333D" w:rsidRPr="00205739" w:rsidRDefault="006F333D" w:rsidP="006F333D">
      <w:pPr>
        <w:spacing w:after="0" w:line="240" w:lineRule="auto"/>
        <w:ind w:firstLine="709"/>
        <w:jc w:val="both"/>
        <w:rPr>
          <w:rFonts w:ascii="Times New Roman" w:hAnsi="Times New Roman" w:cs="Times New Roman"/>
          <w:sz w:val="20"/>
          <w:szCs w:val="20"/>
        </w:rPr>
      </w:pPr>
      <w:r w:rsidRPr="00205739">
        <w:rPr>
          <w:rFonts w:ascii="Times New Roman" w:hAnsi="Times New Roman" w:cs="Times New Roman"/>
          <w:sz w:val="20"/>
          <w:szCs w:val="20"/>
        </w:rPr>
        <w:t>(</w:t>
      </w:r>
      <w:r w:rsidR="00AC6210" w:rsidRPr="00205739">
        <w:rPr>
          <w:rFonts w:ascii="Times New Roman" w:hAnsi="Times New Roman" w:cs="Times New Roman"/>
          <w:sz w:val="20"/>
          <w:szCs w:val="20"/>
        </w:rPr>
        <w:t>в редакции решений Собрания депутатов муниципального образования Восточно-Одоевское Одоевского района</w:t>
      </w:r>
      <w:r w:rsidR="00AC6210" w:rsidRPr="00205739">
        <w:rPr>
          <w:rFonts w:ascii="Times New Roman" w:hAnsi="Times New Roman" w:cs="Times New Roman"/>
          <w:b/>
          <w:bCs/>
          <w:sz w:val="20"/>
          <w:szCs w:val="20"/>
        </w:rPr>
        <w:t> </w:t>
      </w:r>
      <w:hyperlink r:id="rId8" w:tgtFrame="_blank" w:history="1">
        <w:r w:rsidR="00AC6210" w:rsidRPr="00205739">
          <w:rPr>
            <w:rStyle w:val="1"/>
            <w:rFonts w:ascii="Times New Roman" w:hAnsi="Times New Roman" w:cs="Times New Roman"/>
            <w:sz w:val="20"/>
            <w:szCs w:val="20"/>
          </w:rPr>
          <w:t>от 15.05.2018 №33-186</w:t>
        </w:r>
      </w:hyperlink>
      <w:r w:rsidR="00AC6210" w:rsidRPr="00205739">
        <w:rPr>
          <w:rStyle w:val="1"/>
          <w:rFonts w:ascii="Times New Roman" w:hAnsi="Times New Roman" w:cs="Times New Roman"/>
          <w:sz w:val="20"/>
          <w:szCs w:val="20"/>
        </w:rPr>
        <w:t>, </w:t>
      </w:r>
      <w:hyperlink r:id="rId9" w:tgtFrame="_blank" w:history="1">
        <w:r w:rsidR="00AC6210" w:rsidRPr="00205739">
          <w:rPr>
            <w:rStyle w:val="1"/>
            <w:rFonts w:ascii="Times New Roman" w:hAnsi="Times New Roman" w:cs="Times New Roman"/>
            <w:sz w:val="20"/>
            <w:szCs w:val="20"/>
          </w:rPr>
          <w:t>от 29.10.2019 № 2-33</w:t>
        </w:r>
      </w:hyperlink>
      <w:r w:rsidR="00AC6210" w:rsidRPr="00205739">
        <w:rPr>
          <w:rStyle w:val="1"/>
          <w:rFonts w:ascii="Times New Roman" w:hAnsi="Times New Roman" w:cs="Times New Roman"/>
          <w:sz w:val="20"/>
          <w:szCs w:val="20"/>
        </w:rPr>
        <w:t>, от 07.06.2021 № 18-135</w:t>
      </w:r>
      <w:r w:rsidR="00AC6210" w:rsidRPr="00205739">
        <w:rPr>
          <w:rFonts w:ascii="Times New Roman" w:hAnsi="Times New Roman" w:cs="Times New Roman"/>
          <w:sz w:val="20"/>
          <w:szCs w:val="20"/>
        </w:rPr>
        <w:t>)</w:t>
      </w:r>
    </w:p>
    <w:p w14:paraId="3DD3EB43" w14:textId="0D1489E1" w:rsidR="006F333D" w:rsidRPr="004D560E" w:rsidRDefault="006F333D" w:rsidP="001F1E83">
      <w:pPr>
        <w:spacing w:after="0" w:line="240" w:lineRule="auto"/>
        <w:jc w:val="both"/>
        <w:rPr>
          <w:rFonts w:ascii="Times New Roman" w:hAnsi="Times New Roman" w:cs="Times New Roman"/>
          <w:sz w:val="28"/>
          <w:szCs w:val="28"/>
        </w:rPr>
      </w:pPr>
    </w:p>
    <w:p w14:paraId="05F54B93" w14:textId="77777777" w:rsidR="006F333D" w:rsidRPr="004D560E" w:rsidRDefault="006F333D" w:rsidP="006F333D">
      <w:pPr>
        <w:spacing w:after="0" w:line="240" w:lineRule="auto"/>
        <w:ind w:firstLine="709"/>
        <w:jc w:val="both"/>
        <w:rPr>
          <w:rFonts w:ascii="Times New Roman" w:hAnsi="Times New Roman" w:cs="Times New Roman"/>
          <w:b/>
          <w:bCs/>
          <w:sz w:val="28"/>
          <w:szCs w:val="28"/>
        </w:rPr>
      </w:pPr>
      <w:r w:rsidRPr="004D560E">
        <w:rPr>
          <w:rFonts w:ascii="Times New Roman" w:hAnsi="Times New Roman" w:cs="Times New Roman"/>
          <w:b/>
          <w:bCs/>
          <w:sz w:val="28"/>
          <w:szCs w:val="28"/>
        </w:rPr>
        <w:t>Статья 16. Правотворческая инициатива граждан</w:t>
      </w:r>
    </w:p>
    <w:p w14:paraId="08C09236" w14:textId="7E144121" w:rsidR="006F333D" w:rsidRPr="004D560E" w:rsidRDefault="006F333D" w:rsidP="00C57B0D">
      <w:pPr>
        <w:spacing w:after="0" w:line="240" w:lineRule="auto"/>
        <w:jc w:val="both"/>
        <w:rPr>
          <w:rFonts w:ascii="Times New Roman" w:hAnsi="Times New Roman" w:cs="Times New Roman"/>
          <w:sz w:val="28"/>
          <w:szCs w:val="28"/>
        </w:rPr>
      </w:pPr>
    </w:p>
    <w:p w14:paraId="02C2341E" w14:textId="6A138D51"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1. Под правотворческой инициативой понимается право граждан вносить в органы местного самоуправления проекты правовых актов.</w:t>
      </w:r>
    </w:p>
    <w:p w14:paraId="52A58992" w14:textId="0B213FDC"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2. С правотворческой инициативой может выступить инициативная группа граждан муниципального образования Восточно-Одоевское Одоевского района, обладающих избирательным правом, в порядке, установленном нормативным правовым актом Собрания депутатов муниципального образования Восточно-Одоевское Одоевского района. Минимальная численность инициативной группы граждан устанавливается нормативным правовым актом Собрания депутатов муниципального образования Восточно-Одоевское Одоевского района и не может превышать 3 процента от числа жителей муниципального образования Восточно-Одоевское Одоевского района, обладающих избирательным правом.</w:t>
      </w:r>
    </w:p>
    <w:p w14:paraId="6DDC3F8C" w14:textId="159B8FD3"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муниципального образования Восточно-Одоевское Одоевского района, к компетенции которого относится принятие соответствующего акта, в течение трех месяцев со дня его внесения.</w:t>
      </w:r>
    </w:p>
    <w:p w14:paraId="5E73250F" w14:textId="0BE94E46"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14:paraId="7550500A" w14:textId="106C84E3"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муниципального образования </w:t>
      </w:r>
      <w:r w:rsidRPr="004D560E">
        <w:rPr>
          <w:rFonts w:ascii="Times New Roman" w:hAnsi="Times New Roman" w:cs="Times New Roman"/>
          <w:sz w:val="28"/>
          <w:szCs w:val="28"/>
        </w:rPr>
        <w:lastRenderedPageBreak/>
        <w:t>Восточно-Одоевское Одоевского района, указанный проект должен быть рассмотрен на открытом заседании данного органа.</w:t>
      </w:r>
    </w:p>
    <w:p w14:paraId="251B8E91" w14:textId="62F0C81A" w:rsidR="006F333D" w:rsidRDefault="006F333D" w:rsidP="006F333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4A397406" w14:textId="77777777" w:rsidR="00252C53" w:rsidRPr="004D560E" w:rsidRDefault="00252C53" w:rsidP="006F333D">
      <w:pPr>
        <w:spacing w:after="0" w:line="240" w:lineRule="auto"/>
        <w:ind w:firstLine="709"/>
        <w:jc w:val="both"/>
        <w:rPr>
          <w:rFonts w:ascii="Times New Roman" w:hAnsi="Times New Roman" w:cs="Times New Roman"/>
          <w:sz w:val="28"/>
          <w:szCs w:val="28"/>
        </w:rPr>
      </w:pPr>
    </w:p>
    <w:p w14:paraId="0DF2D523" w14:textId="77777777" w:rsidR="00AC6210" w:rsidRPr="004D560E" w:rsidRDefault="00AC6210" w:rsidP="00D723D4">
      <w:pPr>
        <w:spacing w:after="0" w:line="240" w:lineRule="auto"/>
        <w:ind w:firstLine="709"/>
        <w:jc w:val="both"/>
        <w:rPr>
          <w:rFonts w:ascii="Times New Roman" w:eastAsia="Times New Roman" w:hAnsi="Times New Roman" w:cs="Times New Roman"/>
          <w:b/>
          <w:bCs/>
          <w:color w:val="000000"/>
          <w:sz w:val="28"/>
          <w:szCs w:val="28"/>
          <w:lang w:eastAsia="ru-RU"/>
        </w:rPr>
      </w:pPr>
      <w:r w:rsidRPr="004D560E">
        <w:rPr>
          <w:rFonts w:ascii="Times New Roman" w:eastAsia="Times New Roman" w:hAnsi="Times New Roman" w:cs="Times New Roman"/>
          <w:b/>
          <w:bCs/>
          <w:color w:val="000000"/>
          <w:sz w:val="28"/>
          <w:szCs w:val="28"/>
          <w:lang w:eastAsia="ru-RU"/>
        </w:rPr>
        <w:t>Статья 16.1 Инициативные проекты</w:t>
      </w:r>
    </w:p>
    <w:p w14:paraId="6DA89A01" w14:textId="10A7B581" w:rsidR="00AC6210" w:rsidRPr="00CA1DBF" w:rsidRDefault="00AC6210" w:rsidP="00DE3C94">
      <w:pPr>
        <w:spacing w:after="0" w:line="240" w:lineRule="auto"/>
        <w:ind w:firstLine="709"/>
        <w:jc w:val="both"/>
        <w:rPr>
          <w:rFonts w:ascii="Times New Roman" w:hAnsi="Times New Roman" w:cs="Times New Roman"/>
          <w:sz w:val="20"/>
          <w:szCs w:val="20"/>
        </w:rPr>
      </w:pPr>
      <w:r w:rsidRPr="00CA1DBF">
        <w:rPr>
          <w:rFonts w:ascii="Times New Roman" w:hAnsi="Times New Roman" w:cs="Times New Roman"/>
          <w:sz w:val="20"/>
          <w:szCs w:val="20"/>
        </w:rPr>
        <w:t xml:space="preserve"> </w:t>
      </w:r>
      <w:r w:rsidR="00205739" w:rsidRPr="00CA1DBF">
        <w:rPr>
          <w:rFonts w:ascii="Times New Roman" w:hAnsi="Times New Roman" w:cs="Times New Roman"/>
          <w:sz w:val="20"/>
          <w:szCs w:val="20"/>
        </w:rPr>
        <w:t>(</w:t>
      </w:r>
      <w:r w:rsidRPr="00CA1DBF">
        <w:rPr>
          <w:rFonts w:ascii="Times New Roman" w:hAnsi="Times New Roman" w:cs="Times New Roman"/>
          <w:sz w:val="20"/>
          <w:szCs w:val="20"/>
        </w:rPr>
        <w:t>статья 16.1 введена </w:t>
      </w:r>
      <w:hyperlink r:id="rId10" w:tgtFrame="_blank" w:history="1">
        <w:r w:rsidRPr="00CA1DBF">
          <w:rPr>
            <w:rStyle w:val="1"/>
            <w:rFonts w:ascii="Times New Roman" w:hAnsi="Times New Roman" w:cs="Times New Roman"/>
            <w:sz w:val="20"/>
            <w:szCs w:val="20"/>
          </w:rPr>
          <w:t>решением Собрания депутатов муниципального образования Восточно-Одоевское Одоевского района от 20.06.2021 № 18-135</w:t>
        </w:r>
      </w:hyperlink>
      <w:r w:rsidRPr="00CA1DBF">
        <w:rPr>
          <w:rFonts w:ascii="Times New Roman" w:hAnsi="Times New Roman" w:cs="Times New Roman"/>
          <w:sz w:val="20"/>
          <w:szCs w:val="20"/>
        </w:rPr>
        <w:t>)</w:t>
      </w:r>
    </w:p>
    <w:p w14:paraId="0473494D" w14:textId="78291185" w:rsidR="00AC6210" w:rsidRPr="004D560E" w:rsidRDefault="00AC6210" w:rsidP="00AC6210">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p>
    <w:p w14:paraId="55CFBC27" w14:textId="77777777" w:rsidR="00AC6210" w:rsidRPr="004D560E" w:rsidRDefault="00AC6210" w:rsidP="00AC6210">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4D560E">
        <w:rPr>
          <w:rFonts w:ascii="Times New Roman" w:eastAsia="Times New Roman" w:hAnsi="Times New Roman" w:cs="Times New Roman"/>
          <w:bCs/>
          <w:color w:val="000000"/>
          <w:sz w:val="28"/>
          <w:szCs w:val="28"/>
          <w:lang w:eastAsia="ru-RU"/>
        </w:rPr>
        <w:t>1. В целях реализации мероприятий, имеющих приоритетное значение для жителей муниципального образования Восточно-Одоевское Одоевского района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муниципального образования Восточно-Одоевское Одоевского района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решением Собрания депутатов  муниципального образования Восточно-Одоевское Одоевского района.</w:t>
      </w:r>
    </w:p>
    <w:p w14:paraId="1D721251" w14:textId="77777777" w:rsidR="00AC6210" w:rsidRPr="004D560E" w:rsidRDefault="00AC6210" w:rsidP="00AC6210">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4D560E">
        <w:rPr>
          <w:rFonts w:ascii="Times New Roman" w:eastAsia="Times New Roman" w:hAnsi="Times New Roman" w:cs="Times New Roman"/>
          <w:bCs/>
          <w:color w:val="000000"/>
          <w:sz w:val="28"/>
          <w:szCs w:val="28"/>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Собрания депутатов муниципального образования Восточно-Одоевское Одоевского района. Право выступить инициатором проекта в соответствии с решением собрания депутатов муниципального образования Восточно-Одоевское Одоевского района может быть предоставлено также иным лицам, осуществляющим деятельность на территории  муниципального образования Восточно-Одоевское Одоевского района.</w:t>
      </w:r>
    </w:p>
    <w:p w14:paraId="3C35615A" w14:textId="77777777" w:rsidR="00AC6210" w:rsidRPr="004D560E" w:rsidRDefault="00AC6210" w:rsidP="00AC6210">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4D560E">
        <w:rPr>
          <w:rFonts w:ascii="Times New Roman" w:eastAsia="Times New Roman" w:hAnsi="Times New Roman" w:cs="Times New Roman"/>
          <w:bCs/>
          <w:color w:val="000000"/>
          <w:sz w:val="28"/>
          <w:szCs w:val="28"/>
          <w:lang w:eastAsia="ru-RU"/>
        </w:rPr>
        <w:t>3. Инициативный проект должен содержать следующие сведения:</w:t>
      </w:r>
    </w:p>
    <w:p w14:paraId="66E48ED0" w14:textId="77777777" w:rsidR="00AC6210" w:rsidRPr="004D560E" w:rsidRDefault="00AC6210" w:rsidP="00AC6210">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4D560E">
        <w:rPr>
          <w:rFonts w:ascii="Times New Roman" w:eastAsia="Times New Roman" w:hAnsi="Times New Roman" w:cs="Times New Roman"/>
          <w:bCs/>
          <w:color w:val="000000"/>
          <w:sz w:val="28"/>
          <w:szCs w:val="28"/>
          <w:lang w:eastAsia="ru-RU"/>
        </w:rPr>
        <w:t>1) описание проблемы, решение которой имеет приоритетное значение для жителей муниципального образования Восточно-Одоевское Одоевского района или его части;</w:t>
      </w:r>
    </w:p>
    <w:p w14:paraId="6947A896" w14:textId="77777777" w:rsidR="00AC6210" w:rsidRPr="004D560E" w:rsidRDefault="00AC6210" w:rsidP="00AC6210">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4D560E">
        <w:rPr>
          <w:rFonts w:ascii="Times New Roman" w:eastAsia="Times New Roman" w:hAnsi="Times New Roman" w:cs="Times New Roman"/>
          <w:bCs/>
          <w:color w:val="000000"/>
          <w:sz w:val="28"/>
          <w:szCs w:val="28"/>
          <w:lang w:eastAsia="ru-RU"/>
        </w:rPr>
        <w:t>2) обоснование предложений по решению указанной проблемы;</w:t>
      </w:r>
    </w:p>
    <w:p w14:paraId="7D1B7953" w14:textId="77777777" w:rsidR="00AC6210" w:rsidRPr="004D560E" w:rsidRDefault="00AC6210" w:rsidP="00AC6210">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4D560E">
        <w:rPr>
          <w:rFonts w:ascii="Times New Roman" w:eastAsia="Times New Roman" w:hAnsi="Times New Roman" w:cs="Times New Roman"/>
          <w:bCs/>
          <w:color w:val="000000"/>
          <w:sz w:val="28"/>
          <w:szCs w:val="28"/>
          <w:lang w:eastAsia="ru-RU"/>
        </w:rPr>
        <w:t>3) описание ожидаемого результата (ожидаемых результатов) реализации инициативного проекта;</w:t>
      </w:r>
    </w:p>
    <w:p w14:paraId="220A6881" w14:textId="77777777" w:rsidR="00AC6210" w:rsidRPr="004D560E" w:rsidRDefault="00AC6210" w:rsidP="00AC6210">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4D560E">
        <w:rPr>
          <w:rFonts w:ascii="Times New Roman" w:eastAsia="Times New Roman" w:hAnsi="Times New Roman" w:cs="Times New Roman"/>
          <w:bCs/>
          <w:color w:val="000000"/>
          <w:sz w:val="28"/>
          <w:szCs w:val="28"/>
          <w:lang w:eastAsia="ru-RU"/>
        </w:rPr>
        <w:t>4) предварительный расчет необходимых расходов на реализацию инициативного проекта;</w:t>
      </w:r>
    </w:p>
    <w:p w14:paraId="0457E061" w14:textId="77777777" w:rsidR="00AC6210" w:rsidRPr="004D560E" w:rsidRDefault="00AC6210" w:rsidP="00AC6210">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4D560E">
        <w:rPr>
          <w:rFonts w:ascii="Times New Roman" w:eastAsia="Times New Roman" w:hAnsi="Times New Roman" w:cs="Times New Roman"/>
          <w:bCs/>
          <w:color w:val="000000"/>
          <w:sz w:val="28"/>
          <w:szCs w:val="28"/>
          <w:lang w:eastAsia="ru-RU"/>
        </w:rPr>
        <w:t>5) планируемые сроки реализации инициативного проекта;</w:t>
      </w:r>
    </w:p>
    <w:p w14:paraId="3A478F9A" w14:textId="77777777" w:rsidR="00AC6210" w:rsidRPr="004D560E" w:rsidRDefault="00AC6210" w:rsidP="00AC6210">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4D560E">
        <w:rPr>
          <w:rFonts w:ascii="Times New Roman" w:eastAsia="Times New Roman" w:hAnsi="Times New Roman" w:cs="Times New Roman"/>
          <w:bCs/>
          <w:color w:val="000000"/>
          <w:sz w:val="28"/>
          <w:szCs w:val="28"/>
          <w:lang w:eastAsia="ru-RU"/>
        </w:rPr>
        <w:lastRenderedPageBreak/>
        <w:t>6) сведения о планируемом (возможном) финансовом, имущественном и (или) трудовом участии заинтересованных лиц в реализации данного проекта;</w:t>
      </w:r>
    </w:p>
    <w:p w14:paraId="665CE0C8" w14:textId="77777777" w:rsidR="00AC6210" w:rsidRPr="004D560E" w:rsidRDefault="00AC6210" w:rsidP="00AC6210">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4D560E">
        <w:rPr>
          <w:rFonts w:ascii="Times New Roman" w:eastAsia="Times New Roman" w:hAnsi="Times New Roman" w:cs="Times New Roman"/>
          <w:bCs/>
          <w:color w:val="000000"/>
          <w:sz w:val="28"/>
          <w:szCs w:val="28"/>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14:paraId="142850B2" w14:textId="77777777" w:rsidR="00AC6210" w:rsidRPr="004D560E" w:rsidRDefault="00AC6210" w:rsidP="00AC6210">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4D560E">
        <w:rPr>
          <w:rFonts w:ascii="Times New Roman" w:eastAsia="Times New Roman" w:hAnsi="Times New Roman" w:cs="Times New Roman"/>
          <w:bCs/>
          <w:color w:val="000000"/>
          <w:sz w:val="28"/>
          <w:szCs w:val="28"/>
          <w:lang w:eastAsia="ru-RU"/>
        </w:rPr>
        <w:t>8) указание на территорию муниципального образования Восточно-Одоевское Одоевского района или его часть, в границах которой будет реализовываться инициативный проект, в соответствии с порядком, установленным решением Собрания депутатов  муниципального образования Восточно-Одоевское Одоевского района;</w:t>
      </w:r>
    </w:p>
    <w:p w14:paraId="69AC6FB0" w14:textId="77777777" w:rsidR="00AC6210" w:rsidRPr="004D560E" w:rsidRDefault="00AC6210" w:rsidP="00AC6210">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4D560E">
        <w:rPr>
          <w:rFonts w:ascii="Times New Roman" w:eastAsia="Times New Roman" w:hAnsi="Times New Roman" w:cs="Times New Roman"/>
          <w:bCs/>
          <w:color w:val="000000"/>
          <w:sz w:val="28"/>
          <w:szCs w:val="28"/>
          <w:lang w:eastAsia="ru-RU"/>
        </w:rPr>
        <w:t xml:space="preserve">9) иные сведения, предусмотренные решением Собрания депутатов </w:t>
      </w:r>
      <w:r w:rsidRPr="004D560E">
        <w:rPr>
          <w:rFonts w:ascii="Times New Roman" w:eastAsia="Times New Roman" w:hAnsi="Times New Roman" w:cs="Times New Roman"/>
          <w:bCs/>
          <w:i/>
          <w:color w:val="000000"/>
          <w:sz w:val="28"/>
          <w:szCs w:val="28"/>
          <w:lang w:eastAsia="ru-RU"/>
        </w:rPr>
        <w:t xml:space="preserve"> </w:t>
      </w:r>
      <w:r w:rsidRPr="004D560E">
        <w:rPr>
          <w:rFonts w:ascii="Times New Roman" w:eastAsia="Times New Roman" w:hAnsi="Times New Roman" w:cs="Times New Roman"/>
          <w:bCs/>
          <w:color w:val="000000"/>
          <w:sz w:val="28"/>
          <w:szCs w:val="28"/>
          <w:lang w:eastAsia="ru-RU"/>
        </w:rPr>
        <w:t>муниципального образования Восточно-Одоевское Одоевского района.</w:t>
      </w:r>
    </w:p>
    <w:p w14:paraId="1745A787" w14:textId="77777777" w:rsidR="00AC6210" w:rsidRPr="004D560E" w:rsidRDefault="00AC6210" w:rsidP="00AC6210">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4D560E">
        <w:rPr>
          <w:rFonts w:ascii="Times New Roman" w:eastAsia="Times New Roman" w:hAnsi="Times New Roman" w:cs="Times New Roman"/>
          <w:bCs/>
          <w:color w:val="000000"/>
          <w:sz w:val="28"/>
          <w:szCs w:val="28"/>
          <w:lang w:eastAsia="ru-RU"/>
        </w:rPr>
        <w:t>4. Инициативный проект до его внесения в администрацию муниципального образования Восточно-Одоевское Одоевского района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Восточно-Одоевское Одоевского района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14:paraId="6638B1CB" w14:textId="77777777" w:rsidR="00AC6210" w:rsidRPr="004D560E" w:rsidRDefault="00AC6210" w:rsidP="00AC6210">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4D560E">
        <w:rPr>
          <w:rFonts w:ascii="Times New Roman" w:eastAsia="Times New Roman" w:hAnsi="Times New Roman" w:cs="Times New Roman"/>
          <w:bCs/>
          <w:color w:val="000000"/>
          <w:sz w:val="28"/>
          <w:szCs w:val="28"/>
          <w:lang w:eastAsia="ru-RU"/>
        </w:rPr>
        <w:t>Решением Собрания депутатов муниципального образования Восточно-Одоевское Одоевского района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14:paraId="2809AB17" w14:textId="77777777" w:rsidR="00AC6210" w:rsidRPr="004D560E" w:rsidRDefault="00AC6210" w:rsidP="00AC6210">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4D560E">
        <w:rPr>
          <w:rFonts w:ascii="Times New Roman" w:eastAsia="Times New Roman" w:hAnsi="Times New Roman" w:cs="Times New Roman"/>
          <w:bCs/>
          <w:color w:val="000000"/>
          <w:sz w:val="28"/>
          <w:szCs w:val="28"/>
          <w:lang w:eastAsia="ru-RU"/>
        </w:rPr>
        <w:t>Инициаторы проекта при внесении инициативного проекта в администрацию муниципального образования Восточно-Одоевское Одоевского района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Восточно-Одоевское Одоевского района или его части.</w:t>
      </w:r>
    </w:p>
    <w:p w14:paraId="15F54BE1" w14:textId="77777777" w:rsidR="00AC6210" w:rsidRPr="004D560E" w:rsidRDefault="00AC6210" w:rsidP="00AC6210">
      <w:pPr>
        <w:autoSpaceDE w:val="0"/>
        <w:autoSpaceDN w:val="0"/>
        <w:adjustRightInd w:val="0"/>
        <w:spacing w:after="0" w:line="240" w:lineRule="auto"/>
        <w:ind w:firstLine="709"/>
        <w:jc w:val="both"/>
        <w:rPr>
          <w:rFonts w:ascii="Times New Roman" w:eastAsia="Times New Roman" w:hAnsi="Times New Roman" w:cs="Times New Roman"/>
          <w:bCs/>
          <w:color w:val="FF0000"/>
          <w:sz w:val="28"/>
          <w:szCs w:val="28"/>
          <w:lang w:eastAsia="ru-RU"/>
        </w:rPr>
      </w:pPr>
      <w:r w:rsidRPr="004D560E">
        <w:rPr>
          <w:rFonts w:ascii="Times New Roman" w:eastAsia="Times New Roman" w:hAnsi="Times New Roman" w:cs="Times New Roman"/>
          <w:bCs/>
          <w:sz w:val="28"/>
          <w:szCs w:val="28"/>
          <w:lang w:eastAsia="ru-RU"/>
        </w:rPr>
        <w:t xml:space="preserve">5. </w:t>
      </w:r>
      <w:r w:rsidRPr="004D560E">
        <w:rPr>
          <w:rFonts w:ascii="Times New Roman" w:eastAsia="Times New Roman" w:hAnsi="Times New Roman" w:cs="Times New Roman"/>
          <w:bCs/>
          <w:sz w:val="28"/>
          <w:szCs w:val="28"/>
          <w:lang w:eastAsia="zh-CN"/>
        </w:rPr>
        <w:t xml:space="preserve">Информация о внесении инициативного проекта в администрацию муниципального образования подлежит опубликованию (обнародованию) и размещению на официальном сайте муниципального образования </w:t>
      </w:r>
      <w:r w:rsidRPr="004D560E">
        <w:rPr>
          <w:rFonts w:ascii="Times New Roman" w:eastAsia="Times New Roman" w:hAnsi="Times New Roman" w:cs="Times New Roman"/>
          <w:bCs/>
          <w:sz w:val="28"/>
          <w:szCs w:val="28"/>
          <w:lang w:eastAsia="zh-CN"/>
        </w:rPr>
        <w:br/>
        <w:t xml:space="preserve">Восточно-Одоевское Одоевского района в информационно-телекоммуникационной сети </w:t>
      </w:r>
      <w:r w:rsidRPr="004D560E">
        <w:rPr>
          <w:rFonts w:ascii="Times New Roman" w:eastAsia="Times New Roman" w:hAnsi="Times New Roman" w:cs="Times New Roman"/>
          <w:sz w:val="28"/>
          <w:szCs w:val="28"/>
          <w:lang w:eastAsia="zh-CN"/>
        </w:rPr>
        <w:t>«</w:t>
      </w:r>
      <w:r w:rsidRPr="004D560E">
        <w:rPr>
          <w:rFonts w:ascii="Times New Roman" w:eastAsia="Times New Roman" w:hAnsi="Times New Roman" w:cs="Times New Roman"/>
          <w:bCs/>
          <w:sz w:val="28"/>
          <w:szCs w:val="28"/>
          <w:lang w:eastAsia="zh-CN"/>
        </w:rPr>
        <w:t>Интернет</w:t>
      </w:r>
      <w:r w:rsidRPr="004D560E">
        <w:rPr>
          <w:rFonts w:ascii="Times New Roman" w:eastAsia="Times New Roman" w:hAnsi="Times New Roman" w:cs="Times New Roman"/>
          <w:sz w:val="28"/>
          <w:szCs w:val="28"/>
          <w:lang w:eastAsia="zh-CN"/>
        </w:rPr>
        <w:t xml:space="preserve">» по адресу: </w:t>
      </w:r>
      <w:r w:rsidRPr="004D560E">
        <w:rPr>
          <w:rFonts w:ascii="Times New Roman" w:eastAsia="Times New Roman" w:hAnsi="Times New Roman" w:cs="Times New Roman"/>
          <w:sz w:val="28"/>
          <w:szCs w:val="28"/>
          <w:lang w:val="en-US" w:eastAsia="zh-CN"/>
        </w:rPr>
        <w:t>http</w:t>
      </w:r>
      <w:r w:rsidRPr="004D560E">
        <w:rPr>
          <w:rFonts w:ascii="Times New Roman" w:eastAsia="Times New Roman" w:hAnsi="Times New Roman" w:cs="Times New Roman"/>
          <w:sz w:val="28"/>
          <w:szCs w:val="28"/>
          <w:lang w:eastAsia="zh-CN"/>
        </w:rPr>
        <w:t>://vostochno-odoevskoe.</w:t>
      </w:r>
      <w:r w:rsidRPr="004D560E">
        <w:rPr>
          <w:rFonts w:ascii="Times New Roman" w:eastAsia="Times New Roman" w:hAnsi="Times New Roman" w:cs="Times New Roman"/>
          <w:sz w:val="28"/>
          <w:szCs w:val="28"/>
          <w:lang w:val="en-US" w:eastAsia="zh-CN"/>
        </w:rPr>
        <w:t>ru</w:t>
      </w:r>
      <w:r w:rsidRPr="004D560E">
        <w:rPr>
          <w:rFonts w:ascii="Times New Roman" w:eastAsia="Times New Roman" w:hAnsi="Times New Roman" w:cs="Times New Roman"/>
          <w:sz w:val="28"/>
          <w:szCs w:val="28"/>
          <w:lang w:eastAsia="zh-CN"/>
        </w:rPr>
        <w:t xml:space="preserve"> </w:t>
      </w:r>
      <w:r w:rsidRPr="004D560E">
        <w:rPr>
          <w:rFonts w:ascii="Times New Roman" w:eastAsia="Times New Roman" w:hAnsi="Times New Roman" w:cs="Times New Roman"/>
          <w:bCs/>
          <w:sz w:val="28"/>
          <w:szCs w:val="28"/>
          <w:lang w:eastAsia="zh-CN"/>
        </w:rPr>
        <w:t xml:space="preserve">в течение трех рабочих дней со дня внесения инициативного проекта в администрацию муниципального образования и должна содержать сведения, указанные в части 3 настоящей статьи, а также об инициаторах проекта. Одновременно граждане информируются о возможности </w:t>
      </w:r>
      <w:r w:rsidRPr="004D560E">
        <w:rPr>
          <w:rFonts w:ascii="Times New Roman" w:eastAsia="Times New Roman" w:hAnsi="Times New Roman" w:cs="Times New Roman"/>
          <w:bCs/>
          <w:sz w:val="28"/>
          <w:szCs w:val="28"/>
          <w:lang w:eastAsia="zh-CN"/>
        </w:rPr>
        <w:lastRenderedPageBreak/>
        <w:t>представления в администрацию муниципального образования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администрация муниципального образования</w:t>
      </w:r>
      <w:r w:rsidRPr="004D560E">
        <w:rPr>
          <w:rFonts w:ascii="Times New Roman" w:eastAsia="Times New Roman" w:hAnsi="Times New Roman" w:cs="Times New Roman"/>
          <w:bCs/>
          <w:i/>
          <w:sz w:val="28"/>
          <w:szCs w:val="28"/>
          <w:lang w:eastAsia="zh-CN"/>
        </w:rPr>
        <w:t xml:space="preserve"> </w:t>
      </w:r>
      <w:r w:rsidRPr="004D560E">
        <w:rPr>
          <w:rFonts w:ascii="Times New Roman" w:eastAsia="Times New Roman" w:hAnsi="Times New Roman" w:cs="Times New Roman"/>
          <w:bCs/>
          <w:sz w:val="28"/>
          <w:szCs w:val="28"/>
          <w:lang w:eastAsia="zh-CN"/>
        </w:rPr>
        <w:t xml:space="preserve">не имеет возможности размещать указанную информацию в информационно-телекоммуникационной сети </w:t>
      </w:r>
      <w:r w:rsidRPr="004D560E">
        <w:rPr>
          <w:rFonts w:ascii="Times New Roman" w:eastAsia="Times New Roman" w:hAnsi="Times New Roman" w:cs="Times New Roman"/>
          <w:sz w:val="28"/>
          <w:szCs w:val="28"/>
          <w:lang w:eastAsia="zh-CN"/>
        </w:rPr>
        <w:t>«</w:t>
      </w:r>
      <w:r w:rsidRPr="004D560E">
        <w:rPr>
          <w:rFonts w:ascii="Times New Roman" w:eastAsia="Times New Roman" w:hAnsi="Times New Roman" w:cs="Times New Roman"/>
          <w:bCs/>
          <w:sz w:val="28"/>
          <w:szCs w:val="28"/>
          <w:lang w:eastAsia="zh-CN"/>
        </w:rPr>
        <w:t>Интернет</w:t>
      </w:r>
      <w:r w:rsidRPr="004D560E">
        <w:rPr>
          <w:rFonts w:ascii="Times New Roman" w:eastAsia="Times New Roman" w:hAnsi="Times New Roman" w:cs="Times New Roman"/>
          <w:sz w:val="28"/>
          <w:szCs w:val="28"/>
          <w:lang w:eastAsia="zh-CN"/>
        </w:rPr>
        <w:t>»</w:t>
      </w:r>
      <w:r w:rsidRPr="004D560E">
        <w:rPr>
          <w:rFonts w:ascii="Times New Roman" w:eastAsia="Times New Roman" w:hAnsi="Times New Roman" w:cs="Times New Roman"/>
          <w:bCs/>
          <w:sz w:val="28"/>
          <w:szCs w:val="28"/>
          <w:lang w:eastAsia="zh-CN"/>
        </w:rPr>
        <w:t>, указанная информация размещается на официальном сайте муниципального образования Одоевский район. В сельском населенном пункте указанная информация может доводиться до сведения граждан старостой сельского населенного пункта.</w:t>
      </w:r>
    </w:p>
    <w:p w14:paraId="7E6CA4E4" w14:textId="77777777" w:rsidR="00AC6210" w:rsidRPr="004D560E" w:rsidRDefault="00AC6210" w:rsidP="00AC621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D560E">
        <w:rPr>
          <w:rFonts w:ascii="Times New Roman" w:eastAsia="Times New Roman" w:hAnsi="Times New Roman" w:cs="Times New Roman"/>
          <w:bCs/>
          <w:sz w:val="28"/>
          <w:szCs w:val="28"/>
          <w:lang w:eastAsia="ru-RU"/>
        </w:rPr>
        <w:t>6. Инициативный проект подлежит обязательному рассмотрению администрацией муниципального образования Восточно-Одоевское Одоевского района в течение 30 дней со дня его внесения. Администрация муниципального образования Восточно-Одоевское Одоевского района по результатам рассмотрения инициативного проекта принимает одно из следующих решений:</w:t>
      </w:r>
    </w:p>
    <w:p w14:paraId="28FEBAD6" w14:textId="77777777" w:rsidR="00AC6210" w:rsidRPr="004D560E" w:rsidRDefault="00AC6210" w:rsidP="00AC621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D560E">
        <w:rPr>
          <w:rFonts w:ascii="Times New Roman" w:eastAsia="Times New Roman" w:hAnsi="Times New Roman" w:cs="Times New Roman"/>
          <w:bCs/>
          <w:sz w:val="28"/>
          <w:szCs w:val="28"/>
          <w:lang w:eastAsia="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14:paraId="4F526EE5" w14:textId="77777777" w:rsidR="00AC6210" w:rsidRPr="004D560E" w:rsidRDefault="00AC6210" w:rsidP="00AC621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D560E">
        <w:rPr>
          <w:rFonts w:ascii="Times New Roman" w:eastAsia="Times New Roman" w:hAnsi="Times New Roman" w:cs="Times New Roman"/>
          <w:bCs/>
          <w:sz w:val="28"/>
          <w:szCs w:val="28"/>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14:paraId="28752826" w14:textId="77777777" w:rsidR="00AC6210" w:rsidRPr="004D560E" w:rsidRDefault="00AC6210" w:rsidP="00AC621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D560E">
        <w:rPr>
          <w:rFonts w:ascii="Times New Roman" w:eastAsia="Times New Roman" w:hAnsi="Times New Roman" w:cs="Times New Roman"/>
          <w:bCs/>
          <w:sz w:val="28"/>
          <w:szCs w:val="28"/>
          <w:lang w:eastAsia="ru-RU"/>
        </w:rPr>
        <w:t>7. Администрация муниципального образования Восточно-Одоевское Одоевского района принимает решение об отказе в поддержке инициативного проекта в одном из следующих случаев:</w:t>
      </w:r>
    </w:p>
    <w:p w14:paraId="3192154B" w14:textId="77777777" w:rsidR="00AC6210" w:rsidRPr="004D560E" w:rsidRDefault="00AC6210" w:rsidP="00AC621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D560E">
        <w:rPr>
          <w:rFonts w:ascii="Times New Roman" w:eastAsia="Times New Roman" w:hAnsi="Times New Roman" w:cs="Times New Roman"/>
          <w:bCs/>
          <w:sz w:val="28"/>
          <w:szCs w:val="28"/>
          <w:lang w:eastAsia="ru-RU"/>
        </w:rPr>
        <w:t>1) несоблюдение установленного порядка внесения инициативного проекта и его рассмотрения;</w:t>
      </w:r>
    </w:p>
    <w:p w14:paraId="4C47AFC5" w14:textId="77777777" w:rsidR="00AC6210" w:rsidRPr="004D560E" w:rsidRDefault="00AC6210" w:rsidP="00AC621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D560E">
        <w:rPr>
          <w:rFonts w:ascii="Times New Roman" w:eastAsia="Times New Roman" w:hAnsi="Times New Roman" w:cs="Times New Roman"/>
          <w:bCs/>
          <w:sz w:val="28"/>
          <w:szCs w:val="28"/>
          <w:lang w:eastAsia="ru-RU"/>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Тульской области, уставу муниципального образования Восточно-Одоевское Одоевского района;</w:t>
      </w:r>
    </w:p>
    <w:p w14:paraId="752EE404" w14:textId="77777777" w:rsidR="00AC6210" w:rsidRPr="004D560E" w:rsidRDefault="00AC6210" w:rsidP="00AC621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D560E">
        <w:rPr>
          <w:rFonts w:ascii="Times New Roman" w:eastAsia="Times New Roman" w:hAnsi="Times New Roman" w:cs="Times New Roman"/>
          <w:bCs/>
          <w:sz w:val="28"/>
          <w:szCs w:val="28"/>
          <w:lang w:eastAsia="ru-RU"/>
        </w:rPr>
        <w:t>3) невозможность реализации инициативного проекта ввиду отсутствия у органов местного самоуправления необходимых полномочий и прав;</w:t>
      </w:r>
    </w:p>
    <w:p w14:paraId="22EE6A49" w14:textId="77777777" w:rsidR="00AC6210" w:rsidRPr="004D560E" w:rsidRDefault="00AC6210" w:rsidP="00AC621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D560E">
        <w:rPr>
          <w:rFonts w:ascii="Times New Roman" w:eastAsia="Times New Roman" w:hAnsi="Times New Roman" w:cs="Times New Roman"/>
          <w:bCs/>
          <w:sz w:val="28"/>
          <w:szCs w:val="28"/>
          <w:lang w:eastAsia="ru-RU"/>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14:paraId="2F703DAD" w14:textId="77777777" w:rsidR="00AC6210" w:rsidRPr="004D560E" w:rsidRDefault="00AC6210" w:rsidP="00AC621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D560E">
        <w:rPr>
          <w:rFonts w:ascii="Times New Roman" w:eastAsia="Times New Roman" w:hAnsi="Times New Roman" w:cs="Times New Roman"/>
          <w:bCs/>
          <w:sz w:val="28"/>
          <w:szCs w:val="28"/>
          <w:lang w:eastAsia="ru-RU"/>
        </w:rPr>
        <w:t>5) наличие возможности решения описанной в инициативном проекте проблемы более эффективным способом;</w:t>
      </w:r>
    </w:p>
    <w:p w14:paraId="7FFAD070" w14:textId="77777777" w:rsidR="00AC6210" w:rsidRPr="004D560E" w:rsidRDefault="00AC6210" w:rsidP="00AC621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D560E">
        <w:rPr>
          <w:rFonts w:ascii="Times New Roman" w:eastAsia="Times New Roman" w:hAnsi="Times New Roman" w:cs="Times New Roman"/>
          <w:bCs/>
          <w:sz w:val="28"/>
          <w:szCs w:val="28"/>
          <w:lang w:eastAsia="ru-RU"/>
        </w:rPr>
        <w:t>6) признание инициативного проекта не прошедшим конкурсный отбор.</w:t>
      </w:r>
    </w:p>
    <w:p w14:paraId="541B5A8A" w14:textId="77777777" w:rsidR="00AC6210" w:rsidRPr="004D560E" w:rsidRDefault="00AC6210" w:rsidP="00AC621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D560E">
        <w:rPr>
          <w:rFonts w:ascii="Times New Roman" w:eastAsia="Times New Roman" w:hAnsi="Times New Roman" w:cs="Times New Roman"/>
          <w:bCs/>
          <w:sz w:val="28"/>
          <w:szCs w:val="28"/>
          <w:lang w:eastAsia="ru-RU"/>
        </w:rPr>
        <w:t xml:space="preserve">8. Администрация муниципального образования Восточно-Одоевское Одоевского района вправе, а в случае, предусмотренном пунктом 5 части 7 </w:t>
      </w:r>
      <w:r w:rsidRPr="004D560E">
        <w:rPr>
          <w:rFonts w:ascii="Times New Roman" w:eastAsia="Times New Roman" w:hAnsi="Times New Roman" w:cs="Times New Roman"/>
          <w:bCs/>
          <w:sz w:val="28"/>
          <w:szCs w:val="28"/>
          <w:lang w:eastAsia="ru-RU"/>
        </w:rPr>
        <w:lastRenderedPageBreak/>
        <w:t>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14:paraId="386D31BB" w14:textId="77777777" w:rsidR="00AC6210" w:rsidRPr="004D560E" w:rsidRDefault="00AC6210" w:rsidP="00AC621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D560E">
        <w:rPr>
          <w:rFonts w:ascii="Times New Roman" w:eastAsia="Times New Roman" w:hAnsi="Times New Roman" w:cs="Times New Roman"/>
          <w:bCs/>
          <w:sz w:val="28"/>
          <w:szCs w:val="28"/>
          <w:lang w:eastAsia="ru-RU"/>
        </w:rPr>
        <w:t>9. Порядок выдвижения, внесения, обсуждения, рассмотрения инициативных проектов, а также проведения их конкурсного отбора устанавливается Собранием депутатов</w:t>
      </w:r>
      <w:r w:rsidRPr="004D560E">
        <w:rPr>
          <w:rFonts w:ascii="Times New Roman" w:eastAsia="Times New Roman" w:hAnsi="Times New Roman" w:cs="Times New Roman"/>
          <w:bCs/>
          <w:i/>
          <w:sz w:val="28"/>
          <w:szCs w:val="28"/>
          <w:lang w:eastAsia="ru-RU"/>
        </w:rPr>
        <w:t xml:space="preserve"> </w:t>
      </w:r>
      <w:r w:rsidRPr="004D560E">
        <w:rPr>
          <w:rFonts w:ascii="Times New Roman" w:eastAsia="Times New Roman" w:hAnsi="Times New Roman" w:cs="Times New Roman"/>
          <w:bCs/>
          <w:sz w:val="28"/>
          <w:szCs w:val="28"/>
          <w:lang w:eastAsia="ru-RU"/>
        </w:rPr>
        <w:t xml:space="preserve"> муниципального образования Восточно-Одоевское Одоевского района.</w:t>
      </w:r>
    </w:p>
    <w:p w14:paraId="5019A55B" w14:textId="77777777" w:rsidR="00AC6210" w:rsidRPr="004D560E" w:rsidRDefault="00AC6210" w:rsidP="00AC621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D560E">
        <w:rPr>
          <w:rFonts w:ascii="Times New Roman" w:eastAsia="Times New Roman" w:hAnsi="Times New Roman" w:cs="Times New Roman"/>
          <w:bCs/>
          <w:sz w:val="28"/>
          <w:szCs w:val="28"/>
          <w:lang w:eastAsia="ru-RU"/>
        </w:rPr>
        <w:t>10. В отношении инициативных проектов, выдвигаемых для получения финансовой поддержки за счет межбюджетных трансфертов из бюджета Тульской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Тульской области. В этом случае требования частей 3, 6, 7, 8, 9, 11 и 12 настоящей статьи не применяются.</w:t>
      </w:r>
    </w:p>
    <w:p w14:paraId="02E96669" w14:textId="77777777" w:rsidR="00AC6210" w:rsidRPr="004D560E" w:rsidRDefault="00AC6210" w:rsidP="00AC621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D560E">
        <w:rPr>
          <w:rFonts w:ascii="Times New Roman" w:eastAsia="Times New Roman" w:hAnsi="Times New Roman" w:cs="Times New Roman"/>
          <w:bCs/>
          <w:sz w:val="28"/>
          <w:szCs w:val="28"/>
          <w:lang w:eastAsia="ru-RU"/>
        </w:rPr>
        <w:t>11. В случае, если в администрацию муниципального образования Восточно-Одоевское Одоевского района внесено несколько инициативных проектов, в том числе с описанием аналогичных по содержанию приоритетных проблем, администрация муниципального образования Восточно-Одоевское Одоевского района организует проведение конкурсного отбора и информирует об этом инициаторов проекта.</w:t>
      </w:r>
    </w:p>
    <w:p w14:paraId="4F0A6F29" w14:textId="77777777" w:rsidR="00AC6210" w:rsidRPr="004D560E" w:rsidRDefault="00AC6210" w:rsidP="00AC621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D560E">
        <w:rPr>
          <w:rFonts w:ascii="Times New Roman" w:eastAsia="Times New Roman" w:hAnsi="Times New Roman" w:cs="Times New Roman"/>
          <w:bCs/>
          <w:sz w:val="28"/>
          <w:szCs w:val="28"/>
          <w:lang w:eastAsia="ru-RU"/>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Собрания депутатов муниципального образования Восточно-Одоевское Одоевского района. Состав коллегиального органа (комиссии) формируется администрацией муниципального образования Восточно-Одоевское Одоевского района. При этом половина от общего числа членов коллегиального органа (комиссии) должна быть назначена на основе предложений Собрания депутатов</w:t>
      </w:r>
      <w:r w:rsidRPr="004D560E">
        <w:rPr>
          <w:rFonts w:ascii="Times New Roman" w:eastAsia="Times New Roman" w:hAnsi="Times New Roman" w:cs="Times New Roman"/>
          <w:bCs/>
          <w:i/>
          <w:sz w:val="28"/>
          <w:szCs w:val="28"/>
          <w:lang w:eastAsia="ru-RU"/>
        </w:rPr>
        <w:t xml:space="preserve"> </w:t>
      </w:r>
      <w:r w:rsidRPr="004D560E">
        <w:rPr>
          <w:rFonts w:ascii="Times New Roman" w:eastAsia="Times New Roman" w:hAnsi="Times New Roman" w:cs="Times New Roman"/>
          <w:bCs/>
          <w:sz w:val="28"/>
          <w:szCs w:val="28"/>
          <w:lang w:eastAsia="ru-RU"/>
        </w:rPr>
        <w:t>муниципального образования Восточно-Одоевское Одоевского района.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14:paraId="5E574765" w14:textId="77777777" w:rsidR="00AC6210" w:rsidRPr="004D560E" w:rsidRDefault="00AC6210" w:rsidP="00AC621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D560E">
        <w:rPr>
          <w:rFonts w:ascii="Times New Roman" w:eastAsia="Times New Roman" w:hAnsi="Times New Roman" w:cs="Times New Roman"/>
          <w:bCs/>
          <w:sz w:val="28"/>
          <w:szCs w:val="28"/>
          <w:lang w:eastAsia="ru-RU"/>
        </w:rPr>
        <w:t>13. Инициаторы проекта, другие граждане, проживающие на территории соответствующего муниципального образования Восточно-Одоевское Одоевского района,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14:paraId="555AD3D1" w14:textId="77777777" w:rsidR="00AC6210" w:rsidRPr="004D560E" w:rsidRDefault="00AC6210" w:rsidP="00AC621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D560E">
        <w:rPr>
          <w:rFonts w:ascii="Times New Roman" w:eastAsia="Times New Roman" w:hAnsi="Times New Roman" w:cs="Times New Roman"/>
          <w:bCs/>
          <w:sz w:val="28"/>
          <w:szCs w:val="28"/>
          <w:lang w:eastAsia="ru-RU"/>
        </w:rPr>
        <w:t xml:space="preserve">14. </w:t>
      </w:r>
      <w:r w:rsidRPr="004D560E">
        <w:rPr>
          <w:rFonts w:ascii="Times New Roman" w:eastAsia="Times New Roman" w:hAnsi="Times New Roman" w:cs="Times New Roman"/>
          <w:bCs/>
          <w:sz w:val="28"/>
          <w:szCs w:val="28"/>
          <w:lang w:eastAsia="zh-CN"/>
        </w:rPr>
        <w:t xml:space="preserve">Информация о рассмотрении инициативного проекта администрацией муниципального образования, о ходе реализации </w:t>
      </w:r>
      <w:r w:rsidRPr="004D560E">
        <w:rPr>
          <w:rFonts w:ascii="Times New Roman" w:eastAsia="Times New Roman" w:hAnsi="Times New Roman" w:cs="Times New Roman"/>
          <w:bCs/>
          <w:sz w:val="28"/>
          <w:szCs w:val="28"/>
          <w:lang w:eastAsia="zh-CN"/>
        </w:rPr>
        <w:lastRenderedPageBreak/>
        <w:t xml:space="preserve">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Восточно-Одоевское Одоевского района в информационно-телекоммуникационной сети </w:t>
      </w:r>
      <w:r w:rsidRPr="004D560E">
        <w:rPr>
          <w:rFonts w:ascii="Times New Roman" w:eastAsia="Times New Roman" w:hAnsi="Times New Roman" w:cs="Times New Roman"/>
          <w:sz w:val="28"/>
          <w:szCs w:val="28"/>
          <w:lang w:eastAsia="zh-CN"/>
        </w:rPr>
        <w:t>«</w:t>
      </w:r>
      <w:r w:rsidRPr="004D560E">
        <w:rPr>
          <w:rFonts w:ascii="Times New Roman" w:eastAsia="Times New Roman" w:hAnsi="Times New Roman" w:cs="Times New Roman"/>
          <w:bCs/>
          <w:sz w:val="28"/>
          <w:szCs w:val="28"/>
          <w:lang w:eastAsia="zh-CN"/>
        </w:rPr>
        <w:t>Интернет</w:t>
      </w:r>
      <w:r w:rsidRPr="004D560E">
        <w:rPr>
          <w:rFonts w:ascii="Times New Roman" w:eastAsia="Times New Roman" w:hAnsi="Times New Roman" w:cs="Times New Roman"/>
          <w:sz w:val="28"/>
          <w:szCs w:val="28"/>
          <w:lang w:eastAsia="zh-CN"/>
        </w:rPr>
        <w:t>» по адресу:</w:t>
      </w:r>
      <w:r w:rsidRPr="004D560E">
        <w:rPr>
          <w:rFonts w:ascii="Times New Roman" w:eastAsia="Times New Roman" w:hAnsi="Times New Roman" w:cs="Times New Roman"/>
          <w:i/>
          <w:sz w:val="28"/>
          <w:szCs w:val="28"/>
          <w:lang w:eastAsia="zh-CN"/>
        </w:rPr>
        <w:t xml:space="preserve"> </w:t>
      </w:r>
      <w:hyperlink r:id="rId11" w:history="1">
        <w:r w:rsidRPr="004D560E">
          <w:rPr>
            <w:rFonts w:ascii="Times New Roman" w:eastAsia="Times New Roman" w:hAnsi="Times New Roman" w:cs="Times New Roman"/>
            <w:sz w:val="28"/>
            <w:szCs w:val="28"/>
            <w:lang w:val="en-US" w:eastAsia="zh-CN"/>
          </w:rPr>
          <w:t>http</w:t>
        </w:r>
        <w:r w:rsidRPr="004D560E">
          <w:rPr>
            <w:rFonts w:ascii="Times New Roman" w:eastAsia="Times New Roman" w:hAnsi="Times New Roman" w:cs="Times New Roman"/>
            <w:sz w:val="28"/>
            <w:szCs w:val="28"/>
            <w:lang w:eastAsia="zh-CN"/>
          </w:rPr>
          <w:t>://</w:t>
        </w:r>
        <w:r w:rsidRPr="004D560E">
          <w:rPr>
            <w:rFonts w:ascii="Times New Roman" w:eastAsia="Times New Roman" w:hAnsi="Times New Roman" w:cs="Times New Roman"/>
            <w:sz w:val="28"/>
            <w:szCs w:val="28"/>
            <w:lang w:val="en-US" w:eastAsia="zh-CN"/>
          </w:rPr>
          <w:t>vostochno</w:t>
        </w:r>
        <w:r w:rsidRPr="004D560E">
          <w:rPr>
            <w:rFonts w:ascii="Times New Roman" w:eastAsia="Times New Roman" w:hAnsi="Times New Roman" w:cs="Times New Roman"/>
            <w:sz w:val="28"/>
            <w:szCs w:val="28"/>
            <w:lang w:eastAsia="zh-CN"/>
          </w:rPr>
          <w:t>-</w:t>
        </w:r>
        <w:r w:rsidRPr="004D560E">
          <w:rPr>
            <w:rFonts w:ascii="Times New Roman" w:eastAsia="Times New Roman" w:hAnsi="Times New Roman" w:cs="Times New Roman"/>
            <w:sz w:val="28"/>
            <w:szCs w:val="28"/>
            <w:lang w:val="en-US" w:eastAsia="zh-CN"/>
          </w:rPr>
          <w:t>odoevskoe</w:t>
        </w:r>
        <w:r w:rsidRPr="004D560E">
          <w:rPr>
            <w:rFonts w:ascii="Times New Roman" w:eastAsia="Times New Roman" w:hAnsi="Times New Roman" w:cs="Times New Roman"/>
            <w:sz w:val="28"/>
            <w:szCs w:val="28"/>
            <w:lang w:eastAsia="zh-CN"/>
          </w:rPr>
          <w:t>.</w:t>
        </w:r>
        <w:r w:rsidRPr="004D560E">
          <w:rPr>
            <w:rFonts w:ascii="Times New Roman" w:eastAsia="Times New Roman" w:hAnsi="Times New Roman" w:cs="Times New Roman"/>
            <w:sz w:val="28"/>
            <w:szCs w:val="28"/>
            <w:lang w:val="en-US" w:eastAsia="zh-CN"/>
          </w:rPr>
          <w:t>ru</w:t>
        </w:r>
        <w:r w:rsidRPr="004D560E">
          <w:rPr>
            <w:rFonts w:ascii="Times New Roman" w:eastAsia="Times New Roman" w:hAnsi="Times New Roman" w:cs="Times New Roman"/>
            <w:sz w:val="28"/>
            <w:szCs w:val="28"/>
            <w:lang w:eastAsia="zh-CN"/>
          </w:rPr>
          <w:t>/</w:t>
        </w:r>
      </w:hyperlink>
      <w:r w:rsidRPr="004D560E">
        <w:rPr>
          <w:rFonts w:ascii="Times New Roman" w:eastAsia="Times New Roman" w:hAnsi="Times New Roman" w:cs="Times New Roman"/>
          <w:sz w:val="28"/>
          <w:szCs w:val="28"/>
          <w:lang w:eastAsia="zh-CN"/>
        </w:rPr>
        <w:t xml:space="preserve">. </w:t>
      </w:r>
      <w:r w:rsidRPr="004D560E">
        <w:rPr>
          <w:rFonts w:ascii="Times New Roman" w:eastAsia="Times New Roman" w:hAnsi="Times New Roman" w:cs="Times New Roman"/>
          <w:bCs/>
          <w:sz w:val="28"/>
          <w:szCs w:val="28"/>
          <w:lang w:eastAsia="zh-CN"/>
        </w:rPr>
        <w:t xml:space="preserve">Отчет администрации муниципального образования об итогах реализации инициативного проекта подлежит опубликованию (обнародованию) и размещению на официальном сайте муниципального образования  Восточно-Одоевское Одоевского района в информационно-телекоммуникационной сети </w:t>
      </w:r>
      <w:r w:rsidRPr="004D560E">
        <w:rPr>
          <w:rFonts w:ascii="Times New Roman" w:eastAsia="Times New Roman" w:hAnsi="Times New Roman" w:cs="Times New Roman"/>
          <w:sz w:val="28"/>
          <w:szCs w:val="28"/>
          <w:lang w:eastAsia="zh-CN"/>
        </w:rPr>
        <w:t>«</w:t>
      </w:r>
      <w:r w:rsidRPr="004D560E">
        <w:rPr>
          <w:rFonts w:ascii="Times New Roman" w:eastAsia="Times New Roman" w:hAnsi="Times New Roman" w:cs="Times New Roman"/>
          <w:bCs/>
          <w:sz w:val="28"/>
          <w:szCs w:val="28"/>
          <w:lang w:eastAsia="zh-CN"/>
        </w:rPr>
        <w:t>Интернет</w:t>
      </w:r>
      <w:r w:rsidRPr="004D560E">
        <w:rPr>
          <w:rFonts w:ascii="Times New Roman" w:eastAsia="Times New Roman" w:hAnsi="Times New Roman" w:cs="Times New Roman"/>
          <w:sz w:val="28"/>
          <w:szCs w:val="28"/>
          <w:lang w:eastAsia="zh-CN"/>
        </w:rPr>
        <w:t>»</w:t>
      </w:r>
      <w:r w:rsidRPr="004D560E">
        <w:rPr>
          <w:rFonts w:ascii="Times New Roman" w:eastAsia="Times New Roman" w:hAnsi="Times New Roman" w:cs="Times New Roman"/>
          <w:i/>
          <w:sz w:val="28"/>
          <w:szCs w:val="28"/>
          <w:lang w:eastAsia="zh-CN"/>
        </w:rPr>
        <w:t xml:space="preserve"> </w:t>
      </w:r>
      <w:r w:rsidRPr="004D560E">
        <w:rPr>
          <w:rFonts w:ascii="Times New Roman" w:eastAsia="Times New Roman" w:hAnsi="Times New Roman" w:cs="Times New Roman"/>
          <w:sz w:val="28"/>
          <w:szCs w:val="28"/>
          <w:lang w:eastAsia="zh-CN"/>
        </w:rPr>
        <w:t xml:space="preserve">по адресу: </w:t>
      </w:r>
      <w:hyperlink r:id="rId12" w:history="1">
        <w:r w:rsidRPr="004D560E">
          <w:rPr>
            <w:rFonts w:ascii="Times New Roman" w:eastAsia="Times New Roman" w:hAnsi="Times New Roman" w:cs="Times New Roman"/>
            <w:sz w:val="28"/>
            <w:szCs w:val="28"/>
            <w:lang w:val="en-US" w:eastAsia="zh-CN"/>
          </w:rPr>
          <w:t>http</w:t>
        </w:r>
        <w:r w:rsidRPr="004D560E">
          <w:rPr>
            <w:rFonts w:ascii="Times New Roman" w:eastAsia="Times New Roman" w:hAnsi="Times New Roman" w:cs="Times New Roman"/>
            <w:sz w:val="28"/>
            <w:szCs w:val="28"/>
            <w:lang w:eastAsia="zh-CN"/>
          </w:rPr>
          <w:t>://</w:t>
        </w:r>
        <w:r w:rsidRPr="004D560E">
          <w:rPr>
            <w:rFonts w:ascii="Times New Roman" w:eastAsia="Times New Roman" w:hAnsi="Times New Roman" w:cs="Times New Roman"/>
            <w:sz w:val="28"/>
            <w:szCs w:val="28"/>
            <w:lang w:val="en-US" w:eastAsia="zh-CN"/>
          </w:rPr>
          <w:t>vostochno</w:t>
        </w:r>
        <w:r w:rsidRPr="004D560E">
          <w:rPr>
            <w:rFonts w:ascii="Times New Roman" w:eastAsia="Times New Roman" w:hAnsi="Times New Roman" w:cs="Times New Roman"/>
            <w:sz w:val="28"/>
            <w:szCs w:val="28"/>
            <w:lang w:eastAsia="zh-CN"/>
          </w:rPr>
          <w:t>-</w:t>
        </w:r>
        <w:r w:rsidRPr="004D560E">
          <w:rPr>
            <w:rFonts w:ascii="Times New Roman" w:eastAsia="Times New Roman" w:hAnsi="Times New Roman" w:cs="Times New Roman"/>
            <w:sz w:val="28"/>
            <w:szCs w:val="28"/>
            <w:lang w:val="en-US" w:eastAsia="zh-CN"/>
          </w:rPr>
          <w:t>odoevskoe</w:t>
        </w:r>
        <w:r w:rsidRPr="004D560E">
          <w:rPr>
            <w:rFonts w:ascii="Times New Roman" w:eastAsia="Times New Roman" w:hAnsi="Times New Roman" w:cs="Times New Roman"/>
            <w:sz w:val="28"/>
            <w:szCs w:val="28"/>
            <w:lang w:eastAsia="zh-CN"/>
          </w:rPr>
          <w:t>.</w:t>
        </w:r>
        <w:r w:rsidRPr="004D560E">
          <w:rPr>
            <w:rFonts w:ascii="Times New Roman" w:eastAsia="Times New Roman" w:hAnsi="Times New Roman" w:cs="Times New Roman"/>
            <w:sz w:val="28"/>
            <w:szCs w:val="28"/>
            <w:lang w:val="en-US" w:eastAsia="zh-CN"/>
          </w:rPr>
          <w:t>ru</w:t>
        </w:r>
        <w:r w:rsidRPr="004D560E">
          <w:rPr>
            <w:rFonts w:ascii="Times New Roman" w:eastAsia="Times New Roman" w:hAnsi="Times New Roman" w:cs="Times New Roman"/>
            <w:sz w:val="28"/>
            <w:szCs w:val="28"/>
            <w:lang w:eastAsia="zh-CN"/>
          </w:rPr>
          <w:t>/</w:t>
        </w:r>
      </w:hyperlink>
      <w:r w:rsidRPr="004D560E">
        <w:rPr>
          <w:rFonts w:ascii="Times New Roman" w:eastAsia="Times New Roman" w:hAnsi="Times New Roman" w:cs="Times New Roman"/>
          <w:sz w:val="28"/>
          <w:szCs w:val="28"/>
          <w:lang w:eastAsia="zh-CN"/>
        </w:rPr>
        <w:t xml:space="preserve"> </w:t>
      </w:r>
      <w:r w:rsidRPr="004D560E">
        <w:rPr>
          <w:rFonts w:ascii="Times New Roman" w:eastAsia="Times New Roman" w:hAnsi="Times New Roman" w:cs="Times New Roman"/>
          <w:bCs/>
          <w:sz w:val="28"/>
          <w:szCs w:val="28"/>
          <w:lang w:eastAsia="zh-CN"/>
        </w:rPr>
        <w:t xml:space="preserve">в течение 30 календарных дней со дня завершения реализации инициативного проекта. В случае, если администрация муниципального образования не имеет возможности размещать указанную информацию в информационно-телекоммуникационной сети </w:t>
      </w:r>
      <w:r w:rsidRPr="004D560E">
        <w:rPr>
          <w:rFonts w:ascii="Times New Roman" w:eastAsia="Times New Roman" w:hAnsi="Times New Roman" w:cs="Times New Roman"/>
          <w:sz w:val="28"/>
          <w:szCs w:val="28"/>
          <w:lang w:eastAsia="zh-CN"/>
        </w:rPr>
        <w:t>«</w:t>
      </w:r>
      <w:r w:rsidRPr="004D560E">
        <w:rPr>
          <w:rFonts w:ascii="Times New Roman" w:eastAsia="Times New Roman" w:hAnsi="Times New Roman" w:cs="Times New Roman"/>
          <w:bCs/>
          <w:sz w:val="28"/>
          <w:szCs w:val="28"/>
          <w:lang w:eastAsia="zh-CN"/>
        </w:rPr>
        <w:t>Интернет</w:t>
      </w:r>
      <w:r w:rsidRPr="004D560E">
        <w:rPr>
          <w:rFonts w:ascii="Times New Roman" w:eastAsia="Times New Roman" w:hAnsi="Times New Roman" w:cs="Times New Roman"/>
          <w:sz w:val="28"/>
          <w:szCs w:val="28"/>
          <w:lang w:eastAsia="zh-CN"/>
        </w:rPr>
        <w:t>»</w:t>
      </w:r>
      <w:r w:rsidRPr="004D560E">
        <w:rPr>
          <w:rFonts w:ascii="Times New Roman" w:eastAsia="Times New Roman" w:hAnsi="Times New Roman" w:cs="Times New Roman"/>
          <w:bCs/>
          <w:sz w:val="28"/>
          <w:szCs w:val="28"/>
          <w:lang w:eastAsia="zh-CN"/>
        </w:rPr>
        <w:t>, указанная информация размещается на официальном сайте муниципального образования Одоевский район. В сельском населенном пункте указанная информация может доводиться до сведения граждан старостой сельского населенного пункта.</w:t>
      </w:r>
      <w:r w:rsidRPr="004D560E">
        <w:rPr>
          <w:rFonts w:ascii="Times New Roman" w:eastAsia="Times New Roman" w:hAnsi="Times New Roman" w:cs="Times New Roman"/>
          <w:sz w:val="28"/>
          <w:szCs w:val="28"/>
          <w:lang w:eastAsia="ru-RU"/>
        </w:rPr>
        <w:t>»</w:t>
      </w:r>
      <w:r w:rsidRPr="004D560E">
        <w:rPr>
          <w:rFonts w:ascii="Times New Roman" w:eastAsia="Times New Roman" w:hAnsi="Times New Roman" w:cs="Times New Roman"/>
          <w:bCs/>
          <w:sz w:val="28"/>
          <w:szCs w:val="28"/>
          <w:lang w:eastAsia="ru-RU"/>
        </w:rPr>
        <w:t>;</w:t>
      </w:r>
    </w:p>
    <w:p w14:paraId="56C01C5D" w14:textId="77777777" w:rsidR="00D723D4" w:rsidRPr="004D560E" w:rsidRDefault="00D723D4" w:rsidP="001F1E83">
      <w:pPr>
        <w:spacing w:after="0" w:line="240" w:lineRule="auto"/>
        <w:jc w:val="both"/>
        <w:rPr>
          <w:rFonts w:ascii="Times New Roman" w:hAnsi="Times New Roman" w:cs="Times New Roman"/>
          <w:sz w:val="28"/>
          <w:szCs w:val="28"/>
        </w:rPr>
      </w:pPr>
    </w:p>
    <w:p w14:paraId="7F960796" w14:textId="77777777" w:rsidR="006F333D" w:rsidRPr="004D560E" w:rsidRDefault="006F333D" w:rsidP="006F333D">
      <w:pPr>
        <w:spacing w:after="0" w:line="240" w:lineRule="auto"/>
        <w:ind w:firstLine="709"/>
        <w:jc w:val="both"/>
        <w:rPr>
          <w:rFonts w:ascii="Times New Roman" w:hAnsi="Times New Roman" w:cs="Times New Roman"/>
          <w:b/>
          <w:bCs/>
          <w:sz w:val="28"/>
          <w:szCs w:val="28"/>
        </w:rPr>
      </w:pPr>
      <w:r w:rsidRPr="004D560E">
        <w:rPr>
          <w:rFonts w:ascii="Times New Roman" w:hAnsi="Times New Roman" w:cs="Times New Roman"/>
          <w:b/>
          <w:bCs/>
          <w:sz w:val="28"/>
          <w:szCs w:val="28"/>
        </w:rPr>
        <w:t>Статья 17. Территориальное общественное самоуправление</w:t>
      </w:r>
    </w:p>
    <w:p w14:paraId="4FBF85DD" w14:textId="684E95FB" w:rsidR="006F333D" w:rsidRPr="004D560E" w:rsidRDefault="006F333D" w:rsidP="00C57B0D">
      <w:pPr>
        <w:spacing w:after="0" w:line="240" w:lineRule="auto"/>
        <w:jc w:val="both"/>
        <w:rPr>
          <w:rFonts w:ascii="Times New Roman" w:hAnsi="Times New Roman" w:cs="Times New Roman"/>
          <w:sz w:val="28"/>
          <w:szCs w:val="28"/>
        </w:rPr>
      </w:pPr>
    </w:p>
    <w:p w14:paraId="0B3C2144" w14:textId="29DCA8A9"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1. Под территориальным общественным самоуправлением понимается самоорганизация граждан по месту их жительства на части территории муниципального образования Восточно-Одоевское Одоевского района для самостоятельного и под свою ответственность осуществления собственных инициатив по вопросам местного значения.</w:t>
      </w:r>
    </w:p>
    <w:p w14:paraId="2E8D365A" w14:textId="113F1325"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2. 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Собранием депутатов муниципального образования Восточно-Одоевское Одоевского района.</w:t>
      </w:r>
    </w:p>
    <w:p w14:paraId="7010BD18" w14:textId="3BCE2B50"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(часть в редакции решения Собрания депутатов муниципального образования Восточно-Одоевское Одоевского района от 19.02.2019 № 44-222)</w:t>
      </w:r>
    </w:p>
    <w:p w14:paraId="42E20791" w14:textId="6F6070BB"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14:paraId="195F5CAC" w14:textId="61D19983"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 xml:space="preserve">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14:paraId="7A72F22C" w14:textId="77777777" w:rsidR="006F333D" w:rsidRPr="004D560E" w:rsidRDefault="006F333D" w:rsidP="006F333D">
      <w:pPr>
        <w:spacing w:after="0" w:line="240" w:lineRule="auto"/>
        <w:ind w:firstLine="709"/>
        <w:jc w:val="both"/>
        <w:rPr>
          <w:rFonts w:ascii="Times New Roman" w:hAnsi="Times New Roman" w:cs="Times New Roman"/>
          <w:sz w:val="28"/>
          <w:szCs w:val="28"/>
        </w:rPr>
      </w:pPr>
    </w:p>
    <w:p w14:paraId="3560DB9B" w14:textId="77777777" w:rsidR="00252C53" w:rsidRDefault="00252C53" w:rsidP="006F333D">
      <w:pPr>
        <w:spacing w:after="0" w:line="240" w:lineRule="auto"/>
        <w:ind w:firstLine="709"/>
        <w:jc w:val="both"/>
        <w:rPr>
          <w:rFonts w:ascii="Times New Roman" w:hAnsi="Times New Roman" w:cs="Times New Roman"/>
          <w:b/>
          <w:bCs/>
          <w:sz w:val="28"/>
          <w:szCs w:val="28"/>
        </w:rPr>
      </w:pPr>
    </w:p>
    <w:p w14:paraId="1E2F0507" w14:textId="77777777" w:rsidR="00252C53" w:rsidRDefault="00252C53" w:rsidP="006F333D">
      <w:pPr>
        <w:spacing w:after="0" w:line="240" w:lineRule="auto"/>
        <w:ind w:firstLine="709"/>
        <w:jc w:val="both"/>
        <w:rPr>
          <w:rFonts w:ascii="Times New Roman" w:hAnsi="Times New Roman" w:cs="Times New Roman"/>
          <w:b/>
          <w:bCs/>
          <w:sz w:val="28"/>
          <w:szCs w:val="28"/>
        </w:rPr>
      </w:pPr>
    </w:p>
    <w:p w14:paraId="200E08A2" w14:textId="77777777" w:rsidR="00252C53" w:rsidRDefault="00252C53" w:rsidP="006F333D">
      <w:pPr>
        <w:spacing w:after="0" w:line="240" w:lineRule="auto"/>
        <w:ind w:firstLine="709"/>
        <w:jc w:val="both"/>
        <w:rPr>
          <w:rFonts w:ascii="Times New Roman" w:hAnsi="Times New Roman" w:cs="Times New Roman"/>
          <w:b/>
          <w:bCs/>
          <w:sz w:val="28"/>
          <w:szCs w:val="28"/>
        </w:rPr>
      </w:pPr>
    </w:p>
    <w:p w14:paraId="26C16AF6" w14:textId="0CE09DAF" w:rsidR="006F333D" w:rsidRPr="004D560E" w:rsidRDefault="006F333D" w:rsidP="006F333D">
      <w:pPr>
        <w:spacing w:after="0" w:line="240" w:lineRule="auto"/>
        <w:ind w:firstLine="709"/>
        <w:jc w:val="both"/>
        <w:rPr>
          <w:rFonts w:ascii="Times New Roman" w:hAnsi="Times New Roman" w:cs="Times New Roman"/>
          <w:b/>
          <w:bCs/>
          <w:sz w:val="28"/>
          <w:szCs w:val="28"/>
        </w:rPr>
      </w:pPr>
      <w:r w:rsidRPr="004D560E">
        <w:rPr>
          <w:rFonts w:ascii="Times New Roman" w:hAnsi="Times New Roman" w:cs="Times New Roman"/>
          <w:b/>
          <w:bCs/>
          <w:sz w:val="28"/>
          <w:szCs w:val="28"/>
        </w:rPr>
        <w:t>Статья 18. Порядок организации и осуществления территориального общественного самоуправления</w:t>
      </w:r>
    </w:p>
    <w:p w14:paraId="43179192" w14:textId="7D0242FD" w:rsidR="006F333D" w:rsidRPr="004D560E" w:rsidRDefault="006F333D" w:rsidP="00C57B0D">
      <w:pPr>
        <w:spacing w:after="0" w:line="240" w:lineRule="auto"/>
        <w:jc w:val="both"/>
        <w:rPr>
          <w:rFonts w:ascii="Times New Roman" w:hAnsi="Times New Roman" w:cs="Times New Roman"/>
          <w:sz w:val="28"/>
          <w:szCs w:val="28"/>
        </w:rPr>
      </w:pPr>
    </w:p>
    <w:p w14:paraId="61888DD0" w14:textId="5AD0DEB7"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1. Органы территориального общественного самоуправления избираются на собраниях или конференциях граждан, проживающих на территории муниципального образования Восточно-Одоевское Одоевского района.</w:t>
      </w:r>
    </w:p>
    <w:p w14:paraId="1D18E535" w14:textId="19FD0799"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14:paraId="1B7700BD" w14:textId="79054535"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w:t>
      </w:r>
      <w:r w:rsidR="00015AD6" w:rsidRPr="004D560E">
        <w:rPr>
          <w:rFonts w:ascii="Times New Roman" w:hAnsi="Times New Roman" w:cs="Times New Roman"/>
          <w:sz w:val="28"/>
          <w:szCs w:val="28"/>
        </w:rPr>
        <w:t xml:space="preserve"> </w:t>
      </w:r>
      <w:r w:rsidRPr="004D560E">
        <w:rPr>
          <w:rFonts w:ascii="Times New Roman" w:hAnsi="Times New Roman" w:cs="Times New Roman"/>
          <w:sz w:val="28"/>
          <w:szCs w:val="28"/>
        </w:rPr>
        <w:t>граждан делегатов, представляющих не менее одной трети жителей соответствующей территории, достигших шестнадцатилетнего возраста.</w:t>
      </w:r>
    </w:p>
    <w:p w14:paraId="7EA4D7D8" w14:textId="5A3CFF9C" w:rsidR="006F333D" w:rsidRPr="004D560E" w:rsidRDefault="006F333D" w:rsidP="00015AD6">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2. Выборы и деятельность органов территориального общественного самоуправления осуществляются в соответствии с уставом территориального общественного самоуправления.</w:t>
      </w:r>
    </w:p>
    <w:p w14:paraId="419B0EC9" w14:textId="2F2F3376"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муниципального образования Восточно-Одоевское Одоевского района. Порядок регистрации устава территориального общественного самоуправления определяется нормативным правовым актом Собрания депутатов муниципального образования Восточно-Одоевское Одоевского района.</w:t>
      </w:r>
    </w:p>
    <w:p w14:paraId="4591A36B" w14:textId="40D5F302"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14:paraId="7E6C7D99" w14:textId="6AD875F5"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5. Собрания, конференции граждан по вопросам деятельности территориального общественного самоуправления созываются в соответствии с уставом территориального общественного самоуправления.</w:t>
      </w:r>
    </w:p>
    <w:p w14:paraId="6A9831DE" w14:textId="0D3216DE"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6. Органы территориального общественного самоуправления:</w:t>
      </w:r>
    </w:p>
    <w:p w14:paraId="744CDA8C" w14:textId="55A3F4A0"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1) представляют интересы населения, проживающего на соответствующей территории;</w:t>
      </w:r>
    </w:p>
    <w:p w14:paraId="34125AA6" w14:textId="0DEC7DE3"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2) обеспечивают исполнение решений, принятых на собраниях и конференциях граждан;</w:t>
      </w:r>
    </w:p>
    <w:p w14:paraId="23A596FD" w14:textId="44A62630"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по </w:t>
      </w:r>
      <w:r w:rsidRPr="004D560E">
        <w:rPr>
          <w:rFonts w:ascii="Times New Roman" w:hAnsi="Times New Roman" w:cs="Times New Roman"/>
          <w:sz w:val="28"/>
          <w:szCs w:val="28"/>
        </w:rPr>
        <w:lastRenderedPageBreak/>
        <w:t>договору с администрацией муниципального образования Восточно-Одоевское Одоевского района с использованием средств местного бюджета;</w:t>
      </w:r>
    </w:p>
    <w:p w14:paraId="2B2AE17C" w14:textId="4CB43F52"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4) вправе вносить в Собрание депутатов и администрацию муниципального образования Восточно-Одоевское Одоевского района проекты муниципальных правовых актов, подлежащие обязательному рассмотрению Собранием депутатов и главой муниципального образования Восточно-Одоевское Одоевского района, к компетенции которых отнесено принятие указанных актов.</w:t>
      </w:r>
    </w:p>
    <w:p w14:paraId="39EE1DEE" w14:textId="223F9C1C" w:rsidR="0028463C" w:rsidRPr="004D560E" w:rsidRDefault="0028463C" w:rsidP="00C57B0D">
      <w:pPr>
        <w:spacing w:after="0" w:line="240" w:lineRule="auto"/>
        <w:ind w:firstLine="709"/>
        <w:jc w:val="both"/>
        <w:rPr>
          <w:rFonts w:ascii="Times New Roman" w:eastAsia="SimSun" w:hAnsi="Times New Roman" w:cs="Times New Roman"/>
          <w:bCs/>
          <w:sz w:val="28"/>
          <w:szCs w:val="28"/>
          <w:lang w:eastAsia="zh-CN"/>
        </w:rPr>
      </w:pPr>
      <w:r w:rsidRPr="004D560E">
        <w:rPr>
          <w:rFonts w:ascii="Times New Roman" w:hAnsi="Times New Roman" w:cs="Times New Roman"/>
          <w:sz w:val="28"/>
          <w:szCs w:val="28"/>
          <w:lang w:eastAsia="zh-CN"/>
        </w:rPr>
        <w:t xml:space="preserve">6.1. </w:t>
      </w:r>
      <w:r w:rsidRPr="004D560E">
        <w:rPr>
          <w:rFonts w:ascii="Times New Roman" w:eastAsia="SimSun" w:hAnsi="Times New Roman" w:cs="Times New Roman"/>
          <w:bCs/>
          <w:sz w:val="28"/>
          <w:szCs w:val="28"/>
          <w:lang w:eastAsia="zh-CN"/>
        </w:rPr>
        <w:t>Органы территориального общественного самоуправления могут выдвигать инициативный проект в качестве инициаторов проекта.</w:t>
      </w:r>
    </w:p>
    <w:p w14:paraId="7D54ADD1" w14:textId="6E9D2F32" w:rsidR="0028463C" w:rsidRPr="004D560E" w:rsidRDefault="0028463C"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color w:val="000000"/>
        </w:rPr>
        <w:t>(часть 6.1 введена </w:t>
      </w:r>
      <w:hyperlink r:id="rId13" w:tgtFrame="_blank" w:history="1">
        <w:r w:rsidRPr="004D560E">
          <w:rPr>
            <w:rStyle w:val="2"/>
            <w:rFonts w:ascii="Times New Roman" w:hAnsi="Times New Roman" w:cs="Times New Roman"/>
            <w:color w:val="0000FF"/>
          </w:rPr>
          <w:t>решением Собрания депутатов муниципального образования Восточно-Одоевское Одоевского района от 20.05.2021 № 18-135</w:t>
        </w:r>
      </w:hyperlink>
      <w:r w:rsidRPr="004D560E">
        <w:rPr>
          <w:rFonts w:ascii="Times New Roman" w:hAnsi="Times New Roman" w:cs="Times New Roman"/>
          <w:color w:val="000000"/>
        </w:rPr>
        <w:t>)</w:t>
      </w:r>
    </w:p>
    <w:p w14:paraId="0AC6DFE0" w14:textId="52A64B71"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7.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Собрания депутатов муниципального образования Восточно-Одоевское Одоевского района.</w:t>
      </w:r>
    </w:p>
    <w:p w14:paraId="3C43A465" w14:textId="01D10E49" w:rsidR="006F333D" w:rsidRPr="00F12D85" w:rsidRDefault="006F333D" w:rsidP="00C57B0D">
      <w:pPr>
        <w:spacing w:after="0" w:line="240" w:lineRule="auto"/>
        <w:ind w:firstLine="709"/>
        <w:jc w:val="both"/>
        <w:rPr>
          <w:rFonts w:ascii="Times New Roman" w:hAnsi="Times New Roman" w:cs="Times New Roman"/>
          <w:sz w:val="20"/>
          <w:szCs w:val="20"/>
        </w:rPr>
      </w:pPr>
      <w:r w:rsidRPr="00F12D85">
        <w:rPr>
          <w:rFonts w:ascii="Times New Roman" w:hAnsi="Times New Roman" w:cs="Times New Roman"/>
          <w:sz w:val="20"/>
          <w:szCs w:val="20"/>
        </w:rPr>
        <w:t>(в редакции решения Собрания депутатов муниципального образования Восточно-Одоевское Одоевского района от 29.02.2012 № 20-129)</w:t>
      </w:r>
    </w:p>
    <w:p w14:paraId="0A0698EE" w14:textId="77777777" w:rsidR="006F333D" w:rsidRPr="004D560E" w:rsidRDefault="006F333D" w:rsidP="006F333D">
      <w:pPr>
        <w:spacing w:after="0" w:line="240" w:lineRule="auto"/>
        <w:ind w:firstLine="709"/>
        <w:jc w:val="both"/>
        <w:rPr>
          <w:rFonts w:ascii="Times New Roman" w:hAnsi="Times New Roman" w:cs="Times New Roman"/>
          <w:sz w:val="28"/>
          <w:szCs w:val="28"/>
        </w:rPr>
      </w:pPr>
    </w:p>
    <w:p w14:paraId="57849FCB" w14:textId="7126D92A" w:rsidR="00C57B0D" w:rsidRPr="004D560E" w:rsidRDefault="006F333D" w:rsidP="00015AD6">
      <w:pPr>
        <w:spacing w:after="0" w:line="240" w:lineRule="auto"/>
        <w:ind w:firstLine="709"/>
        <w:jc w:val="both"/>
        <w:rPr>
          <w:rFonts w:ascii="Times New Roman" w:hAnsi="Times New Roman" w:cs="Times New Roman"/>
          <w:b/>
          <w:bCs/>
          <w:sz w:val="28"/>
          <w:szCs w:val="28"/>
        </w:rPr>
      </w:pPr>
      <w:r w:rsidRPr="004D560E">
        <w:rPr>
          <w:rFonts w:ascii="Times New Roman" w:hAnsi="Times New Roman" w:cs="Times New Roman"/>
          <w:b/>
          <w:bCs/>
          <w:sz w:val="28"/>
          <w:szCs w:val="28"/>
        </w:rPr>
        <w:t>Статья 18.1. Староста сельского населенного пункта</w:t>
      </w:r>
    </w:p>
    <w:p w14:paraId="59246166" w14:textId="77777777" w:rsidR="006F333D" w:rsidRPr="00F12D85" w:rsidRDefault="006F333D" w:rsidP="006F333D">
      <w:pPr>
        <w:spacing w:after="0" w:line="240" w:lineRule="auto"/>
        <w:ind w:firstLine="709"/>
        <w:jc w:val="both"/>
        <w:rPr>
          <w:rFonts w:ascii="Times New Roman" w:hAnsi="Times New Roman" w:cs="Times New Roman"/>
          <w:sz w:val="20"/>
          <w:szCs w:val="20"/>
        </w:rPr>
      </w:pPr>
      <w:r w:rsidRPr="00F12D85">
        <w:rPr>
          <w:rFonts w:ascii="Times New Roman" w:hAnsi="Times New Roman" w:cs="Times New Roman"/>
          <w:sz w:val="20"/>
          <w:szCs w:val="20"/>
        </w:rPr>
        <w:t>(введена решением Собрания депутатов муниципального образования Восточно-Одоевское Одоевского района от 15.05.2018 №33-186)</w:t>
      </w:r>
    </w:p>
    <w:p w14:paraId="1E43F31B" w14:textId="2B716811" w:rsidR="006F333D" w:rsidRPr="004D560E" w:rsidRDefault="006F333D" w:rsidP="00C57B0D">
      <w:pPr>
        <w:spacing w:after="0" w:line="240" w:lineRule="auto"/>
        <w:jc w:val="both"/>
        <w:rPr>
          <w:rFonts w:ascii="Times New Roman" w:hAnsi="Times New Roman" w:cs="Times New Roman"/>
          <w:sz w:val="28"/>
          <w:szCs w:val="28"/>
        </w:rPr>
      </w:pPr>
    </w:p>
    <w:p w14:paraId="29D752B5" w14:textId="38B2155D"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населенном пункте, расположенном в муниципальном образовании Восточно-Одоевское Одоевского района может назначаться староста сельского населенного пункта.</w:t>
      </w:r>
    </w:p>
    <w:p w14:paraId="6452D141" w14:textId="22EA6BAD"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2. Староста сельского населенного пункта назначается Собранием депутатов муниципального образования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14:paraId="291AF942" w14:textId="16318BFD"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3. Срок полномочий старосты сельского населенного пункта составляет 5 лет.</w:t>
      </w:r>
    </w:p>
    <w:p w14:paraId="45913ADD" w14:textId="05D42EF9"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Полномочия старосты сельского населенного пункта прекращаются досрочно по решению Собрания депутатов муниципального образования Восточно-Одоевское Одоевского района по представлению схода граждан сельского населенного пункта, а также в случаях, установленных пунктами 1-7 части 10 статьи 40 Федерального закона от 06.10.2003 «Об общих принципах организации местного самоуправления в Российской Федерации».</w:t>
      </w:r>
    </w:p>
    <w:p w14:paraId="6F8BFA3D" w14:textId="77777777" w:rsidR="006F333D" w:rsidRPr="004D560E" w:rsidRDefault="006F333D" w:rsidP="006F333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 xml:space="preserve">4. Полномочия, гарантии деятельности и иные вопросы статуса старосты сельского населенного пункта устанавливаться нормативным правовым актом Собрания депутатов муниципального образования Восточно-Одоевское </w:t>
      </w:r>
      <w:r w:rsidRPr="004D560E">
        <w:rPr>
          <w:rFonts w:ascii="Times New Roman" w:hAnsi="Times New Roman" w:cs="Times New Roman"/>
          <w:sz w:val="28"/>
          <w:szCs w:val="28"/>
        </w:rPr>
        <w:lastRenderedPageBreak/>
        <w:t>Одоевского района в соответствии с Законом Тульской области от 30.11.2017 № 83-ЗТО «О сельских старостах в Тульской области».</w:t>
      </w:r>
    </w:p>
    <w:p w14:paraId="0905C2FC" w14:textId="7367827C" w:rsidR="006F333D" w:rsidRPr="004D560E" w:rsidRDefault="006F333D" w:rsidP="00C57B0D">
      <w:pPr>
        <w:spacing w:after="0" w:line="240" w:lineRule="auto"/>
        <w:ind w:firstLine="709"/>
        <w:jc w:val="both"/>
        <w:rPr>
          <w:rFonts w:ascii="Times New Roman" w:hAnsi="Times New Roman" w:cs="Times New Roman"/>
          <w:sz w:val="28"/>
          <w:szCs w:val="28"/>
        </w:rPr>
      </w:pPr>
    </w:p>
    <w:p w14:paraId="3D15EC61" w14:textId="77777777" w:rsidR="006F333D" w:rsidRPr="004D560E" w:rsidRDefault="006F333D" w:rsidP="006F333D">
      <w:pPr>
        <w:spacing w:after="0" w:line="240" w:lineRule="auto"/>
        <w:ind w:firstLine="709"/>
        <w:jc w:val="both"/>
        <w:rPr>
          <w:rFonts w:ascii="Times New Roman" w:hAnsi="Times New Roman" w:cs="Times New Roman"/>
          <w:b/>
          <w:bCs/>
          <w:sz w:val="28"/>
          <w:szCs w:val="28"/>
        </w:rPr>
      </w:pPr>
      <w:r w:rsidRPr="004D560E">
        <w:rPr>
          <w:rFonts w:ascii="Times New Roman" w:hAnsi="Times New Roman" w:cs="Times New Roman"/>
          <w:b/>
          <w:bCs/>
          <w:sz w:val="28"/>
          <w:szCs w:val="28"/>
        </w:rPr>
        <w:t>Статья 19. Публичные слушания, общественные обсуждения</w:t>
      </w:r>
    </w:p>
    <w:p w14:paraId="4F5E3425" w14:textId="2B9BF409" w:rsidR="006F333D" w:rsidRPr="004D560E" w:rsidRDefault="006F333D" w:rsidP="00C57B0D">
      <w:pPr>
        <w:spacing w:after="0" w:line="240" w:lineRule="auto"/>
        <w:ind w:firstLine="709"/>
        <w:jc w:val="both"/>
        <w:rPr>
          <w:rFonts w:ascii="Times New Roman" w:hAnsi="Times New Roman" w:cs="Times New Roman"/>
          <w:sz w:val="28"/>
          <w:szCs w:val="28"/>
        </w:rPr>
      </w:pPr>
    </w:p>
    <w:p w14:paraId="56FC4B5C" w14:textId="18EDC175"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1. Для обсуждения проектов муниципальных правовых актов по вопросам местного значения с участием жителей муниципального образования Восточно-Одоевское Одоевского района Собранием депутатов муниципального образования Восточно-Одоевское Одоевского района, главой муниципального образования Восточно-Одоевское Одоевского района могут проводиться публичные слушания.</w:t>
      </w:r>
    </w:p>
    <w:p w14:paraId="6D51EBAA" w14:textId="74236437"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2. Публичные слушания проводятся по инициативе населения, Собрания депутатов муниципального образования Восточно-Одоевское Одоевского района, главы муниципального образования Восточно-Одоевское Одоевского района или главы администрации муниципального образования Восточно-Одоевское Одоевского района, осуществляющего свои полномочия на основе контракта.</w:t>
      </w:r>
    </w:p>
    <w:p w14:paraId="4F770F34" w14:textId="0CC89376"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Публичные слушания, проводимые по инициативе населения или Собрания депутатов муниципального образования Восточно-Одоевское Одоевского района, назначаются Собранием депутатов муниципального образования Восточно-Одоевское Одоевского района, а по инициативе главы муниципального образования Восточно-Одоевское Одоевского района или главы администрации муниципального образования Восточно-Одоевское Одоевского района, осуществляющего свои полномочия на основе контракта, - главой муниципального образования Восточно-Одоевское Одоевского района.</w:t>
      </w:r>
    </w:p>
    <w:p w14:paraId="0045D350" w14:textId="05CDC48D" w:rsidR="006F333D" w:rsidRPr="00F12D85" w:rsidRDefault="006F333D" w:rsidP="00C57B0D">
      <w:pPr>
        <w:spacing w:after="0" w:line="240" w:lineRule="auto"/>
        <w:ind w:firstLine="709"/>
        <w:jc w:val="both"/>
        <w:rPr>
          <w:rFonts w:ascii="Times New Roman" w:hAnsi="Times New Roman" w:cs="Times New Roman"/>
          <w:sz w:val="20"/>
          <w:szCs w:val="20"/>
        </w:rPr>
      </w:pPr>
      <w:r w:rsidRPr="00F12D85">
        <w:rPr>
          <w:rFonts w:ascii="Times New Roman" w:hAnsi="Times New Roman" w:cs="Times New Roman"/>
          <w:sz w:val="20"/>
          <w:szCs w:val="20"/>
        </w:rPr>
        <w:t>(часть в редакции решений Собрания депутатов муниципального образования Восточно-Одоевское Одоевского района от 19.02.2019 № 44-222, от 29.10.2019 № 2-33)</w:t>
      </w:r>
    </w:p>
    <w:p w14:paraId="4DC79B53" w14:textId="41FA0EEB"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3. На публичные слушания должны выноситься:</w:t>
      </w:r>
    </w:p>
    <w:p w14:paraId="472EAFB4" w14:textId="311B21F7"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Тульской области или законов Тульской области в целях приведения данного Устава в соответствие с этими нормативными правовыми актами;</w:t>
      </w:r>
    </w:p>
    <w:p w14:paraId="504ED95C" w14:textId="78F2DD57"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2) проект местного бюджета и отчета о его исполнении;</w:t>
      </w:r>
    </w:p>
    <w:p w14:paraId="14B16164" w14:textId="18223FEE"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3) проект стратегии социально-экономического развития муниципального образования Восточно-Одоевское Одоевского района;</w:t>
      </w:r>
    </w:p>
    <w:p w14:paraId="434F0896" w14:textId="77777777" w:rsidR="00C57B0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 xml:space="preserve">4) вопросы о преобразовании муниципального образования Восточно-Одоевское Одоевского района,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Восточно-Одоевское </w:t>
      </w:r>
      <w:r w:rsidRPr="004D560E">
        <w:rPr>
          <w:rFonts w:ascii="Times New Roman" w:hAnsi="Times New Roman" w:cs="Times New Roman"/>
          <w:sz w:val="28"/>
          <w:szCs w:val="28"/>
        </w:rPr>
        <w:lastRenderedPageBreak/>
        <w:t>Одоевского района требуется получение согласия населения муниципального образования Восточно-Одоевское Одоевского района, выраженного путем голосования либо на сходах граждан.</w:t>
      </w:r>
    </w:p>
    <w:p w14:paraId="649B81B4" w14:textId="4A0941A7"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4. Порядок организации и проведения публичных слушаний определяется Положением о публичных слушаниях, утвержденным Собранием депутатов муниципального образования Восточно-Одоевское Одоевского района.</w:t>
      </w:r>
    </w:p>
    <w:p w14:paraId="71E6230B" w14:textId="6028715E"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(часть в редакции решения Собрания депутатов муниципального образования Восточно-Одоевское Одоевского района от 19.02.2019 № 44-222)</w:t>
      </w:r>
    </w:p>
    <w:p w14:paraId="0F11B996" w14:textId="71B0BB6F" w:rsidR="006F333D"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 xml:space="preserve">4.1.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w:t>
      </w:r>
      <w:r w:rsidRPr="006174F7">
        <w:rPr>
          <w:rFonts w:ascii="Times New Roman" w:hAnsi="Times New Roman" w:cs="Times New Roman"/>
          <w:sz w:val="28"/>
          <w:szCs w:val="28"/>
        </w:rPr>
        <w:t xml:space="preserve">утвержденных </w:t>
      </w:r>
      <w:r w:rsidR="006174F7" w:rsidRPr="006174F7">
        <w:rPr>
          <w:rFonts w:ascii="Times New Roman" w:eastAsia="SimSun" w:hAnsi="Times New Roman" w:cs="Times New Roman"/>
          <w:bCs/>
          <w:sz w:val="28"/>
          <w:szCs w:val="28"/>
          <w:lang w:eastAsia="zh-CN"/>
        </w:rPr>
        <w:t>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r w:rsidR="006174F7">
        <w:rPr>
          <w:rFonts w:ascii="Times New Roman" w:eastAsia="SimSun" w:hAnsi="Times New Roman" w:cs="Times New Roman"/>
          <w:bCs/>
          <w:sz w:val="28"/>
          <w:szCs w:val="28"/>
          <w:lang w:eastAsia="zh-CN"/>
        </w:rPr>
        <w:t>.</w:t>
      </w:r>
    </w:p>
    <w:p w14:paraId="229B0C27" w14:textId="2FFACEBE" w:rsidR="006174F7" w:rsidRPr="00DE3C94" w:rsidRDefault="006174F7" w:rsidP="00C57B0D">
      <w:pPr>
        <w:spacing w:after="0" w:line="240" w:lineRule="auto"/>
        <w:ind w:firstLine="709"/>
        <w:jc w:val="both"/>
        <w:rPr>
          <w:rFonts w:ascii="Times New Roman" w:hAnsi="Times New Roman" w:cs="Times New Roman"/>
          <w:sz w:val="20"/>
          <w:szCs w:val="20"/>
        </w:rPr>
      </w:pPr>
      <w:r w:rsidRPr="00DE3C94">
        <w:rPr>
          <w:rFonts w:ascii="Times New Roman" w:eastAsia="Times New Roman" w:hAnsi="Times New Roman" w:cs="Times New Roman"/>
          <w:sz w:val="20"/>
          <w:szCs w:val="20"/>
          <w:lang w:eastAsia="ru-RU"/>
        </w:rPr>
        <w:t>(часть 4.1 в редакции </w:t>
      </w:r>
      <w:hyperlink r:id="rId14" w:tgtFrame="_blank" w:history="1">
        <w:r w:rsidRPr="00DE3C94">
          <w:rPr>
            <w:rFonts w:ascii="Times New Roman" w:eastAsia="Times New Roman" w:hAnsi="Times New Roman" w:cs="Times New Roman"/>
            <w:sz w:val="20"/>
            <w:szCs w:val="20"/>
            <w:lang w:eastAsia="ru-RU"/>
          </w:rPr>
          <w:t>решения Собрания депутатов муниципального образования Восточно-Одоевское Одоевского района от 24.12.2021 № 24-170</w:t>
        </w:r>
      </w:hyperlink>
      <w:r w:rsidRPr="00DE3C94">
        <w:rPr>
          <w:rFonts w:ascii="Times New Roman" w:eastAsia="Times New Roman" w:hAnsi="Times New Roman" w:cs="Times New Roman"/>
          <w:sz w:val="20"/>
          <w:szCs w:val="20"/>
          <w:lang w:eastAsia="ru-RU"/>
        </w:rPr>
        <w:t>)</w:t>
      </w:r>
    </w:p>
    <w:p w14:paraId="23B31869" w14:textId="1FB70FA9"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5. Результаты общественных обсуждений или публичных слушаний подлежат официальному опубликованию (обнародованию).</w:t>
      </w:r>
    </w:p>
    <w:p w14:paraId="28BC3EC6" w14:textId="77777777" w:rsidR="006F333D" w:rsidRPr="0048794A" w:rsidRDefault="006F333D" w:rsidP="006F333D">
      <w:pPr>
        <w:spacing w:after="0" w:line="240" w:lineRule="auto"/>
        <w:ind w:firstLine="709"/>
        <w:jc w:val="both"/>
        <w:rPr>
          <w:rFonts w:ascii="Times New Roman" w:hAnsi="Times New Roman" w:cs="Times New Roman"/>
          <w:sz w:val="20"/>
          <w:szCs w:val="20"/>
        </w:rPr>
      </w:pPr>
      <w:r w:rsidRPr="0048794A">
        <w:rPr>
          <w:rFonts w:ascii="Times New Roman" w:hAnsi="Times New Roman" w:cs="Times New Roman"/>
          <w:sz w:val="20"/>
          <w:szCs w:val="20"/>
        </w:rPr>
        <w:t>(в редакции решений Собрания депутатов муниципального образования Восточно-Одоевское Одоевского района от 29.02.2012 № 20-129, от 12.09.2014 № 44-375, от 05.03.2015 № 8-46, от 25.11.2015 № 12-75, от 27.04.2017 № 24-144, от 15.05.2018 №33-186)</w:t>
      </w:r>
    </w:p>
    <w:p w14:paraId="37F8085C" w14:textId="5B59CA0D" w:rsidR="006F333D" w:rsidRPr="004D560E" w:rsidRDefault="006F333D" w:rsidP="00C57B0D">
      <w:pPr>
        <w:spacing w:after="0" w:line="240" w:lineRule="auto"/>
        <w:ind w:firstLine="709"/>
        <w:jc w:val="both"/>
        <w:rPr>
          <w:rFonts w:ascii="Times New Roman" w:hAnsi="Times New Roman" w:cs="Times New Roman"/>
          <w:sz w:val="28"/>
          <w:szCs w:val="28"/>
        </w:rPr>
      </w:pPr>
    </w:p>
    <w:p w14:paraId="41659587" w14:textId="77777777" w:rsidR="006F333D" w:rsidRPr="004D560E" w:rsidRDefault="006F333D" w:rsidP="006F333D">
      <w:pPr>
        <w:spacing w:after="0" w:line="240" w:lineRule="auto"/>
        <w:ind w:firstLine="709"/>
        <w:jc w:val="both"/>
        <w:rPr>
          <w:rFonts w:ascii="Times New Roman" w:hAnsi="Times New Roman" w:cs="Times New Roman"/>
          <w:b/>
          <w:bCs/>
          <w:sz w:val="28"/>
          <w:szCs w:val="28"/>
        </w:rPr>
      </w:pPr>
      <w:r w:rsidRPr="004D560E">
        <w:rPr>
          <w:rFonts w:ascii="Times New Roman" w:hAnsi="Times New Roman" w:cs="Times New Roman"/>
          <w:b/>
          <w:bCs/>
          <w:sz w:val="28"/>
          <w:szCs w:val="28"/>
        </w:rPr>
        <w:t>Статья 20. Собрание граждан</w:t>
      </w:r>
    </w:p>
    <w:p w14:paraId="0A1A810A" w14:textId="5F2950EB" w:rsidR="006F333D" w:rsidRPr="004D560E" w:rsidRDefault="006F333D" w:rsidP="00C57B0D">
      <w:pPr>
        <w:spacing w:after="0" w:line="240" w:lineRule="auto"/>
        <w:jc w:val="both"/>
        <w:rPr>
          <w:rFonts w:ascii="Times New Roman" w:hAnsi="Times New Roman" w:cs="Times New Roman"/>
          <w:sz w:val="28"/>
          <w:szCs w:val="28"/>
        </w:rPr>
      </w:pPr>
    </w:p>
    <w:p w14:paraId="484E0590" w14:textId="386BD029"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0028463C" w:rsidRPr="004D560E">
        <w:rPr>
          <w:rFonts w:ascii="Times New Roman" w:hAnsi="Times New Roman" w:cs="Times New Roman"/>
          <w:color w:val="000000"/>
          <w:sz w:val="28"/>
          <w:szCs w:val="28"/>
          <w:lang w:eastAsia="zh-CN"/>
        </w:rPr>
        <w:t xml:space="preserve"> обсуждения вопросов внесения инициативных проектов и их рассмотрения,</w:t>
      </w:r>
      <w:r w:rsidRPr="004D560E">
        <w:rPr>
          <w:rFonts w:ascii="Times New Roman" w:hAnsi="Times New Roman" w:cs="Times New Roman"/>
          <w:sz w:val="28"/>
          <w:szCs w:val="28"/>
        </w:rPr>
        <w:t xml:space="preserve"> осуществления территориального общественного самоуправления на части территории муниципального образования Восточно-Одоевское Одоевского района могут проводиться собрания граждан.</w:t>
      </w:r>
    </w:p>
    <w:p w14:paraId="1B1D8F56" w14:textId="6A7B503B" w:rsidR="0028463C" w:rsidRPr="00F12D85" w:rsidRDefault="0028463C" w:rsidP="00C57B0D">
      <w:pPr>
        <w:spacing w:after="0" w:line="240" w:lineRule="auto"/>
        <w:ind w:firstLine="709"/>
        <w:jc w:val="both"/>
        <w:rPr>
          <w:rFonts w:ascii="Times New Roman" w:hAnsi="Times New Roman" w:cs="Times New Roman"/>
          <w:sz w:val="20"/>
          <w:szCs w:val="20"/>
        </w:rPr>
      </w:pPr>
      <w:r w:rsidRPr="00F12D85">
        <w:rPr>
          <w:rFonts w:ascii="Times New Roman" w:hAnsi="Times New Roman" w:cs="Times New Roman"/>
          <w:sz w:val="20"/>
          <w:szCs w:val="20"/>
        </w:rPr>
        <w:t>(часть 1 в редакции </w:t>
      </w:r>
      <w:hyperlink r:id="rId15" w:tgtFrame="_blank" w:history="1">
        <w:r w:rsidRPr="00F12D85">
          <w:rPr>
            <w:rStyle w:val="2"/>
            <w:rFonts w:ascii="Times New Roman" w:hAnsi="Times New Roman" w:cs="Times New Roman"/>
            <w:sz w:val="20"/>
            <w:szCs w:val="20"/>
          </w:rPr>
          <w:t>решения Собрания депутатов муниципального образования Восточно-Одоевское Одоевского района от 20.05.2021 № 18-135</w:t>
        </w:r>
      </w:hyperlink>
      <w:r w:rsidRPr="00F12D85">
        <w:rPr>
          <w:rFonts w:ascii="Times New Roman" w:hAnsi="Times New Roman" w:cs="Times New Roman"/>
          <w:sz w:val="20"/>
          <w:szCs w:val="20"/>
        </w:rPr>
        <w:t>)</w:t>
      </w:r>
    </w:p>
    <w:p w14:paraId="2B29805F" w14:textId="06CFF7F0"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 xml:space="preserve">2. Собрание граждан проводится по инициативе населения, Собрания депутатов муниципального образования Восточно-Одоевское Одоевского района, главы муниципального образования Восточно-Одоевское Одоевского </w:t>
      </w:r>
      <w:r w:rsidRPr="004D560E">
        <w:rPr>
          <w:rFonts w:ascii="Times New Roman" w:hAnsi="Times New Roman" w:cs="Times New Roman"/>
          <w:sz w:val="28"/>
          <w:szCs w:val="28"/>
        </w:rPr>
        <w:lastRenderedPageBreak/>
        <w:t>района, а также в случаях, предусмотренных уставом территориального общественного самоуправления.</w:t>
      </w:r>
    </w:p>
    <w:p w14:paraId="7BC1809D" w14:textId="73676822"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Собрание граждан, проводимое по инициативе населения, Собрания депутатов муниципального образования Восточно-Одоевское Одоевского района назначается Собранием депутатов муниципального образования Восточно-Одоевское Одоевского района.</w:t>
      </w:r>
    </w:p>
    <w:p w14:paraId="6651A941" w14:textId="3E7F5C7A"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Собрание граждан, проводимое по инициативе главы муниципального образования Восточно-Одоевское Одоевского района, назначается главой муниципального образования Восточно-Одоевское Одоевского района.</w:t>
      </w:r>
    </w:p>
    <w:p w14:paraId="370B87F1" w14:textId="3E2C6D27" w:rsidR="0028463C" w:rsidRPr="004D560E" w:rsidRDefault="0028463C" w:rsidP="00C57B0D">
      <w:pPr>
        <w:spacing w:after="0" w:line="240" w:lineRule="auto"/>
        <w:ind w:firstLine="709"/>
        <w:jc w:val="both"/>
        <w:rPr>
          <w:rFonts w:ascii="Times New Roman" w:hAnsi="Times New Roman" w:cs="Times New Roman"/>
          <w:bCs/>
          <w:color w:val="000000"/>
          <w:sz w:val="28"/>
          <w:szCs w:val="28"/>
          <w:lang w:eastAsia="zh-CN"/>
        </w:rPr>
      </w:pPr>
      <w:r w:rsidRPr="004D560E">
        <w:rPr>
          <w:rFonts w:ascii="Times New Roman" w:hAnsi="Times New Roman" w:cs="Times New Roman"/>
          <w:bCs/>
          <w:color w:val="000000"/>
          <w:sz w:val="28"/>
          <w:szCs w:val="28"/>
          <w:lang w:eastAsia="zh-CN"/>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w:t>
      </w:r>
      <w:r w:rsidRPr="004D560E">
        <w:rPr>
          <w:rFonts w:ascii="Times New Roman" w:hAnsi="Times New Roman" w:cs="Times New Roman"/>
          <w:bCs/>
          <w:i/>
          <w:color w:val="000000"/>
          <w:sz w:val="28"/>
          <w:szCs w:val="28"/>
          <w:lang w:eastAsia="zh-CN"/>
        </w:rPr>
        <w:t xml:space="preserve"> </w:t>
      </w:r>
      <w:r w:rsidRPr="004D560E">
        <w:rPr>
          <w:rFonts w:ascii="Times New Roman" w:hAnsi="Times New Roman" w:cs="Times New Roman"/>
          <w:bCs/>
          <w:color w:val="000000"/>
          <w:sz w:val="28"/>
          <w:szCs w:val="28"/>
          <w:lang w:eastAsia="zh-CN"/>
        </w:rPr>
        <w:t>муниципального образования Восточно-Одоевское Одоевского района.</w:t>
      </w:r>
    </w:p>
    <w:p w14:paraId="496442FD" w14:textId="3C21F65E" w:rsidR="0028463C" w:rsidRPr="00F12D85" w:rsidRDefault="0028463C" w:rsidP="00C57B0D">
      <w:pPr>
        <w:spacing w:after="0" w:line="240" w:lineRule="auto"/>
        <w:ind w:firstLine="709"/>
        <w:jc w:val="both"/>
        <w:rPr>
          <w:rFonts w:ascii="Times New Roman" w:hAnsi="Times New Roman" w:cs="Times New Roman"/>
          <w:sz w:val="20"/>
          <w:szCs w:val="20"/>
        </w:rPr>
      </w:pPr>
      <w:r w:rsidRPr="00F12D85">
        <w:rPr>
          <w:rFonts w:ascii="Times New Roman" w:hAnsi="Times New Roman" w:cs="Times New Roman"/>
          <w:sz w:val="20"/>
          <w:szCs w:val="20"/>
        </w:rPr>
        <w:t>(абзац введен </w:t>
      </w:r>
      <w:hyperlink r:id="rId16" w:tgtFrame="_blank" w:history="1">
        <w:r w:rsidRPr="00F12D85">
          <w:rPr>
            <w:rStyle w:val="2"/>
            <w:rFonts w:ascii="Times New Roman" w:hAnsi="Times New Roman" w:cs="Times New Roman"/>
            <w:sz w:val="20"/>
            <w:szCs w:val="20"/>
          </w:rPr>
          <w:t>решением Собрания депутатов муниципального образования Восточно-Одоевское Одоевского района от 20.05.2021 № 18-135</w:t>
        </w:r>
      </w:hyperlink>
      <w:r w:rsidRPr="00F12D85">
        <w:rPr>
          <w:rFonts w:ascii="Times New Roman" w:hAnsi="Times New Roman" w:cs="Times New Roman"/>
          <w:sz w:val="20"/>
          <w:szCs w:val="20"/>
        </w:rPr>
        <w:t>)</w:t>
      </w:r>
    </w:p>
    <w:p w14:paraId="0790B26C" w14:textId="2AFB87D2"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14:paraId="51D8C109" w14:textId="0E963E7C"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14:paraId="55D6988E" w14:textId="7A6603C2" w:rsidR="006F333D" w:rsidRPr="004D560E" w:rsidRDefault="006F333D" w:rsidP="00015AD6">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14:paraId="44F8C6EE" w14:textId="34E7E18E"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14:paraId="3C55D430" w14:textId="3EC4DB81"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6. Порядок назначения и проведения собрания граждан, а также полномочия собрания граждан, порядок опубликования (обнародования) итогов проведения собрания определяются федеральным законом от 06.10.2003 г. № 131-ФЗ «Об общих принципах организации местного самоуправления в Российской Федерации», нормативным правовым актом Собрания депутатов муниципального образования Восточно-Одоевское Одоевского района, уставом территориального общественного самоуправления.</w:t>
      </w:r>
    </w:p>
    <w:p w14:paraId="5ED42D60" w14:textId="3E3687B8"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7. Итоги собрания граждан подлежат официальному опубликованию (обнародованию).</w:t>
      </w:r>
    </w:p>
    <w:p w14:paraId="0CDD9AAA" w14:textId="77777777" w:rsidR="006F333D" w:rsidRPr="004D560E" w:rsidRDefault="006F333D" w:rsidP="006F333D">
      <w:pPr>
        <w:spacing w:after="0" w:line="240" w:lineRule="auto"/>
        <w:ind w:firstLine="709"/>
        <w:jc w:val="both"/>
        <w:rPr>
          <w:rFonts w:ascii="Times New Roman" w:hAnsi="Times New Roman" w:cs="Times New Roman"/>
          <w:sz w:val="28"/>
          <w:szCs w:val="28"/>
        </w:rPr>
      </w:pPr>
    </w:p>
    <w:p w14:paraId="06F9CD90" w14:textId="4E2AF14B" w:rsidR="006F333D" w:rsidRPr="004D560E" w:rsidRDefault="006F333D" w:rsidP="00C57B0D">
      <w:pPr>
        <w:spacing w:after="0" w:line="240" w:lineRule="auto"/>
        <w:ind w:firstLine="709"/>
        <w:jc w:val="both"/>
        <w:rPr>
          <w:rFonts w:ascii="Times New Roman" w:hAnsi="Times New Roman" w:cs="Times New Roman"/>
          <w:b/>
          <w:bCs/>
          <w:sz w:val="28"/>
          <w:szCs w:val="28"/>
        </w:rPr>
      </w:pPr>
      <w:r w:rsidRPr="004D560E">
        <w:rPr>
          <w:rFonts w:ascii="Times New Roman" w:hAnsi="Times New Roman" w:cs="Times New Roman"/>
          <w:b/>
          <w:bCs/>
          <w:sz w:val="28"/>
          <w:szCs w:val="28"/>
        </w:rPr>
        <w:lastRenderedPageBreak/>
        <w:t>Статья 21. Конференция граждан</w:t>
      </w:r>
    </w:p>
    <w:p w14:paraId="384FB074" w14:textId="77777777" w:rsidR="006F333D" w:rsidRPr="004D560E" w:rsidRDefault="006F333D" w:rsidP="006F333D">
      <w:pPr>
        <w:spacing w:after="0" w:line="240" w:lineRule="auto"/>
        <w:ind w:firstLine="709"/>
        <w:jc w:val="both"/>
        <w:rPr>
          <w:rFonts w:ascii="Times New Roman" w:hAnsi="Times New Roman" w:cs="Times New Roman"/>
          <w:sz w:val="28"/>
          <w:szCs w:val="28"/>
        </w:rPr>
      </w:pPr>
    </w:p>
    <w:p w14:paraId="4E87E14F" w14:textId="6077BA90"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1. Для обсуждения вопросов местного значения, затрагивающих интересы всех жителей муниципального образования Восточно-Одоевское Одоевского района,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14:paraId="794A932B" w14:textId="6C3D0ADD"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Конференции граждан также могут осуществлять полномочия собраний граждан.</w:t>
      </w:r>
    </w:p>
    <w:p w14:paraId="49875A4D" w14:textId="7CD6B758"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2. Порядок назначения и проведения конференций граждан, порядок избрания делегатов определяются нормативным правовым актом Собрания депутатов муниципального образования Восточно-Одоевское Одоевского района, уставом территориального общественного самоуправления.</w:t>
      </w:r>
    </w:p>
    <w:p w14:paraId="68A012BD" w14:textId="77777777" w:rsidR="006F333D" w:rsidRPr="004D560E" w:rsidRDefault="006F333D" w:rsidP="006F333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3. Итоги конференции граждан (собрания делегатов) подлежат официальному опубликованию (обнародованию).</w:t>
      </w:r>
    </w:p>
    <w:p w14:paraId="258F505A" w14:textId="6745614D" w:rsidR="006F333D" w:rsidRPr="004D560E" w:rsidRDefault="006F333D" w:rsidP="00C57B0D">
      <w:pPr>
        <w:spacing w:after="0" w:line="240" w:lineRule="auto"/>
        <w:jc w:val="both"/>
        <w:rPr>
          <w:rFonts w:ascii="Times New Roman" w:hAnsi="Times New Roman" w:cs="Times New Roman"/>
          <w:sz w:val="28"/>
          <w:szCs w:val="28"/>
        </w:rPr>
      </w:pPr>
    </w:p>
    <w:p w14:paraId="4225D6D3" w14:textId="1B19E2AD" w:rsidR="00C57B0D" w:rsidRPr="004D560E" w:rsidRDefault="006F333D" w:rsidP="00DD37B2">
      <w:pPr>
        <w:spacing w:after="0" w:line="240" w:lineRule="auto"/>
        <w:ind w:firstLine="709"/>
        <w:jc w:val="both"/>
        <w:rPr>
          <w:rFonts w:ascii="Times New Roman" w:hAnsi="Times New Roman" w:cs="Times New Roman"/>
          <w:b/>
          <w:bCs/>
          <w:sz w:val="28"/>
          <w:szCs w:val="28"/>
        </w:rPr>
      </w:pPr>
      <w:r w:rsidRPr="004D560E">
        <w:rPr>
          <w:rFonts w:ascii="Times New Roman" w:hAnsi="Times New Roman" w:cs="Times New Roman"/>
          <w:b/>
          <w:bCs/>
          <w:sz w:val="28"/>
          <w:szCs w:val="28"/>
        </w:rPr>
        <w:t>Статья 22. Опрос граждан</w:t>
      </w:r>
    </w:p>
    <w:p w14:paraId="4B19C137" w14:textId="77777777" w:rsidR="001F1E83" w:rsidRPr="004D560E" w:rsidRDefault="001F1E83" w:rsidP="00DD37B2">
      <w:pPr>
        <w:spacing w:after="0" w:line="240" w:lineRule="auto"/>
        <w:ind w:firstLine="709"/>
        <w:jc w:val="both"/>
        <w:rPr>
          <w:rFonts w:ascii="Times New Roman" w:hAnsi="Times New Roman" w:cs="Times New Roman"/>
          <w:b/>
          <w:bCs/>
          <w:sz w:val="28"/>
          <w:szCs w:val="28"/>
        </w:rPr>
      </w:pPr>
    </w:p>
    <w:p w14:paraId="2EF8BBBF" w14:textId="0CBD8EFF"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1. Опрос граждан проводится на всей территории или на части территории муниципального образования Восточно-Одоевское Одоевского района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14:paraId="2A032468" w14:textId="1CDA086D" w:rsidR="006F333D" w:rsidRPr="004D560E" w:rsidRDefault="006F333D" w:rsidP="0028463C">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Результаты опроса носят рекомендательный характер.</w:t>
      </w:r>
    </w:p>
    <w:p w14:paraId="5568EEAB" w14:textId="6C56F2CC" w:rsidR="006F333D" w:rsidRPr="004D560E" w:rsidRDefault="006F333D" w:rsidP="00C57B0D">
      <w:pPr>
        <w:spacing w:after="0" w:line="240" w:lineRule="auto"/>
        <w:ind w:firstLine="709"/>
        <w:jc w:val="both"/>
        <w:rPr>
          <w:rFonts w:ascii="Times New Roman" w:hAnsi="Times New Roman" w:cs="Times New Roman"/>
          <w:bCs/>
          <w:sz w:val="28"/>
          <w:szCs w:val="28"/>
        </w:rPr>
      </w:pPr>
      <w:r w:rsidRPr="004D560E">
        <w:rPr>
          <w:rFonts w:ascii="Times New Roman" w:hAnsi="Times New Roman" w:cs="Times New Roman"/>
          <w:sz w:val="28"/>
          <w:szCs w:val="28"/>
        </w:rPr>
        <w:t>2. В опросе граждан имеют право участвовать жители муниципального образования Восточно-Одоевское Одоевского района, обладающие избирательным правом.</w:t>
      </w:r>
      <w:r w:rsidR="0028463C" w:rsidRPr="004D560E">
        <w:rPr>
          <w:rFonts w:ascii="Times New Roman" w:hAnsi="Times New Roman" w:cs="Times New Roman"/>
          <w:bCs/>
          <w:sz w:val="28"/>
          <w:szCs w:val="28"/>
        </w:rPr>
        <w:t xml:space="preserve"> В опросе граждан по вопросу выявления мнения граждан о поддержке инициативного проекта вправе участвовать жители муниципального образования Восточно-Одоевское Одоевского района или его части, в которых предлагается реализовать инициативный проект, достигшие шестнадцатилетнего возраста.</w:t>
      </w:r>
    </w:p>
    <w:p w14:paraId="5EAD605D" w14:textId="70E5B841" w:rsidR="0028463C" w:rsidRPr="00F12D85" w:rsidRDefault="0028463C" w:rsidP="00C57B0D">
      <w:pPr>
        <w:spacing w:after="0" w:line="240" w:lineRule="auto"/>
        <w:ind w:firstLine="709"/>
        <w:jc w:val="both"/>
        <w:rPr>
          <w:rFonts w:ascii="Times New Roman" w:hAnsi="Times New Roman" w:cs="Times New Roman"/>
          <w:sz w:val="20"/>
          <w:szCs w:val="20"/>
        </w:rPr>
      </w:pPr>
      <w:r w:rsidRPr="00F12D85">
        <w:rPr>
          <w:rFonts w:ascii="Times New Roman" w:hAnsi="Times New Roman" w:cs="Times New Roman"/>
          <w:sz w:val="20"/>
          <w:szCs w:val="20"/>
        </w:rPr>
        <w:t>(часть 2 в редакции </w:t>
      </w:r>
      <w:hyperlink r:id="rId17" w:tgtFrame="_blank" w:history="1">
        <w:r w:rsidRPr="00F12D85">
          <w:rPr>
            <w:rStyle w:val="2"/>
            <w:rFonts w:ascii="Times New Roman" w:hAnsi="Times New Roman" w:cs="Times New Roman"/>
            <w:sz w:val="20"/>
            <w:szCs w:val="20"/>
          </w:rPr>
          <w:t>решения Собрания депутатов муниципального образования Восточно-Одоевское Одоевского района от 20.06.2021 № 18-135</w:t>
        </w:r>
      </w:hyperlink>
      <w:r w:rsidRPr="00F12D85">
        <w:rPr>
          <w:rFonts w:ascii="Times New Roman" w:hAnsi="Times New Roman" w:cs="Times New Roman"/>
          <w:sz w:val="20"/>
          <w:szCs w:val="20"/>
        </w:rPr>
        <w:t>)</w:t>
      </w:r>
    </w:p>
    <w:p w14:paraId="4800D91E" w14:textId="70B181CC"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3. Опрос граждан проводится по инициативе:</w:t>
      </w:r>
    </w:p>
    <w:p w14:paraId="10F5B966" w14:textId="64CD6F89"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1) Собрания депутатов муниципального образования Восточно-Одоевское Одоевского района или главы муниципального образования Восточно-Одоевское Одоевского района - по вопросам местного значения;</w:t>
      </w:r>
    </w:p>
    <w:p w14:paraId="5EEECC4A" w14:textId="3921F7C5"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2) органов государственной власти Тульской области - для учета мнения граждан при принятии решений об изменении целевого назначения земель муниципального образования Восточно-Одоевское Одоевского района для объектов регионального и межрегионального значения.</w:t>
      </w:r>
    </w:p>
    <w:p w14:paraId="672B1AA1" w14:textId="07073BB7" w:rsidR="0028463C" w:rsidRPr="004D560E" w:rsidRDefault="0028463C" w:rsidP="00C57B0D">
      <w:pPr>
        <w:spacing w:after="0" w:line="240" w:lineRule="auto"/>
        <w:ind w:firstLine="709"/>
        <w:jc w:val="both"/>
        <w:rPr>
          <w:rFonts w:ascii="Times New Roman" w:hAnsi="Times New Roman" w:cs="Times New Roman"/>
          <w:bCs/>
          <w:sz w:val="28"/>
          <w:szCs w:val="28"/>
        </w:rPr>
      </w:pPr>
      <w:r w:rsidRPr="004D560E">
        <w:rPr>
          <w:rFonts w:ascii="Times New Roman" w:hAnsi="Times New Roman" w:cs="Times New Roman"/>
          <w:bCs/>
          <w:sz w:val="28"/>
          <w:szCs w:val="28"/>
        </w:rPr>
        <w:t xml:space="preserve">3) жителей муниципального образования Восточно-Одоевское Одоевского района или его части, в которых предлагается реализовать </w:t>
      </w:r>
      <w:r w:rsidRPr="004D560E">
        <w:rPr>
          <w:rFonts w:ascii="Times New Roman" w:hAnsi="Times New Roman" w:cs="Times New Roman"/>
          <w:bCs/>
          <w:sz w:val="28"/>
          <w:szCs w:val="28"/>
        </w:rPr>
        <w:lastRenderedPageBreak/>
        <w:t>инициативный проект, достигших шестнадцатилетнего возраста, - для выявления мнения граждан о поддержке данного инициативного проекта.</w:t>
      </w:r>
    </w:p>
    <w:p w14:paraId="3B8A9001" w14:textId="7CC62DF7" w:rsidR="0028463C" w:rsidRPr="00F12D85" w:rsidRDefault="0028463C" w:rsidP="00C57B0D">
      <w:pPr>
        <w:spacing w:after="0" w:line="240" w:lineRule="auto"/>
        <w:ind w:firstLine="709"/>
        <w:jc w:val="both"/>
        <w:rPr>
          <w:rFonts w:ascii="Times New Roman" w:hAnsi="Times New Roman" w:cs="Times New Roman"/>
          <w:sz w:val="28"/>
          <w:szCs w:val="28"/>
        </w:rPr>
      </w:pPr>
      <w:r w:rsidRPr="00F12D85">
        <w:rPr>
          <w:rFonts w:ascii="Times New Roman" w:hAnsi="Times New Roman" w:cs="Times New Roman"/>
        </w:rPr>
        <w:t>(пункт введен </w:t>
      </w:r>
      <w:hyperlink r:id="rId18" w:tgtFrame="_blank" w:history="1">
        <w:r w:rsidRPr="00F12D85">
          <w:rPr>
            <w:rStyle w:val="2"/>
            <w:rFonts w:ascii="Times New Roman" w:hAnsi="Times New Roman" w:cs="Times New Roman"/>
          </w:rPr>
          <w:t>решением Собрания депутатов муниципального образования Восточно-Одоевское Одоевского района от 20.05.2021 № 18-135</w:t>
        </w:r>
      </w:hyperlink>
      <w:r w:rsidRPr="00F12D85">
        <w:rPr>
          <w:rFonts w:ascii="Times New Roman" w:hAnsi="Times New Roman" w:cs="Times New Roman"/>
        </w:rPr>
        <w:t>)</w:t>
      </w:r>
    </w:p>
    <w:p w14:paraId="0DC26248" w14:textId="0DD8001A"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4. Порядок назначения и проведения опроса граждан определяется нормативным правовым актом Собрания депутатов муниципального образования Восточно-Одоевское Одоевского района в соответствии с законом Тульской области.</w:t>
      </w:r>
    </w:p>
    <w:p w14:paraId="6095AC98" w14:textId="27807FCC" w:rsidR="006F333D" w:rsidRPr="00F12D85"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5. Решение о назначении опроса граждан принимается Собранием депутатов муниципального образования Восточно-Одоевское Одоевского района.</w:t>
      </w:r>
      <w:r w:rsidR="0028463C" w:rsidRPr="004D560E">
        <w:rPr>
          <w:rFonts w:ascii="Times New Roman" w:hAnsi="Times New Roman" w:cs="Times New Roman"/>
          <w:bCs/>
          <w:sz w:val="28"/>
          <w:szCs w:val="28"/>
        </w:rPr>
        <w:t xml:space="preserve"> Для проведения опроса граждан может использоваться официальный сайт муниципального образования Восточно-Одоевское Одоевского района в информационно-телекоммуникационной сети </w:t>
      </w:r>
      <w:r w:rsidR="0028463C" w:rsidRPr="004D560E">
        <w:rPr>
          <w:rFonts w:ascii="Times New Roman" w:hAnsi="Times New Roman" w:cs="Times New Roman"/>
          <w:sz w:val="28"/>
          <w:szCs w:val="28"/>
        </w:rPr>
        <w:t>«</w:t>
      </w:r>
      <w:r w:rsidR="0028463C" w:rsidRPr="004D560E">
        <w:rPr>
          <w:rFonts w:ascii="Times New Roman" w:hAnsi="Times New Roman" w:cs="Times New Roman"/>
          <w:bCs/>
          <w:sz w:val="28"/>
          <w:szCs w:val="28"/>
        </w:rPr>
        <w:t>Интернет</w:t>
      </w:r>
      <w:r w:rsidR="0028463C" w:rsidRPr="004D560E">
        <w:rPr>
          <w:rFonts w:ascii="Times New Roman" w:hAnsi="Times New Roman" w:cs="Times New Roman"/>
          <w:sz w:val="28"/>
          <w:szCs w:val="28"/>
        </w:rPr>
        <w:t xml:space="preserve">» по адресу: </w:t>
      </w:r>
      <w:hyperlink r:id="rId19" w:history="1">
        <w:r w:rsidR="0028463C" w:rsidRPr="00F12D85">
          <w:rPr>
            <w:rStyle w:val="a8"/>
            <w:rFonts w:ascii="Times New Roman" w:hAnsi="Times New Roman" w:cs="Times New Roman"/>
            <w:color w:val="auto"/>
            <w:sz w:val="28"/>
            <w:szCs w:val="28"/>
            <w:u w:val="none"/>
            <w:lang w:val="en-US"/>
          </w:rPr>
          <w:t>http</w:t>
        </w:r>
        <w:r w:rsidR="0028463C" w:rsidRPr="00F12D85">
          <w:rPr>
            <w:rStyle w:val="a8"/>
            <w:rFonts w:ascii="Times New Roman" w:hAnsi="Times New Roman" w:cs="Times New Roman"/>
            <w:color w:val="auto"/>
            <w:sz w:val="28"/>
            <w:szCs w:val="28"/>
            <w:u w:val="none"/>
          </w:rPr>
          <w:t>://</w:t>
        </w:r>
        <w:r w:rsidR="0028463C" w:rsidRPr="00F12D85">
          <w:rPr>
            <w:rStyle w:val="a8"/>
            <w:rFonts w:ascii="Times New Roman" w:hAnsi="Times New Roman" w:cs="Times New Roman"/>
            <w:color w:val="auto"/>
            <w:sz w:val="28"/>
            <w:szCs w:val="28"/>
            <w:u w:val="none"/>
            <w:lang w:val="en-US"/>
          </w:rPr>
          <w:t>vostochno</w:t>
        </w:r>
        <w:r w:rsidR="0028463C" w:rsidRPr="00F12D85">
          <w:rPr>
            <w:rStyle w:val="a8"/>
            <w:rFonts w:ascii="Times New Roman" w:hAnsi="Times New Roman" w:cs="Times New Roman"/>
            <w:color w:val="auto"/>
            <w:sz w:val="28"/>
            <w:szCs w:val="28"/>
            <w:u w:val="none"/>
          </w:rPr>
          <w:t>-</w:t>
        </w:r>
        <w:r w:rsidR="0028463C" w:rsidRPr="00F12D85">
          <w:rPr>
            <w:rStyle w:val="a8"/>
            <w:rFonts w:ascii="Times New Roman" w:hAnsi="Times New Roman" w:cs="Times New Roman"/>
            <w:color w:val="auto"/>
            <w:sz w:val="28"/>
            <w:szCs w:val="28"/>
            <w:u w:val="none"/>
            <w:lang w:val="en-US"/>
          </w:rPr>
          <w:t>odoevskoe</w:t>
        </w:r>
        <w:r w:rsidR="0028463C" w:rsidRPr="00F12D85">
          <w:rPr>
            <w:rStyle w:val="a8"/>
            <w:rFonts w:ascii="Times New Roman" w:hAnsi="Times New Roman" w:cs="Times New Roman"/>
            <w:color w:val="auto"/>
            <w:sz w:val="28"/>
            <w:szCs w:val="28"/>
            <w:u w:val="none"/>
          </w:rPr>
          <w:t>.</w:t>
        </w:r>
        <w:r w:rsidR="0028463C" w:rsidRPr="00F12D85">
          <w:rPr>
            <w:rStyle w:val="a8"/>
            <w:rFonts w:ascii="Times New Roman" w:hAnsi="Times New Roman" w:cs="Times New Roman"/>
            <w:color w:val="auto"/>
            <w:sz w:val="28"/>
            <w:szCs w:val="28"/>
            <w:u w:val="none"/>
            <w:lang w:val="en-US"/>
          </w:rPr>
          <w:t>ru</w:t>
        </w:r>
        <w:r w:rsidR="0028463C" w:rsidRPr="00F12D85">
          <w:rPr>
            <w:rStyle w:val="a8"/>
            <w:rFonts w:ascii="Times New Roman" w:hAnsi="Times New Roman" w:cs="Times New Roman"/>
            <w:color w:val="auto"/>
            <w:sz w:val="28"/>
            <w:szCs w:val="28"/>
            <w:u w:val="none"/>
          </w:rPr>
          <w:t>/</w:t>
        </w:r>
      </w:hyperlink>
      <w:r w:rsidR="0028463C" w:rsidRPr="00F12D85">
        <w:rPr>
          <w:rFonts w:ascii="Times New Roman" w:hAnsi="Times New Roman" w:cs="Times New Roman"/>
          <w:sz w:val="28"/>
          <w:szCs w:val="28"/>
        </w:rPr>
        <w:t>.</w:t>
      </w:r>
    </w:p>
    <w:p w14:paraId="6A895C5A" w14:textId="0CC06DB8" w:rsidR="0028463C" w:rsidRPr="00F12D85" w:rsidRDefault="0028463C" w:rsidP="00C57B0D">
      <w:pPr>
        <w:spacing w:after="0" w:line="240" w:lineRule="auto"/>
        <w:ind w:firstLine="709"/>
        <w:jc w:val="both"/>
        <w:rPr>
          <w:rFonts w:ascii="Times New Roman" w:hAnsi="Times New Roman" w:cs="Times New Roman"/>
          <w:sz w:val="20"/>
          <w:szCs w:val="20"/>
        </w:rPr>
      </w:pPr>
      <w:r w:rsidRPr="00F12D85">
        <w:rPr>
          <w:rFonts w:ascii="Times New Roman" w:hAnsi="Times New Roman" w:cs="Times New Roman"/>
          <w:sz w:val="20"/>
          <w:szCs w:val="20"/>
        </w:rPr>
        <w:t>(часть 5 в редакции </w:t>
      </w:r>
      <w:hyperlink r:id="rId20" w:tgtFrame="_blank" w:history="1">
        <w:r w:rsidRPr="00F12D85">
          <w:rPr>
            <w:rStyle w:val="2"/>
            <w:rFonts w:ascii="Times New Roman" w:hAnsi="Times New Roman" w:cs="Times New Roman"/>
            <w:sz w:val="20"/>
            <w:szCs w:val="20"/>
          </w:rPr>
          <w:t>решения Собрания депутатов муниципального образования Восточно-Одоевское Одоевского района от 20.06.2021 № 18-135</w:t>
        </w:r>
      </w:hyperlink>
      <w:r w:rsidRPr="00F12D85">
        <w:rPr>
          <w:rFonts w:ascii="Times New Roman" w:hAnsi="Times New Roman" w:cs="Times New Roman"/>
          <w:sz w:val="20"/>
          <w:szCs w:val="20"/>
        </w:rPr>
        <w:t>)</w:t>
      </w:r>
    </w:p>
    <w:p w14:paraId="6E2C6EAA" w14:textId="40508586"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6. Жители муниципального образования Восточно-Одоевское Одоевского района должны быть проинформированы о проведении опроса граждан не менее чем за 10 дней до его проведения.</w:t>
      </w:r>
    </w:p>
    <w:p w14:paraId="0D9EC91A" w14:textId="6C1F3986"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7. Финансирование мероприятий, связанных с подготовкой и проведением опроса граждан, осуществляется:</w:t>
      </w:r>
    </w:p>
    <w:p w14:paraId="49AD1A59" w14:textId="6C792279"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1) за счет средств местного бюджета - при проведении его по инициативе органов местного самоуправления муниципального образования Восточно-Одоевское Одоевского района</w:t>
      </w:r>
      <w:r w:rsidR="007D6767" w:rsidRPr="004D560E">
        <w:rPr>
          <w:rFonts w:ascii="Times New Roman" w:hAnsi="Times New Roman" w:cs="Times New Roman"/>
          <w:bCs/>
          <w:sz w:val="28"/>
          <w:szCs w:val="28"/>
        </w:rPr>
        <w:t xml:space="preserve"> или жителей муниципального образования Восточно-Одоевское Одоевского района</w:t>
      </w:r>
      <w:r w:rsidRPr="004D560E">
        <w:rPr>
          <w:rFonts w:ascii="Times New Roman" w:hAnsi="Times New Roman" w:cs="Times New Roman"/>
          <w:sz w:val="28"/>
          <w:szCs w:val="28"/>
        </w:rPr>
        <w:t>;</w:t>
      </w:r>
    </w:p>
    <w:p w14:paraId="7E2C7975" w14:textId="117FF179" w:rsidR="007D6767" w:rsidRPr="00DE3C94" w:rsidRDefault="00DE3C94" w:rsidP="00C57B0D">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 </w:t>
      </w:r>
    </w:p>
    <w:p w14:paraId="5F84FE2B" w14:textId="537C8632"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2) за счет средств бюджета Тульской области - при проведении его по инициативе органов государственной власти Тульской области.</w:t>
      </w:r>
    </w:p>
    <w:p w14:paraId="0C1791D7" w14:textId="77777777" w:rsidR="006F333D" w:rsidRPr="00F12D85" w:rsidRDefault="006F333D" w:rsidP="006F333D">
      <w:pPr>
        <w:spacing w:after="0" w:line="240" w:lineRule="auto"/>
        <w:ind w:firstLine="709"/>
        <w:jc w:val="both"/>
        <w:rPr>
          <w:rFonts w:ascii="Times New Roman" w:hAnsi="Times New Roman" w:cs="Times New Roman"/>
          <w:sz w:val="20"/>
          <w:szCs w:val="20"/>
        </w:rPr>
      </w:pPr>
      <w:r w:rsidRPr="00F12D85">
        <w:rPr>
          <w:rFonts w:ascii="Times New Roman" w:hAnsi="Times New Roman" w:cs="Times New Roman"/>
          <w:sz w:val="20"/>
          <w:szCs w:val="20"/>
        </w:rPr>
        <w:t>(в редакции решения Собрания депутатов муниципального образования Восточно-Одоевское Одоевского района от 05.03.2015 № 8-46)</w:t>
      </w:r>
    </w:p>
    <w:p w14:paraId="7906D411" w14:textId="2824F32C" w:rsidR="006F333D" w:rsidRPr="004D560E" w:rsidRDefault="006F333D" w:rsidP="00DD37B2">
      <w:pPr>
        <w:spacing w:after="0" w:line="240" w:lineRule="auto"/>
        <w:jc w:val="both"/>
        <w:rPr>
          <w:rFonts w:ascii="Times New Roman" w:hAnsi="Times New Roman" w:cs="Times New Roman"/>
          <w:b/>
          <w:bCs/>
          <w:sz w:val="28"/>
          <w:szCs w:val="28"/>
        </w:rPr>
      </w:pPr>
      <w:r w:rsidRPr="004D560E">
        <w:rPr>
          <w:rFonts w:ascii="Times New Roman" w:hAnsi="Times New Roman" w:cs="Times New Roman"/>
          <w:b/>
          <w:bCs/>
          <w:sz w:val="28"/>
          <w:szCs w:val="28"/>
        </w:rPr>
        <w:t xml:space="preserve"> </w:t>
      </w:r>
    </w:p>
    <w:p w14:paraId="16027E9F" w14:textId="77777777" w:rsidR="006F333D" w:rsidRPr="004D560E" w:rsidRDefault="006F333D" w:rsidP="006F333D">
      <w:pPr>
        <w:spacing w:after="0" w:line="240" w:lineRule="auto"/>
        <w:ind w:firstLine="709"/>
        <w:jc w:val="both"/>
        <w:rPr>
          <w:rFonts w:ascii="Times New Roman" w:hAnsi="Times New Roman" w:cs="Times New Roman"/>
          <w:b/>
          <w:bCs/>
          <w:sz w:val="28"/>
          <w:szCs w:val="28"/>
        </w:rPr>
      </w:pPr>
      <w:r w:rsidRPr="004D560E">
        <w:rPr>
          <w:rFonts w:ascii="Times New Roman" w:hAnsi="Times New Roman" w:cs="Times New Roman"/>
          <w:b/>
          <w:bCs/>
          <w:sz w:val="28"/>
          <w:szCs w:val="28"/>
        </w:rPr>
        <w:t>Статья 23. Обращения граждан в органы местного самоуправления</w:t>
      </w:r>
    </w:p>
    <w:p w14:paraId="1FDF695F" w14:textId="6DCF338A" w:rsidR="006F333D" w:rsidRPr="004D560E" w:rsidRDefault="006F333D" w:rsidP="00DD37B2">
      <w:pPr>
        <w:spacing w:after="0" w:line="240" w:lineRule="auto"/>
        <w:jc w:val="both"/>
        <w:rPr>
          <w:rFonts w:ascii="Times New Roman" w:hAnsi="Times New Roman" w:cs="Times New Roman"/>
          <w:sz w:val="28"/>
          <w:szCs w:val="28"/>
        </w:rPr>
      </w:pPr>
    </w:p>
    <w:p w14:paraId="45D36C80" w14:textId="40F92719"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1. Граждане имеют право на индивидуальные и коллективные обращения в органы местного самоуправления.</w:t>
      </w:r>
    </w:p>
    <w:p w14:paraId="321C0CA3" w14:textId="315DCE90"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14:paraId="5DA0F01D" w14:textId="77777777" w:rsidR="00015AD6" w:rsidRPr="004D560E" w:rsidRDefault="006F333D" w:rsidP="00015AD6">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457C4B84" w14:textId="36339CFC" w:rsidR="006F333D" w:rsidRPr="00F12D85" w:rsidRDefault="006F333D" w:rsidP="00015AD6">
      <w:pPr>
        <w:spacing w:after="0" w:line="240" w:lineRule="auto"/>
        <w:ind w:firstLine="709"/>
        <w:jc w:val="both"/>
        <w:rPr>
          <w:rFonts w:ascii="Times New Roman" w:hAnsi="Times New Roman" w:cs="Times New Roman"/>
          <w:sz w:val="20"/>
          <w:szCs w:val="20"/>
        </w:rPr>
      </w:pPr>
      <w:r w:rsidRPr="00F12D85">
        <w:rPr>
          <w:rFonts w:ascii="Times New Roman" w:hAnsi="Times New Roman" w:cs="Times New Roman"/>
          <w:sz w:val="20"/>
          <w:szCs w:val="20"/>
        </w:rPr>
        <w:t>(в редакции решения Собрания депутатов муниципального образования Восточно-Одоевское Одоевского района от 04.06.2007 №22-87</w:t>
      </w:r>
      <w:r w:rsidR="00F12D85">
        <w:rPr>
          <w:rFonts w:ascii="Times New Roman" w:hAnsi="Times New Roman" w:cs="Times New Roman"/>
          <w:sz w:val="20"/>
          <w:szCs w:val="20"/>
        </w:rPr>
        <w:t>)</w:t>
      </w:r>
    </w:p>
    <w:p w14:paraId="4C69E5F6" w14:textId="77777777" w:rsidR="006F333D" w:rsidRPr="004D560E" w:rsidRDefault="006F333D" w:rsidP="006F333D">
      <w:pPr>
        <w:spacing w:after="0" w:line="240" w:lineRule="auto"/>
        <w:ind w:firstLine="709"/>
        <w:jc w:val="both"/>
        <w:rPr>
          <w:rFonts w:ascii="Times New Roman" w:hAnsi="Times New Roman" w:cs="Times New Roman"/>
          <w:sz w:val="28"/>
          <w:szCs w:val="28"/>
        </w:rPr>
      </w:pPr>
    </w:p>
    <w:p w14:paraId="785BEAF6" w14:textId="34E40F4D" w:rsidR="00252C53" w:rsidRDefault="00252C53" w:rsidP="006F333D">
      <w:pPr>
        <w:spacing w:after="0" w:line="240" w:lineRule="auto"/>
        <w:ind w:firstLine="709"/>
        <w:jc w:val="both"/>
        <w:rPr>
          <w:rFonts w:ascii="Times New Roman" w:hAnsi="Times New Roman" w:cs="Times New Roman"/>
          <w:b/>
          <w:bCs/>
          <w:sz w:val="28"/>
          <w:szCs w:val="28"/>
        </w:rPr>
      </w:pPr>
    </w:p>
    <w:p w14:paraId="2C2BCA13" w14:textId="77777777" w:rsidR="00CD61D3" w:rsidRDefault="00CD61D3" w:rsidP="006F333D">
      <w:pPr>
        <w:spacing w:after="0" w:line="240" w:lineRule="auto"/>
        <w:ind w:firstLine="709"/>
        <w:jc w:val="both"/>
        <w:rPr>
          <w:rFonts w:ascii="Times New Roman" w:hAnsi="Times New Roman" w:cs="Times New Roman"/>
          <w:b/>
          <w:bCs/>
          <w:sz w:val="28"/>
          <w:szCs w:val="28"/>
        </w:rPr>
      </w:pPr>
    </w:p>
    <w:p w14:paraId="15A7F47F" w14:textId="556E0252" w:rsidR="006F333D" w:rsidRPr="004D560E" w:rsidRDefault="006F333D" w:rsidP="006F333D">
      <w:pPr>
        <w:spacing w:after="0" w:line="240" w:lineRule="auto"/>
        <w:ind w:firstLine="709"/>
        <w:jc w:val="both"/>
        <w:rPr>
          <w:rFonts w:ascii="Times New Roman" w:hAnsi="Times New Roman" w:cs="Times New Roman"/>
          <w:b/>
          <w:bCs/>
          <w:sz w:val="28"/>
          <w:szCs w:val="28"/>
        </w:rPr>
      </w:pPr>
      <w:r w:rsidRPr="004D560E">
        <w:rPr>
          <w:rFonts w:ascii="Times New Roman" w:hAnsi="Times New Roman" w:cs="Times New Roman"/>
          <w:b/>
          <w:bCs/>
          <w:sz w:val="28"/>
          <w:szCs w:val="28"/>
        </w:rPr>
        <w:lastRenderedPageBreak/>
        <w:t>Глава IV. ОРГАНЫ МЕСТНОГО САМОУПРАВЛЕНИЯ И ДОЛЖНОСТНЫЕ ЛИЦА МЕСТНОГО САМОУПРАВЛЕНИЯ</w:t>
      </w:r>
    </w:p>
    <w:p w14:paraId="6C708DE3" w14:textId="77777777" w:rsidR="006F333D" w:rsidRPr="004D560E" w:rsidRDefault="006F333D" w:rsidP="00DD37B2">
      <w:pPr>
        <w:spacing w:after="0" w:line="240" w:lineRule="auto"/>
        <w:jc w:val="both"/>
        <w:rPr>
          <w:rFonts w:ascii="Times New Roman" w:hAnsi="Times New Roman" w:cs="Times New Roman"/>
          <w:sz w:val="28"/>
          <w:szCs w:val="28"/>
        </w:rPr>
      </w:pPr>
    </w:p>
    <w:p w14:paraId="35002D7C" w14:textId="77777777" w:rsidR="006F333D" w:rsidRPr="004D560E" w:rsidRDefault="006F333D" w:rsidP="006F333D">
      <w:pPr>
        <w:spacing w:after="0" w:line="240" w:lineRule="auto"/>
        <w:ind w:firstLine="709"/>
        <w:jc w:val="both"/>
        <w:rPr>
          <w:rFonts w:ascii="Times New Roman" w:hAnsi="Times New Roman" w:cs="Times New Roman"/>
          <w:b/>
          <w:bCs/>
          <w:sz w:val="28"/>
          <w:szCs w:val="28"/>
        </w:rPr>
      </w:pPr>
      <w:r w:rsidRPr="004D560E">
        <w:rPr>
          <w:rFonts w:ascii="Times New Roman" w:hAnsi="Times New Roman" w:cs="Times New Roman"/>
          <w:b/>
          <w:bCs/>
          <w:sz w:val="28"/>
          <w:szCs w:val="28"/>
        </w:rPr>
        <w:t>Статья 24. Органы местного самоуправления и должностные лица местного самоуправления</w:t>
      </w:r>
    </w:p>
    <w:p w14:paraId="0D2FC609" w14:textId="686F8CA3" w:rsidR="006F333D" w:rsidRPr="004D560E" w:rsidRDefault="006F333D" w:rsidP="00DD37B2">
      <w:pPr>
        <w:spacing w:after="0" w:line="240" w:lineRule="auto"/>
        <w:jc w:val="both"/>
        <w:rPr>
          <w:rFonts w:ascii="Times New Roman" w:hAnsi="Times New Roman" w:cs="Times New Roman"/>
          <w:sz w:val="28"/>
          <w:szCs w:val="28"/>
        </w:rPr>
      </w:pPr>
    </w:p>
    <w:p w14:paraId="6173E3C3" w14:textId="1A732D3F"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1. Структуру органов местного самоуправления составляют Собрание депутатов (представительный орган) муниципального образования Восточно-Одоевское Одоевского района, глава муниципального образования Восточно-Одоевское Одоевского района, администрация муниципального образования Восточно-Одоевское Одоевского района, контрольно-счетный орган, обладающие собственными полномочиями по решению вопросов местного значения.</w:t>
      </w:r>
    </w:p>
    <w:p w14:paraId="27A42A67" w14:textId="4F9B902B"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Тульской области.</w:t>
      </w:r>
    </w:p>
    <w:p w14:paraId="4CC19B30" w14:textId="1DF6AA00"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3. Органы местного самоуправления муниципального образования Восточно-Одоевское Одоевского района не входят в систему органов государственной власти.</w:t>
      </w:r>
    </w:p>
    <w:p w14:paraId="43732777" w14:textId="1AE47674"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4. Изменение структуры органов местного самоуправления муниципального образования Восточно-Одоевское Одоевского района осуществляется не иначе как путем внесения изменений в настоящий Устав.</w:t>
      </w:r>
    </w:p>
    <w:p w14:paraId="155276FD" w14:textId="49A0F950"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5. Решение Собрания депутатов муниципального образования Восточно-Одоевское Одоевского района об изменении структуры органов местного самоуправления вступает в силу не ранее чем по истечении срока полномочий Собрания депутатов муниципального образования Восточно-Одоевское Одоевского района, принявшего указанное решение, за исключением случаев, предусмотренных Федеральным законом от 06.10.2003 г. № 131-ФЗ «Об общих принципах организации местного самоуправления в Российской Федерации».</w:t>
      </w:r>
    </w:p>
    <w:p w14:paraId="2C4CACBD" w14:textId="3F893C3E"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6. Финансовое обеспечение деятельности органов местного самоуправления муниципального образования Восточно-Одоевское Одоевского района осуществляется исключительно за счет собственных доходов бюджета муниципального образования Восточно-Одоевское Одоевского района.</w:t>
      </w:r>
    </w:p>
    <w:p w14:paraId="481A7E3B" w14:textId="02287C9A" w:rsidR="006F333D" w:rsidRPr="004D560E" w:rsidRDefault="006F333D" w:rsidP="00015AD6">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7. К должностным лицам местного самоуправления относятся:</w:t>
      </w:r>
    </w:p>
    <w:p w14:paraId="57709158" w14:textId="0ED8E99F"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1) глава муниципального образования Восточно-Одоевское Одоевского района - высшее должностное лицо муниципального образования Восточно-Одоевское Одоевского района;</w:t>
      </w:r>
    </w:p>
    <w:p w14:paraId="426BB49D" w14:textId="32873D19"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2) глава администрации муниципального образования Восточно-Одоевское Одоевского района;</w:t>
      </w:r>
    </w:p>
    <w:p w14:paraId="52CC260C" w14:textId="093FB4BD"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 xml:space="preserve">3) иные должностные лица: заместитель председателя Собрания депутатов муниципального образования Восточно-Одоевское Одоевского </w:t>
      </w:r>
      <w:r w:rsidRPr="004D560E">
        <w:rPr>
          <w:rFonts w:ascii="Times New Roman" w:hAnsi="Times New Roman" w:cs="Times New Roman"/>
          <w:sz w:val="28"/>
          <w:szCs w:val="28"/>
        </w:rPr>
        <w:lastRenderedPageBreak/>
        <w:t>района, заместитель главы администрации муниципального образования Восточно-Одоевское Одоевского района, руководители органов администрации муниципального образования Восточно-Одоевское Одоевского района, председатель контрольно-счетного органа муниципального образования Восточно-Одоевское Одоевского района.</w:t>
      </w:r>
    </w:p>
    <w:p w14:paraId="7CDC856E" w14:textId="77777777" w:rsidR="006F333D" w:rsidRPr="00F12D85" w:rsidRDefault="006F333D" w:rsidP="006F333D">
      <w:pPr>
        <w:spacing w:after="0" w:line="240" w:lineRule="auto"/>
        <w:ind w:firstLine="709"/>
        <w:jc w:val="both"/>
        <w:rPr>
          <w:rFonts w:ascii="Times New Roman" w:hAnsi="Times New Roman" w:cs="Times New Roman"/>
          <w:sz w:val="20"/>
          <w:szCs w:val="20"/>
        </w:rPr>
      </w:pPr>
      <w:r w:rsidRPr="00F12D85">
        <w:rPr>
          <w:rFonts w:ascii="Times New Roman" w:hAnsi="Times New Roman" w:cs="Times New Roman"/>
          <w:sz w:val="20"/>
          <w:szCs w:val="20"/>
        </w:rPr>
        <w:t>(в редакции решений Собрания депутатов муниципального образования Восточно-Одоевское Одоевского района от 29.02.2012 № 20-129, от 12.09.2014 № 44-375)</w:t>
      </w:r>
    </w:p>
    <w:p w14:paraId="21DC673C" w14:textId="25BA3E6A" w:rsidR="006F333D" w:rsidRPr="004D560E" w:rsidRDefault="006F333D" w:rsidP="00DD37B2">
      <w:pPr>
        <w:spacing w:after="0" w:line="240" w:lineRule="auto"/>
        <w:jc w:val="both"/>
        <w:rPr>
          <w:rFonts w:ascii="Times New Roman" w:hAnsi="Times New Roman" w:cs="Times New Roman"/>
          <w:sz w:val="28"/>
          <w:szCs w:val="28"/>
        </w:rPr>
      </w:pPr>
    </w:p>
    <w:p w14:paraId="12E774C1" w14:textId="1956634D" w:rsidR="006F333D" w:rsidRPr="004D560E" w:rsidRDefault="006F333D" w:rsidP="00C57B0D">
      <w:pPr>
        <w:spacing w:after="0" w:line="240" w:lineRule="auto"/>
        <w:ind w:firstLine="709"/>
        <w:jc w:val="both"/>
        <w:rPr>
          <w:rFonts w:ascii="Times New Roman" w:hAnsi="Times New Roman" w:cs="Times New Roman"/>
          <w:b/>
          <w:bCs/>
          <w:sz w:val="28"/>
          <w:szCs w:val="28"/>
        </w:rPr>
      </w:pPr>
      <w:r w:rsidRPr="004D560E">
        <w:rPr>
          <w:rFonts w:ascii="Times New Roman" w:hAnsi="Times New Roman" w:cs="Times New Roman"/>
          <w:b/>
          <w:bCs/>
          <w:sz w:val="28"/>
          <w:szCs w:val="28"/>
        </w:rPr>
        <w:t>Статья 25. Собрание депутатов муниципального образования Восточно-Одоевское Одоевского района</w:t>
      </w:r>
    </w:p>
    <w:p w14:paraId="5476CEE7" w14:textId="77777777" w:rsidR="006F333D" w:rsidRPr="004D560E" w:rsidRDefault="006F333D" w:rsidP="006F333D">
      <w:pPr>
        <w:spacing w:after="0" w:line="240" w:lineRule="auto"/>
        <w:ind w:firstLine="709"/>
        <w:jc w:val="both"/>
        <w:rPr>
          <w:rFonts w:ascii="Times New Roman" w:hAnsi="Times New Roman" w:cs="Times New Roman"/>
          <w:sz w:val="28"/>
          <w:szCs w:val="28"/>
        </w:rPr>
      </w:pPr>
    </w:p>
    <w:p w14:paraId="41AC0EEC" w14:textId="222C36D9"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1. Собрание депутатов муниципального образования Восточно-Одоевское Одоевского района состоит из 10 депутатов, избираемых на муниципальных выборах в соответствии с законодательством Российской Федерации и Тульской области о выборах на первый срок - 3 года, последующие сроки избрания - 5 лет.</w:t>
      </w:r>
    </w:p>
    <w:p w14:paraId="2D3AC6B2" w14:textId="1540ED50"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Собрание депутатов муниципального образования Восточно-Одоевское Одоевского района подотчетно и подконтрольно населению муниципального образования Восточно-Одоевское Одоевского района.</w:t>
      </w:r>
    </w:p>
    <w:p w14:paraId="750734D0" w14:textId="76DCDEAA"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2. Часть исключена решением Собрания депутатов муниципального образования Восточно-Одоевское Одоевского района от 12.09.2014 № 44-375.</w:t>
      </w:r>
    </w:p>
    <w:p w14:paraId="0844C84C" w14:textId="12572056"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3. Собрание депутатов муниципального образования Восточно-Одоевское Одоевского района обладает правами юридического лица.</w:t>
      </w:r>
    </w:p>
    <w:p w14:paraId="034B2786" w14:textId="33805165"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4. Собрание депутатов муниципального образования Восточно-Одоевское Одоевского района может осуществлять свои полномочия в случае избрания в его состав не менее двух третей от установленной частью 1 настоящей статьи численности депутатов. Заседание Собрания депутатов муниципального образования Восточно-Одоевское Одоевского района не может считаться правомочным, если на нем присутствуют менее 50 процентов от числа избранных депутатов. Заседания Собрания депутатов муниципального образования Восточно-Одоевское Одоевского района проводятся не реже одного раза в три месяца.</w:t>
      </w:r>
    </w:p>
    <w:p w14:paraId="7CA38C48" w14:textId="5CBF5479"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Вновь избранное Собрание депутатов муниципального образования Восточно-Одоевское Одоевского района собирается на первое заседание не позднее 30 дней со дня избрания Собрания депутатов муниципального образования Восточно-Одоевское Одоевского района в правомочном составе. Первое заседание открывает и ведет старейший по возрасту депутат.</w:t>
      </w:r>
    </w:p>
    <w:p w14:paraId="0A0FA2B5" w14:textId="33189C6B"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5. Расходы на обеспечение деятельности Собрания депутатов муниципального образования Восточно-Одоевское Одоевского района предусматриваются в бюджете муниципального образования Восточно-Одоевское Одоевского района отдельной строкой в соответствии с классификацией расходов бюджетов Российской Федерации.</w:t>
      </w:r>
    </w:p>
    <w:p w14:paraId="14E1A584" w14:textId="77777777" w:rsidR="006F333D" w:rsidRPr="00F12D85" w:rsidRDefault="006F333D" w:rsidP="006F333D">
      <w:pPr>
        <w:spacing w:after="0" w:line="240" w:lineRule="auto"/>
        <w:ind w:firstLine="709"/>
        <w:jc w:val="both"/>
        <w:rPr>
          <w:rFonts w:ascii="Times New Roman" w:hAnsi="Times New Roman" w:cs="Times New Roman"/>
          <w:sz w:val="20"/>
          <w:szCs w:val="20"/>
        </w:rPr>
      </w:pPr>
      <w:r w:rsidRPr="00F12D85">
        <w:rPr>
          <w:rFonts w:ascii="Times New Roman" w:hAnsi="Times New Roman" w:cs="Times New Roman"/>
          <w:sz w:val="20"/>
          <w:szCs w:val="20"/>
        </w:rPr>
        <w:t>(в редакции решений Собрания депутатов муниципального образования Восточно-Одоевское Одоевского района от 08.02.2008 №31-120, от 20.10.2008 №37-148, от 12.09.2014 № 44-375)</w:t>
      </w:r>
    </w:p>
    <w:p w14:paraId="45D870DE" w14:textId="6CB08247" w:rsidR="006F333D" w:rsidRPr="004D560E" w:rsidRDefault="006F333D" w:rsidP="00DD37B2">
      <w:pPr>
        <w:spacing w:after="0" w:line="240" w:lineRule="auto"/>
        <w:jc w:val="both"/>
        <w:rPr>
          <w:rFonts w:ascii="Times New Roman" w:hAnsi="Times New Roman" w:cs="Times New Roman"/>
          <w:sz w:val="28"/>
          <w:szCs w:val="28"/>
        </w:rPr>
      </w:pPr>
    </w:p>
    <w:p w14:paraId="1B6ED1DD" w14:textId="77777777" w:rsidR="006F333D" w:rsidRPr="004D560E" w:rsidRDefault="006F333D" w:rsidP="006F333D">
      <w:pPr>
        <w:spacing w:after="0" w:line="240" w:lineRule="auto"/>
        <w:ind w:firstLine="709"/>
        <w:jc w:val="both"/>
        <w:rPr>
          <w:rFonts w:ascii="Times New Roman" w:hAnsi="Times New Roman" w:cs="Times New Roman"/>
          <w:b/>
          <w:bCs/>
          <w:sz w:val="28"/>
          <w:szCs w:val="28"/>
        </w:rPr>
      </w:pPr>
      <w:r w:rsidRPr="004D560E">
        <w:rPr>
          <w:rFonts w:ascii="Times New Roman" w:hAnsi="Times New Roman" w:cs="Times New Roman"/>
          <w:b/>
          <w:bCs/>
          <w:sz w:val="28"/>
          <w:szCs w:val="28"/>
        </w:rPr>
        <w:lastRenderedPageBreak/>
        <w:t>Статья 26. Структура Собрания депутатов муниципального образования Восточно-Одоевское Одоевского района</w:t>
      </w:r>
    </w:p>
    <w:p w14:paraId="121A052B" w14:textId="446B6113" w:rsidR="006F333D" w:rsidRPr="004D560E" w:rsidRDefault="006F333D" w:rsidP="00DD37B2">
      <w:pPr>
        <w:spacing w:after="0" w:line="240" w:lineRule="auto"/>
        <w:jc w:val="both"/>
        <w:rPr>
          <w:rFonts w:ascii="Times New Roman" w:hAnsi="Times New Roman" w:cs="Times New Roman"/>
          <w:sz w:val="28"/>
          <w:szCs w:val="28"/>
        </w:rPr>
      </w:pPr>
    </w:p>
    <w:p w14:paraId="7284AD84" w14:textId="4A82C80A"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1. Собрание депутатов муниципального образования Восточно-Одоевское Одоевского района большинством голосов от установленной численности депутатов Собрания депутатов муниципального образования Восточно-Одоевское Одоевского района избирает открытым голосованием главу муниципального образования Восточно-Одоевское Одоевского района, который исполняет полномочия председателя Собрания депутатов муниципального образования Восточно-Одоевское Одоевского района.</w:t>
      </w:r>
    </w:p>
    <w:p w14:paraId="41011659" w14:textId="1641175B"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2. Организацию деятельности Собрания депутатов муниципального образования Восточно-Одоевское Одоевского района осуществляет глава муниципального образования Восточно-Одоевское Одоевского района в соответствии с регламентом Собрания депутатов муниципального образования Восточно-Одоевское Одоевского района.</w:t>
      </w:r>
    </w:p>
    <w:p w14:paraId="1A2224E3" w14:textId="5A29AADD"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3. Часть исключена решением Собрания депутатов муниципального образования Восточно-Одоевское Одоевского района от 12.09.2014 № 44-375.</w:t>
      </w:r>
    </w:p>
    <w:p w14:paraId="04085C70" w14:textId="0B8CD1F4"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4. Собрание депутатов муниципального образования Восточно-Одоевское Одоевского района принимает регламент, регулирующий вопросы организации и деятельности Собрания депутатов муниципального образования Восточно-Одоевское Одоевского района, а также порядок принятия решений Собранием депутатов муниципального образования Восточно-Одоевское Одоевского района.</w:t>
      </w:r>
    </w:p>
    <w:p w14:paraId="4D8E1D5F" w14:textId="6640E148" w:rsidR="006F333D" w:rsidRPr="004D560E" w:rsidRDefault="006F333D" w:rsidP="00015AD6">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5. Из числа депутатов Собрания депутатов муниципального образования Восточно-Одоевское Одоевского района на срок его полномочий избирается заместитель председателя Собрания депутатов муниципального образования Восточно-Одоевское Одоевского района. Порядок избрания заместителя председателя Собрания депутатов муниципального образования Восточно-Одоевское Одоевского района определяется регламентом Собрания депутатов муниципального образования Восточно-Одоевское Одоевского района.</w:t>
      </w:r>
    </w:p>
    <w:p w14:paraId="6DDF5E18" w14:textId="345F462C"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6. Часть исключена решением Собрания депутатов муниципального образования Восточно-Одоевское Одоевского района от 12.09.2014 № 44-375.</w:t>
      </w:r>
    </w:p>
    <w:p w14:paraId="357456B9" w14:textId="3A31FD7E"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7. Из числа депутатов Собрания депутатов муниципального образования Восточно-Одоевское Одоевского района на срок его полномочий могут создаваться постоянные комиссии по вопросам, отнесенным к компетенции Собрания депутатов муниципального образования Восточно-Одоевское Одоевского района.</w:t>
      </w:r>
    </w:p>
    <w:p w14:paraId="0088582C" w14:textId="2AD69807"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Собрание депутатов муниципального образования Восточно-Одоевское Одоевского района в целях осуществления контроля вправе создавать временные комиссии с привлечением общественности.</w:t>
      </w:r>
    </w:p>
    <w:p w14:paraId="07485A13" w14:textId="05930270"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Структура, порядок формирования, полномочия и организация работы комиссий определяются регламентом Собрания депутатов муниципального образования Восточно-Одоевское Одоевского района.</w:t>
      </w:r>
    </w:p>
    <w:p w14:paraId="1E46B029" w14:textId="3A1C1880" w:rsidR="006F333D" w:rsidRPr="00F12D85" w:rsidRDefault="006F333D" w:rsidP="00F12D85">
      <w:pPr>
        <w:spacing w:after="0" w:line="240" w:lineRule="auto"/>
        <w:ind w:firstLine="709"/>
        <w:jc w:val="both"/>
        <w:rPr>
          <w:rFonts w:ascii="Times New Roman" w:hAnsi="Times New Roman" w:cs="Times New Roman"/>
          <w:sz w:val="20"/>
          <w:szCs w:val="20"/>
        </w:rPr>
      </w:pPr>
      <w:r w:rsidRPr="00F12D85">
        <w:rPr>
          <w:rFonts w:ascii="Times New Roman" w:hAnsi="Times New Roman" w:cs="Times New Roman"/>
          <w:sz w:val="20"/>
          <w:szCs w:val="20"/>
        </w:rPr>
        <w:t xml:space="preserve">(в редакции решений Собрания депутатов муниципального образования Восточно-Одоевское Одоевского района от 12.09.2014 № 44-375, от 25.11.2015 № 12-75, от 27.04.2017 № 24-144) </w:t>
      </w:r>
    </w:p>
    <w:p w14:paraId="18E0D782" w14:textId="77777777" w:rsidR="006F333D" w:rsidRPr="004D560E" w:rsidRDefault="006F333D" w:rsidP="006F333D">
      <w:pPr>
        <w:spacing w:after="0" w:line="240" w:lineRule="auto"/>
        <w:ind w:firstLine="709"/>
        <w:jc w:val="both"/>
        <w:rPr>
          <w:rFonts w:ascii="Times New Roman" w:hAnsi="Times New Roman" w:cs="Times New Roman"/>
          <w:b/>
          <w:bCs/>
          <w:sz w:val="28"/>
          <w:szCs w:val="28"/>
        </w:rPr>
      </w:pPr>
      <w:r w:rsidRPr="004D560E">
        <w:rPr>
          <w:rFonts w:ascii="Times New Roman" w:hAnsi="Times New Roman" w:cs="Times New Roman"/>
          <w:b/>
          <w:bCs/>
          <w:sz w:val="28"/>
          <w:szCs w:val="28"/>
        </w:rPr>
        <w:lastRenderedPageBreak/>
        <w:t>Статья 27. Компетенция Собрания депутатов муниципального образования Восточно-Одоевское Одоевского района</w:t>
      </w:r>
    </w:p>
    <w:p w14:paraId="239FA66B" w14:textId="365E87E2" w:rsidR="006F333D" w:rsidRPr="004D560E" w:rsidRDefault="006F333D" w:rsidP="00E67819">
      <w:pPr>
        <w:spacing w:after="0" w:line="240" w:lineRule="auto"/>
        <w:jc w:val="both"/>
        <w:rPr>
          <w:rFonts w:ascii="Times New Roman" w:hAnsi="Times New Roman" w:cs="Times New Roman"/>
          <w:sz w:val="28"/>
          <w:szCs w:val="28"/>
        </w:rPr>
      </w:pPr>
    </w:p>
    <w:p w14:paraId="68DE040D" w14:textId="638FBE12"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1. В исключительной компетенции Собрания депутатов муниципального образования Восточно-Одоевское Одоевского района находится:</w:t>
      </w:r>
    </w:p>
    <w:p w14:paraId="631460AA" w14:textId="1C7B91A2"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1) принятие устава муниципального образования Восточно-Одоевское Одоевского района и внесение в него изменений и дополнений;</w:t>
      </w:r>
    </w:p>
    <w:p w14:paraId="209CEB19" w14:textId="4B8EA634"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2) утверждение местного бюджета и отчета о его исполнении;</w:t>
      </w:r>
    </w:p>
    <w:p w14:paraId="2D33902C" w14:textId="3A8AF521"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14:paraId="4F19F800" w14:textId="7FEABD77"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4) утверждение стратегии социально-экономического развития муниципального образования Восточно-Одоевское Одоевского района;</w:t>
      </w:r>
    </w:p>
    <w:p w14:paraId="290D79CF" w14:textId="6B736D32"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5) определение порядка управления и распоряжения имуществом, находящимся в муниципальной собственности;</w:t>
      </w:r>
    </w:p>
    <w:p w14:paraId="71941A37" w14:textId="463117D1"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03E1482B" w14:textId="646B821E"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7) определение порядка участия муниципального образования Восточно-Одоевское Одоевского района в организациях межмуниципального сотрудничества;</w:t>
      </w:r>
    </w:p>
    <w:p w14:paraId="604A15B5" w14:textId="0B6BA6E6"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14:paraId="603EB463" w14:textId="620F6FFB" w:rsidR="006F333D" w:rsidRPr="004D560E" w:rsidRDefault="006F333D" w:rsidP="00015AD6">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14:paraId="3A0883DA" w14:textId="3BEE6B8B"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10) принятие решения об удалении главы муниципального образования Восточно-Одоевское Одоевского района в отставку;</w:t>
      </w:r>
    </w:p>
    <w:p w14:paraId="50C72D72" w14:textId="44A090DB"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11) утверждение правил благоустройства территории муниципального образования Восточно-Одоевское Одоевского района.</w:t>
      </w:r>
    </w:p>
    <w:p w14:paraId="70344C7E" w14:textId="5EE207D6"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2. В компетенции Собрания депутатов муниципального образования Восточно-Одоевское Одоевского района находится:</w:t>
      </w:r>
    </w:p>
    <w:p w14:paraId="18140BB2" w14:textId="20537443"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1) принятие решений о назначении местного референдума и муниципальных выборов в соответствии с законодательством Российской Федерации;</w:t>
      </w:r>
    </w:p>
    <w:p w14:paraId="38BB226A" w14:textId="3C9FE7CF"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2) формирование избирательной комиссии муниципального образования Восточно-Одоевское Одоевского района в соответствии с действующим законодательством;</w:t>
      </w:r>
    </w:p>
    <w:p w14:paraId="4A8B39B8" w14:textId="5D8CD640"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3) Пункт утратил силу решением Собрания депутатов муниципального образования Восточно-Одоевское Одоевского района от 22.04.2014 № 40-355;</w:t>
      </w:r>
    </w:p>
    <w:p w14:paraId="4F06D679" w14:textId="7F043E39"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 xml:space="preserve">4) утверждение по представлению главы администрации муниципального образования Восточно-Одоевское Одоевского района </w:t>
      </w:r>
      <w:r w:rsidRPr="004D560E">
        <w:rPr>
          <w:rFonts w:ascii="Times New Roman" w:hAnsi="Times New Roman" w:cs="Times New Roman"/>
          <w:sz w:val="28"/>
          <w:szCs w:val="28"/>
        </w:rPr>
        <w:lastRenderedPageBreak/>
        <w:t>структуры администрации муниципального образования Восточно-Одоевское Одоевского района;</w:t>
      </w:r>
    </w:p>
    <w:p w14:paraId="4FEB25B7" w14:textId="60D3FCE7"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5) принятие решения о привлечении жителей муниципального образования Восточно-Одоевское Одоевского района к выполнению на добровольной основе социально значимых для муниципального образования Восточно-Одоевское Одоевского района работ;</w:t>
      </w:r>
    </w:p>
    <w:p w14:paraId="6682E84E" w14:textId="3F9A0ED9"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6) назначение опросов граждан, а также определение порядка назначения и проведения опросов;</w:t>
      </w:r>
    </w:p>
    <w:p w14:paraId="5635A438" w14:textId="14386803"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7) определение порядка назначения и проведения конференции граждан, избрания делегатов;</w:t>
      </w:r>
    </w:p>
    <w:p w14:paraId="40EBD2D5" w14:textId="52FAF203"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8) назначение публичных слушаний, а также определение порядка организации и проведения публичных слушаний;</w:t>
      </w:r>
    </w:p>
    <w:p w14:paraId="5D984DBE" w14:textId="00233C67"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9) назначение голосования по вопросам изменения границ муниципального образования Восточно-Одоевское Одоевского района, преобразования муниципального образования Восточно-Одоевское Одоевского района;</w:t>
      </w:r>
    </w:p>
    <w:p w14:paraId="7EA44E1B" w14:textId="62D0F0B1"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10) осуществление права законодательной инициативы в Тульской областной Думе;</w:t>
      </w:r>
    </w:p>
    <w:p w14:paraId="64E8F27E" w14:textId="04AE95C4"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11) формирование контрольно-счетного органа муниципального образования Восточно-Одоевское Одоевского района, определение порядка его работы и полномочий;</w:t>
      </w:r>
    </w:p>
    <w:p w14:paraId="71DA571D" w14:textId="38B42B70"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12) определение порядка и условий приватизации муниципального имущества в соответствии с федеральным законодательством;</w:t>
      </w:r>
    </w:p>
    <w:p w14:paraId="0FB1B7C6" w14:textId="77777777" w:rsidR="00E67819"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13) Пункт утратил силу решением Собрания депутатов муниципального образования Восточно-Одоевское Одоевского района от 05.03.2015 № 8-46;</w:t>
      </w:r>
    </w:p>
    <w:p w14:paraId="1917BF59" w14:textId="0547E573" w:rsidR="006F333D" w:rsidRPr="004D560E" w:rsidRDefault="006F333D" w:rsidP="00015AD6">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3. Собрание депутатов муниципального образования Восточно-Одоевское Одоевского района обладает иными полномочиями, определенными федеральными законами, законами Тульской области, настоящим Уставом района.</w:t>
      </w:r>
    </w:p>
    <w:p w14:paraId="0CF4C289" w14:textId="2FE3D71C"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4. Собрание депутатов муниципального образования Восточно-Одоевское Одоевского района заслушивает ежегодные отчеты главы муниципального образования Восточно-Одоевское Одоевского района, главы администрации муниципального образования Восточно-Одоевское Одоевского район о результатах их деятельности, деятельности администрации муниципального образования Восточно-Одоевское Одоевского района в том числе о решении вопросов, поставленных Собранием депутатов муниципального образования Восточно-Одоевское Одоевского района.</w:t>
      </w:r>
    </w:p>
    <w:p w14:paraId="24D7CC66" w14:textId="77777777" w:rsidR="006F333D" w:rsidRPr="00F12D85" w:rsidRDefault="006F333D" w:rsidP="006F333D">
      <w:pPr>
        <w:spacing w:after="0" w:line="240" w:lineRule="auto"/>
        <w:ind w:firstLine="709"/>
        <w:jc w:val="both"/>
        <w:rPr>
          <w:rFonts w:ascii="Times New Roman" w:hAnsi="Times New Roman" w:cs="Times New Roman"/>
          <w:sz w:val="20"/>
          <w:szCs w:val="20"/>
        </w:rPr>
      </w:pPr>
      <w:r w:rsidRPr="00F12D85">
        <w:rPr>
          <w:rFonts w:ascii="Times New Roman" w:hAnsi="Times New Roman" w:cs="Times New Roman"/>
          <w:sz w:val="20"/>
          <w:szCs w:val="20"/>
        </w:rPr>
        <w:t>(в редакции решений Собрания депутатов муниципального образования Восточно-Одоевское Одоевского района от 29.02.2012 № 20-129, от 22.04.2014 № 40-355, от 12.09.2014 № 44-375, от 05.03.2015 № 8-46, от 15.05.2018 №33-186)</w:t>
      </w:r>
    </w:p>
    <w:p w14:paraId="6606CC7C" w14:textId="2F779D58" w:rsidR="006F333D" w:rsidRPr="004D560E" w:rsidRDefault="006F333D" w:rsidP="00E67819">
      <w:pPr>
        <w:spacing w:after="0" w:line="240" w:lineRule="auto"/>
        <w:jc w:val="both"/>
        <w:rPr>
          <w:rFonts w:ascii="Times New Roman" w:hAnsi="Times New Roman" w:cs="Times New Roman"/>
          <w:sz w:val="28"/>
          <w:szCs w:val="28"/>
        </w:rPr>
      </w:pPr>
    </w:p>
    <w:p w14:paraId="1CED16D4" w14:textId="77777777" w:rsidR="00F12D85" w:rsidRDefault="00F12D85" w:rsidP="006F333D">
      <w:pPr>
        <w:spacing w:after="0" w:line="240" w:lineRule="auto"/>
        <w:ind w:firstLine="709"/>
        <w:jc w:val="both"/>
        <w:rPr>
          <w:rFonts w:ascii="Times New Roman" w:hAnsi="Times New Roman" w:cs="Times New Roman"/>
          <w:b/>
          <w:bCs/>
          <w:sz w:val="28"/>
          <w:szCs w:val="28"/>
        </w:rPr>
      </w:pPr>
    </w:p>
    <w:p w14:paraId="2DDF9527" w14:textId="5059B7CD" w:rsidR="006F333D" w:rsidRPr="004D560E" w:rsidRDefault="006F333D" w:rsidP="006F333D">
      <w:pPr>
        <w:spacing w:after="0" w:line="240" w:lineRule="auto"/>
        <w:ind w:firstLine="709"/>
        <w:jc w:val="both"/>
        <w:rPr>
          <w:rFonts w:ascii="Times New Roman" w:hAnsi="Times New Roman" w:cs="Times New Roman"/>
          <w:b/>
          <w:bCs/>
          <w:sz w:val="28"/>
          <w:szCs w:val="28"/>
        </w:rPr>
      </w:pPr>
      <w:r w:rsidRPr="004D560E">
        <w:rPr>
          <w:rFonts w:ascii="Times New Roman" w:hAnsi="Times New Roman" w:cs="Times New Roman"/>
          <w:b/>
          <w:bCs/>
          <w:sz w:val="28"/>
          <w:szCs w:val="28"/>
        </w:rPr>
        <w:lastRenderedPageBreak/>
        <w:t>Статья 28. Досрочное прекращение полномочий Собрания депутатов муниципального образования Восточно-Одоевское Одоевского района</w:t>
      </w:r>
    </w:p>
    <w:p w14:paraId="40FC35F6" w14:textId="0394715F" w:rsidR="006F333D" w:rsidRPr="004D560E" w:rsidRDefault="006F333D" w:rsidP="00E67819">
      <w:pPr>
        <w:spacing w:after="0" w:line="240" w:lineRule="auto"/>
        <w:jc w:val="both"/>
        <w:rPr>
          <w:rFonts w:ascii="Times New Roman" w:hAnsi="Times New Roman" w:cs="Times New Roman"/>
          <w:sz w:val="28"/>
          <w:szCs w:val="28"/>
        </w:rPr>
      </w:pPr>
    </w:p>
    <w:p w14:paraId="23E1BEFE" w14:textId="70CE0766"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1. Полномочия Собрания депутатов муниципального образования Восточно-Одоевское Одоевского района могут быть прекращены досрочно в порядке и по основаниям, которые предусмотрены статьей 73 Федерального закона № 131-ФЗ от 06.10.2003 г. «Об общих принципах организации местного самоуправления в Российской Федерации». Полномочия Собрания депутатов муниципального образования Восточно-Одоевское Одоевского района также прекращаются:</w:t>
      </w:r>
    </w:p>
    <w:p w14:paraId="2194286F" w14:textId="2AFED59B"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1) в случае принятия указанным органом решения о самороспуске. Решение о самороспуске считается принятым, если за него проголосовало не менее двух третей от установленного числа депутатов Собрания депутатов муниципального образования Восточно-Одоевское Одоевского района;</w:t>
      </w:r>
    </w:p>
    <w:p w14:paraId="6AED1DDC" w14:textId="0D557766"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2) в случае вступления в силу решения областного Тульского областного суда о неправомочности данного состава депутатов Собрания депутатов муниципального образования Восточно-Одоевское Одоевского района, в том числе в связи со сложением депутатами Собрания депутатов муниципального образования Восточно-Одоевское Одоевского района своих полномочий;</w:t>
      </w:r>
    </w:p>
    <w:p w14:paraId="719CCC37" w14:textId="22D24099"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3) в случае преобразования муниципального образования Восточно-Одоевское Одоевского района, осуществляемого в соответствии с частями 3, 3.1-1, 5, 7.2 статьи 13 федерального закона от 06.10.2003 года № 131-ФЗ «Об общих принципах организации местного самоуправления в Российской Федерации»;</w:t>
      </w:r>
    </w:p>
    <w:p w14:paraId="43AEEF22" w14:textId="7704FE6D"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(пункт в редакции решения Собрания депутатов муниципального образования Восточно-Одоевское Одоевского района от 29.10.2019 № 2-33)</w:t>
      </w:r>
    </w:p>
    <w:p w14:paraId="381AC5E9" w14:textId="15A19B6E"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4) в случае увеличения численности избирателей муниципального образования Восточно-Одоевское Одоевского района более чем на 25 процентов, произошедшего вследствие изменения границ муниципального образования Восточно-Одоевское Одоевского район или объединения муниципального образования Восточно-Одоевское Одоевского района с городским округом;</w:t>
      </w:r>
    </w:p>
    <w:p w14:paraId="5D802DCC" w14:textId="73D479F0"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4.1) в случае утраты муниципальным образованием Восточно-Одоевское Одоевского района статуса муниципального образования в связи с его объединением с городским округом;</w:t>
      </w:r>
    </w:p>
    <w:p w14:paraId="09EEED5E" w14:textId="3956E81F"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5)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14:paraId="715B3066" w14:textId="5613B185"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2. Досрочное прекращение полномочий Собрания депутатов муниципального образования Восточно-Одоевское Одоевского района влечет досрочное прекращение полномочий его депутатов.</w:t>
      </w:r>
    </w:p>
    <w:p w14:paraId="4910F82C" w14:textId="4C8E275D"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 xml:space="preserve">3. В случае досрочного прекращения полномочий представительного органа муниципального образования Восточно-Одоевское Одоевского района, </w:t>
      </w:r>
      <w:r w:rsidRPr="004D560E">
        <w:rPr>
          <w:rFonts w:ascii="Times New Roman" w:hAnsi="Times New Roman" w:cs="Times New Roman"/>
          <w:sz w:val="28"/>
          <w:szCs w:val="28"/>
        </w:rPr>
        <w:lastRenderedPageBreak/>
        <w:t>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законом.</w:t>
      </w:r>
    </w:p>
    <w:p w14:paraId="77C5ED68" w14:textId="0488F1C8" w:rsidR="006F333D" w:rsidRPr="00F12D85" w:rsidRDefault="006F333D" w:rsidP="00E67819">
      <w:pPr>
        <w:spacing w:after="0" w:line="240" w:lineRule="auto"/>
        <w:ind w:firstLine="709"/>
        <w:jc w:val="both"/>
        <w:rPr>
          <w:rFonts w:ascii="Times New Roman" w:hAnsi="Times New Roman" w:cs="Times New Roman"/>
          <w:sz w:val="20"/>
          <w:szCs w:val="20"/>
        </w:rPr>
      </w:pPr>
      <w:r w:rsidRPr="00F12D85">
        <w:rPr>
          <w:rFonts w:ascii="Times New Roman" w:hAnsi="Times New Roman" w:cs="Times New Roman"/>
          <w:sz w:val="20"/>
          <w:szCs w:val="20"/>
        </w:rPr>
        <w:t xml:space="preserve">(в редакции решений Собрания депутатов муниципального образования Восточно-Одоевское Одоевского района от 08.02.2008 №31-120, от 26.03.2010 № 8-53, от 22.04.2014 № 40-355от 12.09.2014 № 44-375, от 27.04.2017 № 24-144) </w:t>
      </w:r>
    </w:p>
    <w:p w14:paraId="56118B01" w14:textId="77777777" w:rsidR="00D723D4" w:rsidRPr="004D560E" w:rsidRDefault="00D723D4" w:rsidP="00F12D85">
      <w:pPr>
        <w:spacing w:after="0" w:line="240" w:lineRule="auto"/>
        <w:jc w:val="both"/>
        <w:rPr>
          <w:rFonts w:ascii="Times New Roman" w:hAnsi="Times New Roman" w:cs="Times New Roman"/>
          <w:sz w:val="28"/>
          <w:szCs w:val="28"/>
        </w:rPr>
      </w:pPr>
    </w:p>
    <w:p w14:paraId="68701DEA" w14:textId="3FD049B6" w:rsidR="006F333D" w:rsidRPr="004D560E" w:rsidRDefault="006F333D" w:rsidP="00DD37B2">
      <w:pPr>
        <w:spacing w:after="0" w:line="240" w:lineRule="auto"/>
        <w:ind w:firstLine="709"/>
        <w:jc w:val="both"/>
        <w:rPr>
          <w:rFonts w:ascii="Times New Roman" w:hAnsi="Times New Roman" w:cs="Times New Roman"/>
          <w:b/>
          <w:bCs/>
          <w:sz w:val="28"/>
          <w:szCs w:val="28"/>
        </w:rPr>
      </w:pPr>
      <w:r w:rsidRPr="004D560E">
        <w:rPr>
          <w:rFonts w:ascii="Times New Roman" w:hAnsi="Times New Roman" w:cs="Times New Roman"/>
          <w:b/>
          <w:bCs/>
          <w:sz w:val="28"/>
          <w:szCs w:val="28"/>
        </w:rPr>
        <w:t>Статья 29. Статус депутата Собрания депутатов муниципального образования Восточно-Одоевское Одоевского района</w:t>
      </w:r>
    </w:p>
    <w:p w14:paraId="055E885B" w14:textId="46E306A7" w:rsidR="006F333D" w:rsidRPr="004D560E" w:rsidRDefault="006F333D" w:rsidP="00E67819">
      <w:pPr>
        <w:spacing w:after="0" w:line="240" w:lineRule="auto"/>
        <w:ind w:firstLine="709"/>
        <w:jc w:val="both"/>
        <w:rPr>
          <w:rFonts w:ascii="Times New Roman" w:hAnsi="Times New Roman" w:cs="Times New Roman"/>
          <w:sz w:val="28"/>
          <w:szCs w:val="28"/>
        </w:rPr>
      </w:pPr>
    </w:p>
    <w:p w14:paraId="5528CA2D" w14:textId="0E831B06"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1. Депутату Собрания депутатов муниципального образования Восточно-Одоевское Одоевского района обеспечиваются условия для беспрепятственного осуществления своих полномочий.</w:t>
      </w:r>
    </w:p>
    <w:p w14:paraId="095DFB73" w14:textId="56B06D4D"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2. Депутаты Собрания депутатов муниципального образования Восточно-Одоевское Одоевского района избираются на срок полномочий Собрания депутатов муниципального образования Восточно-Одоевское Одоевского района. Полномочия депутата Собрания депутатов муниципального образования Восточно-Одоевское Одоевского района начинаются со дня его избрания и прекращаются со дня начала работы Собрания депутатов муниципального образования Восточно-Одоевское Одоевского района нового созыва.</w:t>
      </w:r>
    </w:p>
    <w:p w14:paraId="69FC449A" w14:textId="323A2A85" w:rsidR="006F333D" w:rsidRPr="004D560E" w:rsidRDefault="006F333D" w:rsidP="00015AD6">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3. В соответствии с решением Собрания депутатов муниципального образования Восточно-Одоевское Одоевского района депутат Собрания депутатов муниципального образования Восточно-Одоевское Одоевского района может осуществлять свои полномочия на постоянной основе(на постоянной основе могут работать не более 10 процентов от установленной численности Собрания депутатов муниципального образования Восточно-Одоевское Одоевского района).</w:t>
      </w:r>
    </w:p>
    <w:p w14:paraId="7E6EE4E5" w14:textId="495DFEAF"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3.1. Депутату Собрания депутатов муниципального образования Восточно-Одоевское Одоевского района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три рабочих дня в месяц.</w:t>
      </w:r>
    </w:p>
    <w:p w14:paraId="3EE5BA64" w14:textId="36006601" w:rsidR="006F333D" w:rsidRPr="00F12D85" w:rsidRDefault="006F333D" w:rsidP="00E67819">
      <w:pPr>
        <w:spacing w:after="0" w:line="240" w:lineRule="auto"/>
        <w:ind w:firstLine="709"/>
        <w:jc w:val="both"/>
        <w:rPr>
          <w:rFonts w:ascii="Times New Roman" w:hAnsi="Times New Roman" w:cs="Times New Roman"/>
          <w:sz w:val="20"/>
          <w:szCs w:val="20"/>
        </w:rPr>
      </w:pPr>
      <w:r w:rsidRPr="00F12D85">
        <w:rPr>
          <w:rFonts w:ascii="Times New Roman" w:hAnsi="Times New Roman" w:cs="Times New Roman"/>
          <w:sz w:val="20"/>
          <w:szCs w:val="20"/>
        </w:rPr>
        <w:t>(часть введена решением Собрания депутатов муниципального образования Восточно-Одоевское Одоевского района от 12.11.2020 № 14-88)</w:t>
      </w:r>
    </w:p>
    <w:p w14:paraId="5632677C" w14:textId="4855F374"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4. Депутаты Собрания депутатов муниципального образования Восточно-Одоевское Одоевского района не могут замещать должности муниципальной службы, быть депутатами законодательных (представительных) органов государственной власти.</w:t>
      </w:r>
    </w:p>
    <w:p w14:paraId="78E91D41" w14:textId="77777777" w:rsidR="00451785" w:rsidRPr="00DE3C94" w:rsidRDefault="00451785" w:rsidP="00451785">
      <w:pPr>
        <w:spacing w:after="0" w:line="240" w:lineRule="auto"/>
        <w:ind w:firstLine="709"/>
        <w:jc w:val="both"/>
        <w:rPr>
          <w:rFonts w:ascii="Times New Roman" w:eastAsia="Times New Roman" w:hAnsi="Times New Roman" w:cs="Times New Roman"/>
          <w:sz w:val="20"/>
          <w:szCs w:val="20"/>
          <w:lang w:eastAsia="ru-RU"/>
        </w:rPr>
      </w:pPr>
      <w:r w:rsidRPr="00DE3C94">
        <w:rPr>
          <w:rFonts w:ascii="Times New Roman" w:eastAsia="Times New Roman" w:hAnsi="Times New Roman" w:cs="Times New Roman"/>
          <w:sz w:val="20"/>
          <w:szCs w:val="20"/>
          <w:lang w:eastAsia="ru-RU"/>
        </w:rPr>
        <w:t>Абзац утратил силу </w:t>
      </w:r>
      <w:hyperlink r:id="rId21" w:tgtFrame="_blank" w:history="1">
        <w:r w:rsidRPr="00DE3C94">
          <w:rPr>
            <w:rFonts w:ascii="Times New Roman" w:eastAsia="Times New Roman" w:hAnsi="Times New Roman" w:cs="Times New Roman"/>
            <w:sz w:val="20"/>
            <w:szCs w:val="20"/>
            <w:lang w:eastAsia="ru-RU"/>
          </w:rPr>
          <w:t>решением Собрания депутатов муниципального образования Восточно-Одоевское Одоевского района от 24.12.2021 № 24-170</w:t>
        </w:r>
      </w:hyperlink>
    </w:p>
    <w:p w14:paraId="2A1CFF36" w14:textId="7E7C6CBB"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Иные ограничения, связанные со статусом депутата Собрания депутатов муниципального образования Восточно-Одоевское Одоевского района, могут устанавливаться федеральным законом.</w:t>
      </w:r>
    </w:p>
    <w:p w14:paraId="44E0BCB2" w14:textId="06644A3B"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5. Депутат, осуществляющий свои полномочия на постоянной основе не вправе:</w:t>
      </w:r>
    </w:p>
    <w:p w14:paraId="1B939A09" w14:textId="50807C7E"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lastRenderedPageBreak/>
        <w:t>1) заниматься предпринимательской деятельностью лично или через доверенных лиц;</w:t>
      </w:r>
    </w:p>
    <w:p w14:paraId="0C56A368" w14:textId="6C34DD6A"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14:paraId="689C0C26" w14:textId="431F1E13"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458B01B8" w14:textId="77777777" w:rsidR="006F333D" w:rsidRPr="004D560E" w:rsidRDefault="006F333D" w:rsidP="006F333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Тульской области (руководителя высшего исполнительною органа государственной власти Тульской области) в порядке, установленном Законом Тульской области;</w:t>
      </w:r>
    </w:p>
    <w:p w14:paraId="5B98B063" w14:textId="1BD18E67"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в) представление на безвозмездной основе интересов муниципального образования в совете муниципальных образований Тульской области, иных объединениях муниципальных образований, а также в их органах управления;</w:t>
      </w:r>
    </w:p>
    <w:p w14:paraId="26106B55" w14:textId="77777777" w:rsidR="00E67819"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30886969" w14:textId="5EF25AE4"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д) иные случаи, предусмотренные федеральными законами;</w:t>
      </w:r>
    </w:p>
    <w:p w14:paraId="55A09D47" w14:textId="1295D3D1"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 народным договором Российской Федерации или законодательством Российской Федерации:</w:t>
      </w:r>
    </w:p>
    <w:p w14:paraId="609ECDC4" w14:textId="18EBBD7D"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w:t>
      </w:r>
      <w:r w:rsidRPr="004D560E">
        <w:rPr>
          <w:rFonts w:ascii="Times New Roman" w:hAnsi="Times New Roman" w:cs="Times New Roman"/>
          <w:sz w:val="28"/>
          <w:szCs w:val="28"/>
        </w:rPr>
        <w:lastRenderedPageBreak/>
        <w:t>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4AE8E169" w14:textId="26D11F9B" w:rsidR="006F333D" w:rsidRPr="00F12D85" w:rsidRDefault="006F333D" w:rsidP="00E67819">
      <w:pPr>
        <w:spacing w:after="0" w:line="240" w:lineRule="auto"/>
        <w:ind w:firstLine="709"/>
        <w:jc w:val="both"/>
        <w:rPr>
          <w:rFonts w:ascii="Times New Roman" w:hAnsi="Times New Roman" w:cs="Times New Roman"/>
          <w:sz w:val="20"/>
          <w:szCs w:val="20"/>
        </w:rPr>
      </w:pPr>
      <w:r w:rsidRPr="00F12D85">
        <w:rPr>
          <w:rFonts w:ascii="Times New Roman" w:hAnsi="Times New Roman" w:cs="Times New Roman"/>
          <w:sz w:val="20"/>
          <w:szCs w:val="20"/>
        </w:rPr>
        <w:t>(часть изложена в редакции решения Собрания депутатов муниципального образования Восточно-Одоевское Одоевского района от 12.11.2020 № 14-88)</w:t>
      </w:r>
    </w:p>
    <w:p w14:paraId="4F5AEE38" w14:textId="3FB643D1"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5.1. Депутат Собрания депутатов муниципального образования Восточно-Одоевское Одоевского района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 Полномочия депутата Собрания депутатов муниципального образования Восточно-Одоевское Одоевского района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№230-ФЗ "О контроле за соответствием расходов лиц, замещающих государственные должности, и иных лиц их доходам", Федеральным законом от 07.05.2013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14:paraId="1DAF6301" w14:textId="4E547FD8"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(часть в редакции решения Собрания депутатов муниципального образования Восточно-Одоевское Одоевского района от 29.10.2019 № 2-33)</w:t>
      </w:r>
    </w:p>
    <w:p w14:paraId="00778729" w14:textId="1AB94FEC"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5.2.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муниципального образования Восточно-Одоевское Одоевского района, проводится по решению Губернатора Тульской области в порядке, установленном Законом Тульской области.</w:t>
      </w:r>
    </w:p>
    <w:p w14:paraId="0FCA24BE" w14:textId="523BCB07" w:rsidR="006F333D" w:rsidRPr="00F12D85" w:rsidRDefault="006F333D" w:rsidP="00E67819">
      <w:pPr>
        <w:spacing w:after="0" w:line="240" w:lineRule="auto"/>
        <w:ind w:firstLine="709"/>
        <w:jc w:val="both"/>
        <w:rPr>
          <w:rFonts w:ascii="Times New Roman" w:hAnsi="Times New Roman" w:cs="Times New Roman"/>
          <w:sz w:val="20"/>
          <w:szCs w:val="20"/>
        </w:rPr>
      </w:pPr>
      <w:r w:rsidRPr="00F12D85">
        <w:rPr>
          <w:rFonts w:ascii="Times New Roman" w:hAnsi="Times New Roman" w:cs="Times New Roman"/>
          <w:sz w:val="20"/>
          <w:szCs w:val="20"/>
        </w:rPr>
        <w:t>(часть введена решением Собрания депутатов муниципального образования Восточно-Одоевское Одоевского района от 29.10.2019 № 2-33)</w:t>
      </w:r>
    </w:p>
    <w:p w14:paraId="16C58125" w14:textId="5AE8B185"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 xml:space="preserve">5.3. При выявлении в результате проверки, проведенной в соответствии с частью 7.2 статьи 40 Федерального закона от 06.10.2003 № 131-ФЗ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w:t>
      </w:r>
      <w:r w:rsidRPr="004D560E">
        <w:rPr>
          <w:rFonts w:ascii="Times New Roman" w:hAnsi="Times New Roman" w:cs="Times New Roman"/>
          <w:sz w:val="28"/>
          <w:szCs w:val="28"/>
        </w:rPr>
        <w:lastRenderedPageBreak/>
        <w:t>иностранными финансовыми инструментами», Губернатор Тульской области обращается с заявлением о досрочном прекращении полномочий депутата Собрания депутатов муниципального образования Восточно-Одоевское Одоевского района или применении в отношении указанного лица иной меры ответственности в орган местного самоуправления, уполномоченный принимать соответствующее решение, или в суд.</w:t>
      </w:r>
    </w:p>
    <w:p w14:paraId="181CE37C" w14:textId="2BEF1D53" w:rsidR="006F333D" w:rsidRPr="00F12D85" w:rsidRDefault="006F333D" w:rsidP="00E67819">
      <w:pPr>
        <w:spacing w:after="0" w:line="240" w:lineRule="auto"/>
        <w:ind w:firstLine="709"/>
        <w:jc w:val="both"/>
        <w:rPr>
          <w:rFonts w:ascii="Times New Roman" w:hAnsi="Times New Roman" w:cs="Times New Roman"/>
          <w:sz w:val="20"/>
          <w:szCs w:val="20"/>
        </w:rPr>
      </w:pPr>
      <w:r w:rsidRPr="00F12D85">
        <w:rPr>
          <w:rFonts w:ascii="Times New Roman" w:hAnsi="Times New Roman" w:cs="Times New Roman"/>
          <w:sz w:val="20"/>
          <w:szCs w:val="20"/>
        </w:rPr>
        <w:t>(часть введена решением Собрания депутатов муниципального образования Восточно-Одоевское Одоевского района от 29.10.2019 № 2-33)</w:t>
      </w:r>
    </w:p>
    <w:p w14:paraId="274FBC01" w14:textId="77777777" w:rsidR="006F333D" w:rsidRPr="004D560E" w:rsidRDefault="006F333D" w:rsidP="006F333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5.4. К депутату Собрания депутатов муниципального образования Восточно-Одоевское Одоевского района,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частью 7.3-1 статьи 40 Федерального закона от 06.10.2003 № 131-ФЗ «Об общих принципах организации местного самоуправления в Российской Федерации».</w:t>
      </w:r>
    </w:p>
    <w:p w14:paraId="70CBEFAF" w14:textId="0F44C31C" w:rsidR="006F333D" w:rsidRPr="00F12D85" w:rsidRDefault="006F333D" w:rsidP="00E67819">
      <w:pPr>
        <w:spacing w:after="0" w:line="240" w:lineRule="auto"/>
        <w:ind w:firstLine="709"/>
        <w:jc w:val="both"/>
        <w:rPr>
          <w:rFonts w:ascii="Times New Roman" w:hAnsi="Times New Roman" w:cs="Times New Roman"/>
          <w:sz w:val="20"/>
          <w:szCs w:val="20"/>
        </w:rPr>
      </w:pPr>
      <w:r w:rsidRPr="00F12D85">
        <w:rPr>
          <w:rFonts w:ascii="Times New Roman" w:hAnsi="Times New Roman" w:cs="Times New Roman"/>
          <w:sz w:val="20"/>
          <w:szCs w:val="20"/>
        </w:rPr>
        <w:t>(часть введена решением Собрания депутатов муниципального образования Восточно-Одоевское Одоевского района от 29.10.2019 № 2-33)</w:t>
      </w:r>
    </w:p>
    <w:p w14:paraId="3B246375" w14:textId="5BFDC75C"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5.5. Порядок принятия решения о применении к депутату Собрания депутатов муниципального образования Восточно-Одоевское Одоевского района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муниципальным правовым актом в соответствии с Законом Тульской области.</w:t>
      </w:r>
    </w:p>
    <w:p w14:paraId="20B47E04" w14:textId="31D60B7C"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(часть введена решением Собрания депутатов муниципального образования Восточно-Одоевское Одоевского района от 29.10.2019 № 2-33)</w:t>
      </w:r>
    </w:p>
    <w:p w14:paraId="59B0BEA1" w14:textId="7B835F92"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6.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14:paraId="230AB603" w14:textId="79F667D6"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7.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14:paraId="1A202BA8" w14:textId="7CFA6A0F"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 xml:space="preserve">8. Депутат Собрания депутатов муниципального образования Восточно-Одоевское Одоевского района, осуществляющий полномочия на постоянной основе, не может участвовать в качестве защитника или представителя (кроме </w:t>
      </w:r>
      <w:r w:rsidRPr="004D560E">
        <w:rPr>
          <w:rFonts w:ascii="Times New Roman" w:hAnsi="Times New Roman" w:cs="Times New Roman"/>
          <w:sz w:val="28"/>
          <w:szCs w:val="28"/>
        </w:rPr>
        <w:lastRenderedPageBreak/>
        <w:t>случаев законного представительства) по гражданскому, административному или уголовному делу либо делу об административном правонарушении.</w:t>
      </w:r>
    </w:p>
    <w:p w14:paraId="5F379E60" w14:textId="77777777" w:rsidR="006F333D" w:rsidRPr="00F12D85" w:rsidRDefault="006F333D" w:rsidP="006F333D">
      <w:pPr>
        <w:spacing w:after="0" w:line="240" w:lineRule="auto"/>
        <w:ind w:firstLine="709"/>
        <w:jc w:val="both"/>
        <w:rPr>
          <w:rFonts w:ascii="Times New Roman" w:hAnsi="Times New Roman" w:cs="Times New Roman"/>
          <w:sz w:val="20"/>
          <w:szCs w:val="20"/>
        </w:rPr>
      </w:pPr>
      <w:r w:rsidRPr="00F12D85">
        <w:rPr>
          <w:rFonts w:ascii="Times New Roman" w:hAnsi="Times New Roman" w:cs="Times New Roman"/>
          <w:sz w:val="20"/>
          <w:szCs w:val="20"/>
        </w:rPr>
        <w:t>(в редакции решений Собрания депутатов муниципального образования Восточно-Одоевское Одоевского района от 29.02.2012 № 20-129, от 12.09.2014 № 44-375, от 05.03.2015 № 8-46, от 25.11.2015 № 12-75, от 27.04.2017 № 24-144)</w:t>
      </w:r>
    </w:p>
    <w:p w14:paraId="0CD75CC2" w14:textId="49FFF461" w:rsidR="006F333D" w:rsidRPr="004D560E" w:rsidRDefault="006F333D" w:rsidP="00E67819">
      <w:pPr>
        <w:spacing w:after="0" w:line="240" w:lineRule="auto"/>
        <w:jc w:val="both"/>
        <w:rPr>
          <w:rFonts w:ascii="Times New Roman" w:hAnsi="Times New Roman" w:cs="Times New Roman"/>
          <w:sz w:val="28"/>
          <w:szCs w:val="28"/>
        </w:rPr>
      </w:pPr>
    </w:p>
    <w:p w14:paraId="3D0E31BA" w14:textId="77777777" w:rsidR="006F333D" w:rsidRPr="004D560E" w:rsidRDefault="006F333D" w:rsidP="006F333D">
      <w:pPr>
        <w:spacing w:after="0" w:line="240" w:lineRule="auto"/>
        <w:ind w:firstLine="709"/>
        <w:jc w:val="both"/>
        <w:rPr>
          <w:rFonts w:ascii="Times New Roman" w:hAnsi="Times New Roman" w:cs="Times New Roman"/>
          <w:b/>
          <w:bCs/>
          <w:sz w:val="28"/>
          <w:szCs w:val="28"/>
        </w:rPr>
      </w:pPr>
      <w:r w:rsidRPr="004D560E">
        <w:rPr>
          <w:rFonts w:ascii="Times New Roman" w:hAnsi="Times New Roman" w:cs="Times New Roman"/>
          <w:b/>
          <w:bCs/>
          <w:sz w:val="28"/>
          <w:szCs w:val="28"/>
        </w:rPr>
        <w:t>Статья 30. Досрочное прекращение полномочий депутата Собрания депутатов муниципального образования Восточно-Одоевское Одоевского района</w:t>
      </w:r>
    </w:p>
    <w:p w14:paraId="30B1E4C2" w14:textId="02332948" w:rsidR="006F333D" w:rsidRPr="004D560E" w:rsidRDefault="006F333D" w:rsidP="00E67819">
      <w:pPr>
        <w:spacing w:after="0" w:line="240" w:lineRule="auto"/>
        <w:jc w:val="both"/>
        <w:rPr>
          <w:rFonts w:ascii="Times New Roman" w:hAnsi="Times New Roman" w:cs="Times New Roman"/>
          <w:sz w:val="28"/>
          <w:szCs w:val="28"/>
        </w:rPr>
      </w:pPr>
    </w:p>
    <w:p w14:paraId="5ED77B0C" w14:textId="7C7DFD90" w:rsidR="006F333D" w:rsidRPr="004D560E" w:rsidRDefault="006F333D" w:rsidP="00015AD6">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1. Полномочия депутата Собрания депутатов муниципального образования Восточно-Одоевское Одоевского района прекращаются досрочно в случае:</w:t>
      </w:r>
    </w:p>
    <w:p w14:paraId="6DA1DBDA" w14:textId="7FC3578A"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1) смерти;</w:t>
      </w:r>
    </w:p>
    <w:p w14:paraId="3904765F" w14:textId="040245AC"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2) отставки по собственному желанию;</w:t>
      </w:r>
    </w:p>
    <w:p w14:paraId="13862A5A" w14:textId="66377754"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3) признания судом недееспособным или ограниченно дееспособным;</w:t>
      </w:r>
    </w:p>
    <w:p w14:paraId="0FF2BDEF" w14:textId="78E9B2EB"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4) признания судом безвестно отсутствующим или объявления умершим;</w:t>
      </w:r>
    </w:p>
    <w:p w14:paraId="6D197886" w14:textId="3881E6AB"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5) вступления в отношении его в законную силу обвинительного приговора суда;</w:t>
      </w:r>
    </w:p>
    <w:p w14:paraId="5938E018" w14:textId="6A7B0D5A"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6) выезда за пределы Российской Федерации на постоянное место жительства;</w:t>
      </w:r>
    </w:p>
    <w:p w14:paraId="7C942E14" w14:textId="77777777" w:rsidR="00451785" w:rsidRPr="00451785" w:rsidRDefault="00451785" w:rsidP="00451785">
      <w:pPr>
        <w:spacing w:after="0" w:line="240" w:lineRule="auto"/>
        <w:ind w:firstLine="709"/>
        <w:jc w:val="both"/>
        <w:rPr>
          <w:rFonts w:ascii="Times New Roman" w:eastAsia="Times New Roman" w:hAnsi="Times New Roman" w:cs="Times New Roman"/>
          <w:sz w:val="28"/>
          <w:szCs w:val="28"/>
          <w:lang w:eastAsia="ru-RU"/>
        </w:rPr>
      </w:pPr>
      <w:r w:rsidRPr="00451785">
        <w:rPr>
          <w:rFonts w:ascii="Times New Roman" w:eastAsia="Times New Roman" w:hAnsi="Times New Roman" w:cs="Times New Roman"/>
          <w:sz w:val="28"/>
          <w:szCs w:val="28"/>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5BB8ABF3" w14:textId="77777777" w:rsidR="00451785" w:rsidRPr="00451785" w:rsidRDefault="00451785" w:rsidP="00451785">
      <w:pPr>
        <w:spacing w:after="0" w:line="240" w:lineRule="auto"/>
        <w:ind w:firstLine="709"/>
        <w:jc w:val="both"/>
        <w:rPr>
          <w:rFonts w:ascii="Times New Roman" w:eastAsia="Times New Roman" w:hAnsi="Times New Roman" w:cs="Times New Roman"/>
          <w:sz w:val="28"/>
          <w:szCs w:val="28"/>
          <w:lang w:eastAsia="ru-RU"/>
        </w:rPr>
      </w:pPr>
      <w:r w:rsidRPr="00451785">
        <w:rPr>
          <w:rFonts w:ascii="Times New Roman" w:eastAsia="Times New Roman" w:hAnsi="Times New Roman" w:cs="Times New Roman"/>
          <w:sz w:val="28"/>
          <w:szCs w:val="28"/>
          <w:lang w:eastAsia="ru-RU"/>
        </w:rPr>
        <w:t>(пункт изложен в редакции </w:t>
      </w:r>
      <w:hyperlink r:id="rId22" w:tgtFrame="_blank" w:history="1">
        <w:r w:rsidRPr="00451785">
          <w:rPr>
            <w:rFonts w:ascii="Times New Roman" w:eastAsia="Times New Roman" w:hAnsi="Times New Roman" w:cs="Times New Roman"/>
            <w:sz w:val="28"/>
            <w:szCs w:val="28"/>
            <w:lang w:eastAsia="ru-RU"/>
          </w:rPr>
          <w:t>решения Собрания депутатов муниципального образования Восточно-Одоевское Одоевского района от 24.12.2021 № 24-170</w:t>
        </w:r>
      </w:hyperlink>
      <w:r w:rsidRPr="00451785">
        <w:rPr>
          <w:rFonts w:ascii="Times New Roman" w:eastAsia="Times New Roman" w:hAnsi="Times New Roman" w:cs="Times New Roman"/>
          <w:sz w:val="28"/>
          <w:szCs w:val="28"/>
          <w:lang w:eastAsia="ru-RU"/>
        </w:rPr>
        <w:t>)</w:t>
      </w:r>
    </w:p>
    <w:p w14:paraId="502D1B45" w14:textId="07A63327"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8) отзыва избирателями;</w:t>
      </w:r>
    </w:p>
    <w:p w14:paraId="4801455E" w14:textId="0E052202"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9) досрочного прекращения полномочий Собрания депутатов муниципального образования Восточно-Одоевское Одоевского района;</w:t>
      </w:r>
    </w:p>
    <w:p w14:paraId="69262768" w14:textId="75F65B19"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10) призыва на военную службу или направлением на заменяющую ее альтернативную гражданскую службу;</w:t>
      </w:r>
    </w:p>
    <w:p w14:paraId="010B87EB" w14:textId="0711CD04"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14:paraId="7955CB5B" w14:textId="77777777" w:rsidR="00E67819"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lastRenderedPageBreak/>
        <w:t>1.1. Полномочия депутата Собрания депутатов муниципального образования Восточно-Одоевское Одоевского района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14:paraId="15651789" w14:textId="6B676A6D"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2. Решение Собрания депутатов муниципального образования Восточно-Одоевское Одоевского района о досрочном прекращении полномочий депутата Собрания депутатов муниципального образования Восточно-Одоевское Одоевского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муниципального образования Восточно-Одоевское Одоевского района, - не позднее чем через три месяца со дня появления такого основания.</w:t>
      </w:r>
    </w:p>
    <w:p w14:paraId="62449139" w14:textId="77777777" w:rsidR="006F333D" w:rsidRPr="00F12D85" w:rsidRDefault="006F333D" w:rsidP="006F333D">
      <w:pPr>
        <w:spacing w:after="0" w:line="240" w:lineRule="auto"/>
        <w:ind w:firstLine="709"/>
        <w:jc w:val="both"/>
        <w:rPr>
          <w:rFonts w:ascii="Times New Roman" w:hAnsi="Times New Roman" w:cs="Times New Roman"/>
          <w:sz w:val="20"/>
          <w:szCs w:val="20"/>
        </w:rPr>
      </w:pPr>
      <w:r w:rsidRPr="00F12D85">
        <w:rPr>
          <w:rFonts w:ascii="Times New Roman" w:hAnsi="Times New Roman" w:cs="Times New Roman"/>
          <w:sz w:val="20"/>
          <w:szCs w:val="20"/>
        </w:rPr>
        <w:t>(в редакции решений Собрания депутатов муниципального образования Восточно-Одоевское Одоевского района от 29.02.2012 № 20-129, от 25.11.2015 № 12-75)</w:t>
      </w:r>
    </w:p>
    <w:p w14:paraId="43D96565" w14:textId="108440A4" w:rsidR="006F333D" w:rsidRPr="004D560E" w:rsidRDefault="006F333D" w:rsidP="00E67819">
      <w:pPr>
        <w:spacing w:after="0" w:line="240" w:lineRule="auto"/>
        <w:jc w:val="both"/>
        <w:rPr>
          <w:rFonts w:ascii="Times New Roman" w:hAnsi="Times New Roman" w:cs="Times New Roman"/>
          <w:sz w:val="28"/>
          <w:szCs w:val="28"/>
        </w:rPr>
      </w:pPr>
    </w:p>
    <w:p w14:paraId="0613B327" w14:textId="77777777" w:rsidR="006F333D" w:rsidRPr="004D560E" w:rsidRDefault="006F333D" w:rsidP="006F333D">
      <w:pPr>
        <w:spacing w:after="0" w:line="240" w:lineRule="auto"/>
        <w:ind w:firstLine="709"/>
        <w:jc w:val="both"/>
        <w:rPr>
          <w:rFonts w:ascii="Times New Roman" w:hAnsi="Times New Roman" w:cs="Times New Roman"/>
          <w:b/>
          <w:bCs/>
          <w:sz w:val="28"/>
          <w:szCs w:val="28"/>
        </w:rPr>
      </w:pPr>
      <w:r w:rsidRPr="004D560E">
        <w:rPr>
          <w:rFonts w:ascii="Times New Roman" w:hAnsi="Times New Roman" w:cs="Times New Roman"/>
          <w:b/>
          <w:bCs/>
          <w:sz w:val="28"/>
          <w:szCs w:val="28"/>
        </w:rPr>
        <w:t>Статья 31. Глава муниципального образования Восточно-Одоевское Одоевского района</w:t>
      </w:r>
    </w:p>
    <w:p w14:paraId="32955E77" w14:textId="5AE97961" w:rsidR="006F333D" w:rsidRPr="004D560E" w:rsidRDefault="006F333D" w:rsidP="00DD37B2">
      <w:pPr>
        <w:spacing w:after="0" w:line="240" w:lineRule="auto"/>
        <w:jc w:val="both"/>
        <w:rPr>
          <w:rFonts w:ascii="Times New Roman" w:hAnsi="Times New Roman" w:cs="Times New Roman"/>
          <w:sz w:val="28"/>
          <w:szCs w:val="28"/>
        </w:rPr>
      </w:pPr>
    </w:p>
    <w:p w14:paraId="216915E5" w14:textId="49E257ED"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1. Глава муниципального образования Восточно-Одоевское Одоевского района является высшим должностным лицом муниципального образования Восточно-Одоевское Одоевского района и наделяется настоящим Уставом собственными полномочиями по решению вопросов местного значения.</w:t>
      </w:r>
    </w:p>
    <w:p w14:paraId="75B20ACB" w14:textId="0B540933"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Глава муниципального образования Восточно-Одоевское Одоевского района осуществляет свои полномочия на непостоянной основе.</w:t>
      </w:r>
    </w:p>
    <w:p w14:paraId="38FFB7E3" w14:textId="31F1A4CC"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2. Глава муниципального образования Восточно-Одоевское Одоевского района избирается Собранием депутатов муниципального образования Восточно-Одоевское Одоевского района из своего состава на срок полномочий Собрания депутатов муниципального образования Восточно-Одоевское Одоевского района действующего созыва в порядке, определенном Законом Тульской области от 10.07.2014 №2168-ЗТО «О регулировании отдельных правоотношений, связанных с организацией и деятельностью органов местного самоуправления на территории Тульской области».</w:t>
      </w:r>
    </w:p>
    <w:p w14:paraId="0561E696" w14:textId="1E4BF396"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3. Глава муниципального образования Восточно-Одоевское Одоевского района исполняет полномочия председателя Собрания депутатов муниципального образования Восточно-Одоевское Одоевского района.</w:t>
      </w:r>
    </w:p>
    <w:p w14:paraId="4C4FB3E0" w14:textId="62CC9449"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4. Глава муниципального образования Восточно-Одоевское Одоевского района в своей деятельности подконтролен и подотчетен населению и Собранию депутатов муниципального образования Восточно-Одоевское Одоевского района.</w:t>
      </w:r>
    </w:p>
    <w:p w14:paraId="2D691B56" w14:textId="5D61A9B5"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 xml:space="preserve">5. Глава муниципального образования Восточно-Одоевское Одоевского района представляет Собранию депутатов муниципального образования Восточно-Одоевское Одоевского района ежегодные отчеты о результатах своей деятельности, в том числе о решении вопросов, поставленных </w:t>
      </w:r>
      <w:r w:rsidRPr="004D560E">
        <w:rPr>
          <w:rFonts w:ascii="Times New Roman" w:hAnsi="Times New Roman" w:cs="Times New Roman"/>
          <w:sz w:val="28"/>
          <w:szCs w:val="28"/>
        </w:rPr>
        <w:lastRenderedPageBreak/>
        <w:t>Собранием депутатов муниципального образования Восточно-Одоевское Одоевского района.</w:t>
      </w:r>
    </w:p>
    <w:p w14:paraId="27635C0A" w14:textId="06B861E5"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6. Глава муниципального образования Восточно-Одоевское Одоевского района должен соблюдать ограничения, запреты, исполнять обязанности, которые установлены Федеральным законом от 25.12.2008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7B7AB023" w14:textId="6A903933"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6.1.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муниципального образования Восточно-Одоевское Одоевского района, проводится по решению Губернатора Тульской области в порядке, установленном Законом Тульской области.</w:t>
      </w:r>
    </w:p>
    <w:p w14:paraId="7AB0BCEA" w14:textId="39EF3D68" w:rsidR="006F333D" w:rsidRPr="00F12D85" w:rsidRDefault="006F333D" w:rsidP="00E67819">
      <w:pPr>
        <w:spacing w:after="0" w:line="240" w:lineRule="auto"/>
        <w:ind w:firstLine="709"/>
        <w:jc w:val="both"/>
        <w:rPr>
          <w:rFonts w:ascii="Times New Roman" w:hAnsi="Times New Roman" w:cs="Times New Roman"/>
          <w:sz w:val="20"/>
          <w:szCs w:val="20"/>
        </w:rPr>
      </w:pPr>
      <w:r w:rsidRPr="00F12D85">
        <w:rPr>
          <w:rFonts w:ascii="Times New Roman" w:hAnsi="Times New Roman" w:cs="Times New Roman"/>
          <w:sz w:val="20"/>
          <w:szCs w:val="20"/>
        </w:rPr>
        <w:t>(часть введена решением Собрания депутатов муниципального образования Восточно-Одоевское Одоевского района от 29.10.2019 № 2-33)</w:t>
      </w:r>
    </w:p>
    <w:p w14:paraId="307E5F81" w14:textId="2A139D7E"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6.2. При выявлении в результате проверки, проведенной в соответствии с частью 7.2 статьи 40 Федерального закона от 06.10.2003 № 131-ФЗ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Тульской области обращается с заявлением о досрочном прекращении полномочий главы муниципального образования Восточно-Одоевское Одоевского района или применении в отношении указанного лица иной меры ответственности в орган местного самоуправления, уполномоченный принимать соответствующее решение, или в суд.</w:t>
      </w:r>
    </w:p>
    <w:p w14:paraId="78706CF4" w14:textId="4D8DB507" w:rsidR="006F333D" w:rsidRPr="00F12D85" w:rsidRDefault="006F333D" w:rsidP="00E67819">
      <w:pPr>
        <w:spacing w:after="0" w:line="240" w:lineRule="auto"/>
        <w:ind w:firstLine="709"/>
        <w:jc w:val="both"/>
        <w:rPr>
          <w:rFonts w:ascii="Times New Roman" w:hAnsi="Times New Roman" w:cs="Times New Roman"/>
          <w:sz w:val="20"/>
          <w:szCs w:val="20"/>
        </w:rPr>
      </w:pPr>
      <w:r w:rsidRPr="00F12D85">
        <w:rPr>
          <w:rFonts w:ascii="Times New Roman" w:hAnsi="Times New Roman" w:cs="Times New Roman"/>
          <w:sz w:val="20"/>
          <w:szCs w:val="20"/>
        </w:rPr>
        <w:t>(часть введена решением Собрания депутатов муниципального образования Восточно-Одоевское Одоевского района от 29.10.2019 № 2-33)</w:t>
      </w:r>
    </w:p>
    <w:p w14:paraId="7B221120" w14:textId="5066A79B"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 xml:space="preserve">6.3. К главе муниципального образования Восточно-Одоевское Одоевского района,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w:t>
      </w:r>
      <w:r w:rsidRPr="004D560E">
        <w:rPr>
          <w:rFonts w:ascii="Times New Roman" w:hAnsi="Times New Roman" w:cs="Times New Roman"/>
          <w:sz w:val="28"/>
          <w:szCs w:val="28"/>
        </w:rPr>
        <w:lastRenderedPageBreak/>
        <w:t>несущественным, могут быть применены меры ответственности, предусмотренные частью 7.3-1 статьи 40 Федерального закона от 06.10.2003 № 131-ФЗ «Об общих принципах организации местного самоуправления в Российской Федерации».</w:t>
      </w:r>
    </w:p>
    <w:p w14:paraId="19847E02" w14:textId="0D38CBE4" w:rsidR="006F333D" w:rsidRPr="00F12D85" w:rsidRDefault="006F333D" w:rsidP="00E67819">
      <w:pPr>
        <w:spacing w:after="0" w:line="240" w:lineRule="auto"/>
        <w:ind w:firstLine="709"/>
        <w:jc w:val="both"/>
        <w:rPr>
          <w:rFonts w:ascii="Times New Roman" w:hAnsi="Times New Roman" w:cs="Times New Roman"/>
          <w:sz w:val="20"/>
          <w:szCs w:val="20"/>
        </w:rPr>
      </w:pPr>
      <w:r w:rsidRPr="00F12D85">
        <w:rPr>
          <w:rFonts w:ascii="Times New Roman" w:hAnsi="Times New Roman" w:cs="Times New Roman"/>
          <w:sz w:val="20"/>
          <w:szCs w:val="20"/>
        </w:rPr>
        <w:t>(часть введена решением Собрания депутатов муниципального образования Восточно-Одоевское Одоевского района от 29.10.2019 № 2-33)</w:t>
      </w:r>
    </w:p>
    <w:p w14:paraId="399B21E6" w14:textId="56F2907D"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6.4. Порядок принятия решения о применении к главе муниципального образования Восточно-Одоевское Одоевского района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муниципальным правовым актом в соответствии с Законом Тульской области.».</w:t>
      </w:r>
    </w:p>
    <w:p w14:paraId="0F704661" w14:textId="77777777" w:rsidR="006F333D" w:rsidRPr="00F12D85" w:rsidRDefault="006F333D" w:rsidP="006F333D">
      <w:pPr>
        <w:spacing w:after="0" w:line="240" w:lineRule="auto"/>
        <w:ind w:firstLine="709"/>
        <w:jc w:val="both"/>
        <w:rPr>
          <w:rFonts w:ascii="Times New Roman" w:hAnsi="Times New Roman" w:cs="Times New Roman"/>
          <w:sz w:val="20"/>
          <w:szCs w:val="20"/>
        </w:rPr>
      </w:pPr>
      <w:r w:rsidRPr="00F12D85">
        <w:rPr>
          <w:rFonts w:ascii="Times New Roman" w:hAnsi="Times New Roman" w:cs="Times New Roman"/>
          <w:sz w:val="20"/>
          <w:szCs w:val="20"/>
        </w:rPr>
        <w:t>(часть введена решением Собрания депутатов муниципального образования Восточно-Одоевское Одоевского района от 29.10.2019 № 2-33)</w:t>
      </w:r>
    </w:p>
    <w:p w14:paraId="6148B833" w14:textId="77777777" w:rsidR="006F333D" w:rsidRPr="004D560E" w:rsidRDefault="006F333D" w:rsidP="006F333D">
      <w:pPr>
        <w:spacing w:after="0" w:line="240" w:lineRule="auto"/>
        <w:ind w:firstLine="709"/>
        <w:jc w:val="both"/>
        <w:rPr>
          <w:rFonts w:ascii="Times New Roman" w:hAnsi="Times New Roman" w:cs="Times New Roman"/>
          <w:sz w:val="28"/>
          <w:szCs w:val="28"/>
        </w:rPr>
      </w:pPr>
    </w:p>
    <w:p w14:paraId="33DF33AF" w14:textId="77777777" w:rsidR="00451785" w:rsidRPr="00451785" w:rsidRDefault="00451785" w:rsidP="00451785">
      <w:pPr>
        <w:spacing w:after="0" w:line="240" w:lineRule="auto"/>
        <w:ind w:firstLine="709"/>
        <w:jc w:val="both"/>
        <w:rPr>
          <w:rFonts w:ascii="Times New Roman" w:eastAsia="Times New Roman" w:hAnsi="Times New Roman" w:cs="Times New Roman"/>
          <w:sz w:val="28"/>
          <w:szCs w:val="28"/>
          <w:lang w:eastAsia="ru-RU"/>
        </w:rPr>
      </w:pPr>
      <w:r w:rsidRPr="00451785">
        <w:rPr>
          <w:rFonts w:ascii="Times New Roman" w:eastAsia="Times New Roman" w:hAnsi="Times New Roman" w:cs="Times New Roman"/>
          <w:sz w:val="28"/>
          <w:szCs w:val="28"/>
          <w:lang w:eastAsia="ru-RU"/>
        </w:rPr>
        <w:t>7. Глава муниципального образования Восточно-Одоевское Одоевского района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14:paraId="14CE9998" w14:textId="77777777" w:rsidR="00451785" w:rsidRPr="00451785" w:rsidRDefault="00451785" w:rsidP="00451785">
      <w:pPr>
        <w:spacing w:after="0" w:line="240" w:lineRule="auto"/>
        <w:ind w:firstLine="709"/>
        <w:jc w:val="both"/>
        <w:rPr>
          <w:rFonts w:ascii="Times New Roman" w:eastAsia="Times New Roman" w:hAnsi="Times New Roman" w:cs="Times New Roman"/>
          <w:color w:val="000000"/>
          <w:sz w:val="20"/>
          <w:szCs w:val="20"/>
          <w:lang w:eastAsia="ru-RU"/>
        </w:rPr>
      </w:pPr>
      <w:r w:rsidRPr="00451785">
        <w:rPr>
          <w:rFonts w:ascii="Times New Roman" w:eastAsia="Times New Roman" w:hAnsi="Times New Roman" w:cs="Times New Roman"/>
          <w:sz w:val="20"/>
          <w:szCs w:val="20"/>
          <w:lang w:eastAsia="ru-RU"/>
        </w:rPr>
        <w:t>(часть 7 изложена в редакции </w:t>
      </w:r>
      <w:hyperlink r:id="rId23" w:tgtFrame="_blank" w:history="1">
        <w:r w:rsidRPr="00451785">
          <w:rPr>
            <w:rFonts w:ascii="Times New Roman" w:eastAsia="Times New Roman" w:hAnsi="Times New Roman" w:cs="Times New Roman"/>
            <w:sz w:val="20"/>
            <w:szCs w:val="20"/>
            <w:lang w:eastAsia="ru-RU"/>
          </w:rPr>
          <w:t>решения Собрания депутатов муниципального образования Восточно-Одоевское Одоевского района от 24.12.2021 № 24-170</w:t>
        </w:r>
      </w:hyperlink>
      <w:r w:rsidRPr="00451785">
        <w:rPr>
          <w:rFonts w:ascii="Times New Roman" w:eastAsia="Times New Roman" w:hAnsi="Times New Roman" w:cs="Times New Roman"/>
          <w:color w:val="000000"/>
          <w:sz w:val="20"/>
          <w:szCs w:val="20"/>
          <w:lang w:eastAsia="ru-RU"/>
        </w:rPr>
        <w:t>)</w:t>
      </w:r>
    </w:p>
    <w:p w14:paraId="4CCEBD85" w14:textId="729DE9CF"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8. Гарантии прав главы муниципального образования Восточно-Одоевское Одоевского района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муниципального образования Восточно-Одоевское Одоевского района,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14:paraId="464A7FEB" w14:textId="2F1FAB74"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9. Глава муниципального образования Восточно-Одоевское Одоевского района не может быть привлечен к уголовной или административной ответственности за высказанное мнение и другие действия, соответствующие статусу главы муниципального образования Восточно-Одоевское Одоевского района, в том числе по истечении срока его полномочий. Данное положение не распространяется на случаи, когда главой муниципального образования Восточно-Одоевское Одоевского района были допущены публичные оскорбления, клевета или иные нарушения, ответственность за которые предусмотрена федеральным законом.</w:t>
      </w:r>
    </w:p>
    <w:p w14:paraId="10B91D20" w14:textId="6D01415A"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lastRenderedPageBreak/>
        <w:t>10. В случае отсутствия главы муниципального образования Восточно - Одоевское Одоевского района или невозможности исполнения им своих полномочий, а также в случае досрочного прекращения полномочий главы муниципального образования Восточно-Одоевское Одоевского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муниципального образования Восточно-Одоевское Одоевского района.</w:t>
      </w:r>
    </w:p>
    <w:p w14:paraId="289F1D9B" w14:textId="77777777" w:rsidR="006F333D" w:rsidRPr="00F12D85" w:rsidRDefault="006F333D" w:rsidP="006F333D">
      <w:pPr>
        <w:spacing w:after="0" w:line="240" w:lineRule="auto"/>
        <w:ind w:firstLine="709"/>
        <w:jc w:val="both"/>
        <w:rPr>
          <w:rFonts w:ascii="Times New Roman" w:hAnsi="Times New Roman" w:cs="Times New Roman"/>
          <w:sz w:val="20"/>
          <w:szCs w:val="20"/>
        </w:rPr>
      </w:pPr>
      <w:r w:rsidRPr="00F12D85">
        <w:rPr>
          <w:rFonts w:ascii="Times New Roman" w:hAnsi="Times New Roman" w:cs="Times New Roman"/>
          <w:sz w:val="20"/>
          <w:szCs w:val="20"/>
        </w:rPr>
        <w:t>(в редакции решений Собрания депутатов муниципального образования Восточно-Одоевское Одоевского района от 12.09.2014 № 44-375, от 25.11.2015 № 12-75, от 27.04.2017 № 24-144)</w:t>
      </w:r>
    </w:p>
    <w:p w14:paraId="77989E4D" w14:textId="6243D457" w:rsidR="006F333D" w:rsidRPr="004D560E" w:rsidRDefault="006F333D" w:rsidP="00DD37B2">
      <w:pPr>
        <w:spacing w:after="0" w:line="240" w:lineRule="auto"/>
        <w:jc w:val="both"/>
        <w:rPr>
          <w:rFonts w:ascii="Times New Roman" w:hAnsi="Times New Roman" w:cs="Times New Roman"/>
          <w:sz w:val="28"/>
          <w:szCs w:val="28"/>
        </w:rPr>
      </w:pPr>
    </w:p>
    <w:p w14:paraId="34FDD4D4" w14:textId="77777777" w:rsidR="006F333D" w:rsidRPr="004D560E" w:rsidRDefault="006F333D" w:rsidP="006F333D">
      <w:pPr>
        <w:spacing w:after="0" w:line="240" w:lineRule="auto"/>
        <w:ind w:firstLine="709"/>
        <w:jc w:val="both"/>
        <w:rPr>
          <w:rFonts w:ascii="Times New Roman" w:hAnsi="Times New Roman" w:cs="Times New Roman"/>
          <w:b/>
          <w:bCs/>
          <w:sz w:val="28"/>
          <w:szCs w:val="28"/>
        </w:rPr>
      </w:pPr>
      <w:r w:rsidRPr="004D560E">
        <w:rPr>
          <w:rFonts w:ascii="Times New Roman" w:hAnsi="Times New Roman" w:cs="Times New Roman"/>
          <w:b/>
          <w:bCs/>
          <w:sz w:val="28"/>
          <w:szCs w:val="28"/>
        </w:rPr>
        <w:t>Статья 32. Полномочия главы муниципального образования Восточно-Одоевское Одоевского района</w:t>
      </w:r>
    </w:p>
    <w:p w14:paraId="7C9B8E3F" w14:textId="77777777" w:rsidR="006F333D" w:rsidRPr="004D560E" w:rsidRDefault="006F333D" w:rsidP="00DD37B2">
      <w:pPr>
        <w:spacing w:after="0" w:line="240" w:lineRule="auto"/>
        <w:jc w:val="both"/>
        <w:rPr>
          <w:rFonts w:ascii="Times New Roman" w:hAnsi="Times New Roman" w:cs="Times New Roman"/>
          <w:sz w:val="28"/>
          <w:szCs w:val="28"/>
        </w:rPr>
      </w:pPr>
    </w:p>
    <w:p w14:paraId="67DEA48D" w14:textId="5F35F528"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1. Глава муниципального образования Восточно-Одоевское Одоевского района приступает к осуществлению своих полномочий со дня его вступления в должность. Полномочия главы муниципального образования Восточно-Одоевское Одоевского района прекращаются со дня вступления в должность вновь избранного главы муниципального образования Восточно-Одоевское Одоевского района. При вступлении в должность глава муниципального образования Восточно-Одоевское Одоевского района приносит присягу, текст и порядок принесения которой утверждается правовым актом Собрания депутатов муниципального образования Восточно-Одоевское Одоевского района</w:t>
      </w:r>
    </w:p>
    <w:p w14:paraId="4C359758" w14:textId="340ADA6C"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2. Глава муниципального образования Восточно-Одоевское Одоевского района:</w:t>
      </w:r>
    </w:p>
    <w:p w14:paraId="6109E4EC" w14:textId="1F6A2160"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 Восточно-Одоевское Одоевского района;</w:t>
      </w:r>
    </w:p>
    <w:p w14:paraId="3E2DD4F9" w14:textId="458F25EF"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2) подписывает и обнародует в порядке установленном настоящим Уставом, нормативные правовые акты, принятые Собранием депутатов муниципального образования Восточно-Одоевское Одоевского района;</w:t>
      </w:r>
    </w:p>
    <w:p w14:paraId="3EA8D257" w14:textId="1FAF154C"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3) издает в пределах своих полномочий правовые акты;</w:t>
      </w:r>
    </w:p>
    <w:p w14:paraId="4B86E5D9" w14:textId="1AD0C56D"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4) вправе требовать созыва внеочередного заседания Собрания депутатов муниципального образования Восточно-Одоевское Одоевского района;</w:t>
      </w:r>
    </w:p>
    <w:p w14:paraId="77A1735B" w14:textId="56329EA5"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5) организует выполнение нормативных правовых актов Собрания депутатов муниципального образования Восточно-Одоевское Одоевского района в рамках своих полномочий;</w:t>
      </w:r>
    </w:p>
    <w:p w14:paraId="55E80F58" w14:textId="6EFCF4AF"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 xml:space="preserve">6) обеспечивает осуществление органами местного самоуправления полномочий по решению вопросов местного значения и отдельных </w:t>
      </w:r>
      <w:r w:rsidRPr="004D560E">
        <w:rPr>
          <w:rFonts w:ascii="Times New Roman" w:hAnsi="Times New Roman" w:cs="Times New Roman"/>
          <w:sz w:val="28"/>
          <w:szCs w:val="28"/>
        </w:rPr>
        <w:lastRenderedPageBreak/>
        <w:t>государственных полномочий, переданных органам местного самоуправления федеральными законами и законами Тульской области.</w:t>
      </w:r>
    </w:p>
    <w:p w14:paraId="47CDC7EA" w14:textId="7943C81E"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3. Часть исключена решением Собрания депутатов муниципального образования Восточно-Одоевское Одоевского района от 22.04.2014 № 40-355</w:t>
      </w:r>
    </w:p>
    <w:p w14:paraId="5ED32BBC" w14:textId="3861327E"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4. Глава муниципального образования Восточно-Одоевское Одоевского района осуществляет иные полномочия в соответствии с федеральным законами, законами Тульской области, настоящим Уставом и решениями Собрания депутатов муниципального образования Восточно-Одоевское Одоевского района.</w:t>
      </w:r>
    </w:p>
    <w:p w14:paraId="6E62226F" w14:textId="38DB6609" w:rsidR="006F333D" w:rsidRPr="00F12D85" w:rsidRDefault="006F333D" w:rsidP="00DD37B2">
      <w:pPr>
        <w:spacing w:after="0" w:line="240" w:lineRule="auto"/>
        <w:ind w:firstLine="709"/>
        <w:jc w:val="both"/>
        <w:rPr>
          <w:rFonts w:ascii="Times New Roman" w:hAnsi="Times New Roman" w:cs="Times New Roman"/>
          <w:sz w:val="20"/>
          <w:szCs w:val="20"/>
        </w:rPr>
      </w:pPr>
      <w:r w:rsidRPr="00F12D85">
        <w:rPr>
          <w:rFonts w:ascii="Times New Roman" w:hAnsi="Times New Roman" w:cs="Times New Roman"/>
          <w:sz w:val="20"/>
          <w:szCs w:val="20"/>
        </w:rPr>
        <w:t xml:space="preserve">(в редакции решений Собрания депутатов муниципального образования Восточно-Одоевское Одоевского района от 04.06.2007 №22-87, от 20.10.2008 №37-148, от 22.06.2009 №3-24, от 22.04.2014 № 40-355от 12.09.2014 № 44-375, от 25.11.2015 № 12-75) </w:t>
      </w:r>
    </w:p>
    <w:p w14:paraId="45CFF363" w14:textId="77777777" w:rsidR="006F333D" w:rsidRPr="004D560E" w:rsidRDefault="006F333D" w:rsidP="006F333D">
      <w:pPr>
        <w:spacing w:after="0" w:line="240" w:lineRule="auto"/>
        <w:ind w:firstLine="709"/>
        <w:jc w:val="both"/>
        <w:rPr>
          <w:rFonts w:ascii="Times New Roman" w:hAnsi="Times New Roman" w:cs="Times New Roman"/>
          <w:sz w:val="28"/>
          <w:szCs w:val="28"/>
        </w:rPr>
      </w:pPr>
    </w:p>
    <w:p w14:paraId="5A0F868D" w14:textId="7C323189" w:rsidR="006F333D" w:rsidRPr="004D560E" w:rsidRDefault="006F333D" w:rsidP="00E67819">
      <w:pPr>
        <w:spacing w:after="0" w:line="240" w:lineRule="auto"/>
        <w:ind w:firstLine="709"/>
        <w:jc w:val="both"/>
        <w:rPr>
          <w:rFonts w:ascii="Times New Roman" w:hAnsi="Times New Roman" w:cs="Times New Roman"/>
          <w:b/>
          <w:bCs/>
          <w:sz w:val="28"/>
          <w:szCs w:val="28"/>
        </w:rPr>
      </w:pPr>
      <w:r w:rsidRPr="004D560E">
        <w:rPr>
          <w:rFonts w:ascii="Times New Roman" w:hAnsi="Times New Roman" w:cs="Times New Roman"/>
          <w:b/>
          <w:bCs/>
          <w:sz w:val="28"/>
          <w:szCs w:val="28"/>
        </w:rPr>
        <w:t>Статья 33. Досрочное прекращение полномочий главы муниципального образования Восточно-Одоевское Одоевского района</w:t>
      </w:r>
    </w:p>
    <w:p w14:paraId="20A9B654" w14:textId="77777777" w:rsidR="006F333D" w:rsidRPr="004D560E" w:rsidRDefault="006F333D" w:rsidP="006F333D">
      <w:pPr>
        <w:spacing w:after="0" w:line="240" w:lineRule="auto"/>
        <w:ind w:firstLine="709"/>
        <w:jc w:val="both"/>
        <w:rPr>
          <w:rFonts w:ascii="Times New Roman" w:hAnsi="Times New Roman" w:cs="Times New Roman"/>
          <w:sz w:val="28"/>
          <w:szCs w:val="28"/>
        </w:rPr>
      </w:pPr>
    </w:p>
    <w:p w14:paraId="6E7A5115" w14:textId="2CA357D2"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1. Полномочия главы муниципального образования Восточно-Одоевское Одоевского района прекращаются досрочно в случае:</w:t>
      </w:r>
    </w:p>
    <w:p w14:paraId="4D11AD26" w14:textId="116CE14B"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1) смерти;</w:t>
      </w:r>
    </w:p>
    <w:p w14:paraId="52B0D009" w14:textId="190BB119"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2) отставки по собственному желанию;</w:t>
      </w:r>
    </w:p>
    <w:p w14:paraId="34CF5113" w14:textId="7095BE0E"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2.1) удаления в отставку в соответствии со статьей 74.1 Федерального закона от 06.10.2003 г. № 131-ФЗ «Об общих принципах организации местного самоуправления в Российской Федерации»;</w:t>
      </w:r>
    </w:p>
    <w:p w14:paraId="34C91CA4" w14:textId="3BA92535"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3) отрешения от должности правовым актом Губернатора Тульской области в соответствии со статьей 74 Федерального закона от 06.10.2003 г. № 131-ФЗ «Об общих принципах организации местного самоуправления в Российской Федерации»;</w:t>
      </w:r>
    </w:p>
    <w:p w14:paraId="555C90B5" w14:textId="6305417C"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4) признания судом недееспособным или ограниченно дееспособным;</w:t>
      </w:r>
    </w:p>
    <w:p w14:paraId="335A00DE" w14:textId="5BAE2D14"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5) признания судом безвестно отсутствующим или объявления умершим;</w:t>
      </w:r>
    </w:p>
    <w:p w14:paraId="13E236E9" w14:textId="44043BD8"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6) вступления в отношении его в законную силу обвинительного приговора суда;</w:t>
      </w:r>
    </w:p>
    <w:p w14:paraId="73D3B3DF" w14:textId="7178B6AA"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7) выезда за пределы Российской Федерации на постоянное место жительства;</w:t>
      </w:r>
    </w:p>
    <w:p w14:paraId="5EC82AA9" w14:textId="77777777" w:rsidR="00993653" w:rsidRPr="00993653" w:rsidRDefault="00993653" w:rsidP="00993653">
      <w:pPr>
        <w:spacing w:after="0" w:line="240" w:lineRule="auto"/>
        <w:ind w:firstLine="709"/>
        <w:jc w:val="both"/>
        <w:rPr>
          <w:rFonts w:ascii="Times New Roman" w:eastAsia="Times New Roman" w:hAnsi="Times New Roman" w:cs="Times New Roman"/>
          <w:color w:val="000000"/>
          <w:sz w:val="28"/>
          <w:szCs w:val="28"/>
          <w:lang w:eastAsia="ru-RU"/>
        </w:rPr>
      </w:pPr>
      <w:r w:rsidRPr="00993653">
        <w:rPr>
          <w:rFonts w:ascii="Times New Roman" w:eastAsia="Times New Roman" w:hAnsi="Times New Roman" w:cs="Times New Roman"/>
          <w:color w:val="000000"/>
          <w:sz w:val="28"/>
          <w:szCs w:val="28"/>
          <w:lang w:eastAsia="ru-RU"/>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40198530" w14:textId="77777777" w:rsidR="00993653" w:rsidRPr="00993653" w:rsidRDefault="00993653" w:rsidP="00993653">
      <w:pPr>
        <w:spacing w:after="0" w:line="240" w:lineRule="auto"/>
        <w:ind w:firstLine="709"/>
        <w:jc w:val="both"/>
        <w:rPr>
          <w:rFonts w:ascii="Arial" w:eastAsia="Times New Roman" w:hAnsi="Arial" w:cs="Arial"/>
          <w:sz w:val="20"/>
          <w:szCs w:val="20"/>
          <w:lang w:eastAsia="ru-RU"/>
        </w:rPr>
      </w:pPr>
      <w:r w:rsidRPr="00993653">
        <w:rPr>
          <w:rFonts w:ascii="Times New Roman" w:eastAsia="Times New Roman" w:hAnsi="Times New Roman" w:cs="Times New Roman"/>
          <w:sz w:val="20"/>
          <w:szCs w:val="20"/>
          <w:lang w:eastAsia="ru-RU"/>
        </w:rPr>
        <w:lastRenderedPageBreak/>
        <w:t>(пункт изложен в редакции </w:t>
      </w:r>
      <w:hyperlink r:id="rId24" w:tgtFrame="_blank" w:history="1">
        <w:r w:rsidRPr="00993653">
          <w:rPr>
            <w:rFonts w:ascii="Times New Roman" w:eastAsia="Times New Roman" w:hAnsi="Times New Roman" w:cs="Times New Roman"/>
            <w:sz w:val="20"/>
            <w:szCs w:val="20"/>
            <w:lang w:eastAsia="ru-RU"/>
          </w:rPr>
          <w:t>решения Собрания депутатов муниципального образования Восточно-Одоевское Одоевского района от 24.12.2021 № 24-170</w:t>
        </w:r>
      </w:hyperlink>
      <w:r w:rsidRPr="00993653">
        <w:rPr>
          <w:rFonts w:ascii="Arial" w:eastAsia="Times New Roman" w:hAnsi="Arial" w:cs="Arial"/>
          <w:sz w:val="20"/>
          <w:szCs w:val="20"/>
          <w:lang w:eastAsia="ru-RU"/>
        </w:rPr>
        <w:t>)</w:t>
      </w:r>
    </w:p>
    <w:p w14:paraId="73D1F8BD" w14:textId="2E690890"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9) установленной в судебном порядке стойкой неспособности по состоянию здоровья осуществлять полномочия главы муниципального образования Восточно-Одоевское Одоевского района;</w:t>
      </w:r>
    </w:p>
    <w:p w14:paraId="1633DEC3" w14:textId="0E7A5196"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10) отзыва избирателями;</w:t>
      </w:r>
    </w:p>
    <w:p w14:paraId="118FF5D9" w14:textId="05988FBC"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11) Пункт утратил силу решением Собрания депутатов муниципального образования Восточно-Одоевское Одоевского района от 29.02.2012 № 20-129;</w:t>
      </w:r>
    </w:p>
    <w:p w14:paraId="0C234FDE" w14:textId="6812A196" w:rsidR="006F333D" w:rsidRPr="004D560E" w:rsidRDefault="006F333D" w:rsidP="00F12D85">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12) преобразования муниципального образования Восточно-Одоевское Одоевского района, осуществляемого в соответствии с частями 3, 3.1-1, 5, 7.2 статьи 13 Федерального закона от 06.10.2003 г. № 131-ФЗ «Об общих принципах организации местного самоуправления в Российской Федерации»;</w:t>
      </w:r>
    </w:p>
    <w:p w14:paraId="59A34525" w14:textId="48CEC12A" w:rsidR="006F333D" w:rsidRPr="00F12D85" w:rsidRDefault="006F333D" w:rsidP="00E67819">
      <w:pPr>
        <w:spacing w:after="0" w:line="240" w:lineRule="auto"/>
        <w:ind w:firstLine="709"/>
        <w:jc w:val="both"/>
        <w:rPr>
          <w:rFonts w:ascii="Times New Roman" w:hAnsi="Times New Roman" w:cs="Times New Roman"/>
          <w:sz w:val="20"/>
          <w:szCs w:val="20"/>
        </w:rPr>
      </w:pPr>
      <w:r w:rsidRPr="00F12D85">
        <w:rPr>
          <w:rFonts w:ascii="Times New Roman" w:hAnsi="Times New Roman" w:cs="Times New Roman"/>
          <w:sz w:val="20"/>
          <w:szCs w:val="20"/>
        </w:rPr>
        <w:t>(пункт в редакции решения Собрания депутатов муниципального образования Восточно-Одоевское Одоевского района от 29.10.2019 № 2-33)</w:t>
      </w:r>
    </w:p>
    <w:p w14:paraId="1644A786" w14:textId="3ED545FE"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13) увеличения численности избирателей муниципального образования Восточно-Одоевское Одоевского района более чем на 25 процентов, произошедшего вследствие изменения границ муниципального образования Восточно-Одоевское Одоевского района или объединения муниципального образования Восточно-Одоевское Одоевского района с городским округом;</w:t>
      </w:r>
    </w:p>
    <w:p w14:paraId="1905A9E3" w14:textId="16EB0408"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14) в случае утраты муниципальным образованием Восточно-Одоевское Одоевского района статуса муниципального образования в связи с его объединением с городским округом.</w:t>
      </w:r>
    </w:p>
    <w:p w14:paraId="541A0044" w14:textId="510669D1"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2. Часть утратила силу решением Собрания депутатов муниципального образования Восточно-Одоевское Одоевского района от 12.09.2014 № 44-375.</w:t>
      </w:r>
    </w:p>
    <w:p w14:paraId="196BDC67" w14:textId="7E1658A1"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2.1. Полномочия главы муниципального образования Восточно-Одоевское Одоевского района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14:paraId="5DC88AC4" w14:textId="3A53134C"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3. В случае, если глава муниципального образования Восточно-Одоевское Одоевского района, полномочия которого прекращены досрочно на основании правового акта Губернатора Тульской области об отрешении от должности главы муниципального образования Восточно-Одоевское Одоевского района либо на основании решения Собрания депутатов муниципального образования Восточно-Одоевское Одоевского района об удалении главы муниципального образования в отставку, обжалует данные правовой акт или решение в судебном порядке, Собрание депутатов муниципального образования Восточно-Одоевское Одоевского района не вправе принимать решение об избрании главы муниципального образования Восточно-Одоевское Одоевского района из своего состава до вступления решения суда в законную силу.</w:t>
      </w:r>
    </w:p>
    <w:p w14:paraId="65CC942C" w14:textId="2018195C"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4. В случае досрочного прекращения полномочий главы муниципального образования Восточно-Одоевское Одоевского района избрание главы муниципального образования Восточно-Одоевское Одоевского района, осуществляется не позднее чем через шесть месяцев со дня такого прекращения полномочий.</w:t>
      </w:r>
    </w:p>
    <w:p w14:paraId="3A8447AF" w14:textId="5791B497"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lastRenderedPageBreak/>
        <w:t>При этом если до истечения срока полномочий Собрания депутатов муниципального образования Восточно-Одоевское Одоевского района осталось менее шести месяцев, избрание главы муниципального образования Восточно-Одоевское Одоевского района из состава Собрания депутатов муниципального образования Восточно-Одоевское Одоевского района осуществляется на первом заседании вновь избранного Собрания депутатов муниципального образования Восточно-Одоевское Одоевского района.</w:t>
      </w:r>
    </w:p>
    <w:p w14:paraId="634409ED" w14:textId="3A5B6167" w:rsidR="006F333D" w:rsidRPr="00F12D85" w:rsidRDefault="006F333D" w:rsidP="00DD37B2">
      <w:pPr>
        <w:spacing w:after="0" w:line="240" w:lineRule="auto"/>
        <w:ind w:firstLine="709"/>
        <w:jc w:val="both"/>
        <w:rPr>
          <w:rFonts w:ascii="Times New Roman" w:hAnsi="Times New Roman" w:cs="Times New Roman"/>
          <w:sz w:val="20"/>
          <w:szCs w:val="20"/>
        </w:rPr>
      </w:pPr>
      <w:r w:rsidRPr="00F12D85">
        <w:rPr>
          <w:rFonts w:ascii="Times New Roman" w:hAnsi="Times New Roman" w:cs="Times New Roman"/>
          <w:sz w:val="20"/>
          <w:szCs w:val="20"/>
        </w:rPr>
        <w:t>(в редакции решений Собрания депутатов муниципального образования Восточно-Одоевское Одоевского района от 29.02.2012 № 20-129, от 22.04.2014 № 40-355, от 12.09.2014 № 44-375, от 05.03.2015 № 8-46, от 25.11.2015 № 12-75, от 27.04.2017 № 24-144, от 22.11.2017 № 28-159, от 15.05.2018 №33-186</w:t>
      </w:r>
      <w:r w:rsidR="00F12D85" w:rsidRPr="00F12D85">
        <w:rPr>
          <w:rFonts w:ascii="Times New Roman" w:hAnsi="Times New Roman" w:cs="Times New Roman"/>
          <w:sz w:val="20"/>
          <w:szCs w:val="20"/>
        </w:rPr>
        <w:t>)</w:t>
      </w:r>
    </w:p>
    <w:p w14:paraId="443DA4F6" w14:textId="77777777" w:rsidR="006F333D" w:rsidRPr="004D560E" w:rsidRDefault="006F333D" w:rsidP="006F333D">
      <w:pPr>
        <w:spacing w:after="0" w:line="240" w:lineRule="auto"/>
        <w:ind w:firstLine="709"/>
        <w:jc w:val="both"/>
        <w:rPr>
          <w:rFonts w:ascii="Times New Roman" w:hAnsi="Times New Roman" w:cs="Times New Roman"/>
          <w:sz w:val="28"/>
          <w:szCs w:val="28"/>
        </w:rPr>
      </w:pPr>
    </w:p>
    <w:p w14:paraId="37895FC3" w14:textId="59CA6BD6" w:rsidR="006F333D" w:rsidRPr="004D560E" w:rsidRDefault="006F333D" w:rsidP="00E67819">
      <w:pPr>
        <w:spacing w:after="0" w:line="240" w:lineRule="auto"/>
        <w:ind w:firstLine="709"/>
        <w:jc w:val="both"/>
        <w:rPr>
          <w:rFonts w:ascii="Times New Roman" w:hAnsi="Times New Roman" w:cs="Times New Roman"/>
          <w:b/>
          <w:bCs/>
          <w:sz w:val="28"/>
          <w:szCs w:val="28"/>
        </w:rPr>
      </w:pPr>
      <w:r w:rsidRPr="004D560E">
        <w:rPr>
          <w:rFonts w:ascii="Times New Roman" w:hAnsi="Times New Roman" w:cs="Times New Roman"/>
          <w:b/>
          <w:bCs/>
          <w:sz w:val="28"/>
          <w:szCs w:val="28"/>
        </w:rPr>
        <w:t>Статья 34. Администрация муниципального образования Восточно-Одоевское Одоевского района</w:t>
      </w:r>
    </w:p>
    <w:p w14:paraId="2C2B9B9A" w14:textId="77777777" w:rsidR="006F333D" w:rsidRPr="004D560E" w:rsidRDefault="006F333D" w:rsidP="006F333D">
      <w:pPr>
        <w:spacing w:after="0" w:line="240" w:lineRule="auto"/>
        <w:ind w:firstLine="709"/>
        <w:jc w:val="both"/>
        <w:rPr>
          <w:rFonts w:ascii="Times New Roman" w:hAnsi="Times New Roman" w:cs="Times New Roman"/>
          <w:sz w:val="28"/>
          <w:szCs w:val="28"/>
        </w:rPr>
      </w:pPr>
    </w:p>
    <w:p w14:paraId="4C1B35DA" w14:textId="4597D2F9"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1. Администрация муниципального образования Восточно-Одоевское Одоевского района (исполнительно-распорядительный орган муниципального образования),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Тульской области. Администрация муниципального образования Восточно-Одоевское Одоевского района подотчетна и подконтрольна Собранию депутатов муниципального образования Восточно-Одоевское Одоевского района.</w:t>
      </w:r>
    </w:p>
    <w:p w14:paraId="2184F9E8" w14:textId="6C857950"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Администрацией муниципального образования Восточно-Одоевское Одоевского района руководит глава администрации муниципального образования Восточно-Одоевское Одоевского района на принципах единоначалия.</w:t>
      </w:r>
    </w:p>
    <w:p w14:paraId="4C7F5270" w14:textId="578BF09E"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2. Администрация муниципального образования Восточно-Одоевское Одоевского района обладает правами юридического лица (является постоянно действующим органом).</w:t>
      </w:r>
    </w:p>
    <w:p w14:paraId="1BE7A0E3" w14:textId="2E9AAF4C"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3. Администрация муниципального образования Восточно-Одоевское Одоевского района осуществляет свою деятельность в соответствии с законодательством Российской Федерации и Тульской области, настоящим Уставом, решениями Собрания депутатов муниципального образования Восточно-Одоевское Одоевского района и Положением об администрации муниципального образования Восточно-Одоевское Одоевского района, утверждаемым Собранием депутатов муниципального образования Восточно-Одоевское Одоевского района.</w:t>
      </w:r>
    </w:p>
    <w:p w14:paraId="33C050B1" w14:textId="6BE72541" w:rsidR="006F333D" w:rsidRPr="00F12D85" w:rsidRDefault="006F333D" w:rsidP="00E67819">
      <w:pPr>
        <w:spacing w:after="0" w:line="240" w:lineRule="auto"/>
        <w:ind w:firstLine="709"/>
        <w:jc w:val="both"/>
        <w:rPr>
          <w:rFonts w:ascii="Times New Roman" w:hAnsi="Times New Roman" w:cs="Times New Roman"/>
          <w:sz w:val="20"/>
          <w:szCs w:val="20"/>
        </w:rPr>
      </w:pPr>
      <w:r w:rsidRPr="00F12D85">
        <w:rPr>
          <w:rFonts w:ascii="Times New Roman" w:hAnsi="Times New Roman" w:cs="Times New Roman"/>
          <w:sz w:val="20"/>
          <w:szCs w:val="20"/>
        </w:rPr>
        <w:t>(в редакции решений Собрания депутатов муниципального образования Восточно-Одоевское Одоевского района от 22.04.2014 № 40-355, от 12.09.2014 № 44-375)</w:t>
      </w:r>
    </w:p>
    <w:p w14:paraId="1A00112C" w14:textId="64F19C5B" w:rsidR="006F333D" w:rsidRPr="004D560E" w:rsidRDefault="006F333D" w:rsidP="00E67819">
      <w:pPr>
        <w:spacing w:after="0" w:line="240" w:lineRule="auto"/>
        <w:jc w:val="both"/>
        <w:rPr>
          <w:rFonts w:ascii="Times New Roman" w:hAnsi="Times New Roman" w:cs="Times New Roman"/>
          <w:sz w:val="28"/>
          <w:szCs w:val="28"/>
        </w:rPr>
      </w:pPr>
    </w:p>
    <w:p w14:paraId="0F9F8128" w14:textId="77777777" w:rsidR="006F333D" w:rsidRPr="004D560E" w:rsidRDefault="006F333D" w:rsidP="006F333D">
      <w:pPr>
        <w:spacing w:after="0" w:line="240" w:lineRule="auto"/>
        <w:ind w:firstLine="709"/>
        <w:jc w:val="both"/>
        <w:rPr>
          <w:rFonts w:ascii="Times New Roman" w:hAnsi="Times New Roman" w:cs="Times New Roman"/>
          <w:b/>
          <w:bCs/>
          <w:sz w:val="28"/>
          <w:szCs w:val="28"/>
        </w:rPr>
      </w:pPr>
      <w:r w:rsidRPr="004D560E">
        <w:rPr>
          <w:rFonts w:ascii="Times New Roman" w:hAnsi="Times New Roman" w:cs="Times New Roman"/>
          <w:b/>
          <w:bCs/>
          <w:sz w:val="28"/>
          <w:szCs w:val="28"/>
        </w:rPr>
        <w:t>Статья 35. Структура администрации муниципального образования Восточно-Одоевское Одоевского района</w:t>
      </w:r>
    </w:p>
    <w:p w14:paraId="0A3D1D81" w14:textId="77777777" w:rsidR="006F333D" w:rsidRPr="004D560E" w:rsidRDefault="006F333D" w:rsidP="00DD37B2">
      <w:pPr>
        <w:spacing w:after="0" w:line="240" w:lineRule="auto"/>
        <w:jc w:val="both"/>
        <w:rPr>
          <w:rFonts w:ascii="Times New Roman" w:hAnsi="Times New Roman" w:cs="Times New Roman"/>
          <w:sz w:val="28"/>
          <w:szCs w:val="28"/>
        </w:rPr>
      </w:pPr>
    </w:p>
    <w:p w14:paraId="65A197C8" w14:textId="77777777" w:rsidR="006F333D" w:rsidRPr="004D560E" w:rsidRDefault="006F333D" w:rsidP="006F333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 xml:space="preserve">1. Структура администрации муниципального образования Восточно-Одоевское Одоевского района утверждается Собранием депутатов </w:t>
      </w:r>
      <w:r w:rsidRPr="004D560E">
        <w:rPr>
          <w:rFonts w:ascii="Times New Roman" w:hAnsi="Times New Roman" w:cs="Times New Roman"/>
          <w:sz w:val="28"/>
          <w:szCs w:val="28"/>
        </w:rPr>
        <w:lastRenderedPageBreak/>
        <w:t>муниципального образования Восточно-Одоевское Одоевского района по представлению главы администрации муниципального образования Восточно-Одоевское Одоевского района.</w:t>
      </w:r>
    </w:p>
    <w:p w14:paraId="0638FBBE" w14:textId="1D8D1A4A"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2. Заместители главы администрации муниципального образования Восточно-Одоевское Одоевского района назначаются на должность главой администрации муниципального образования Восточно-Одоевское Одоевского района.</w:t>
      </w:r>
    </w:p>
    <w:p w14:paraId="509A58CC" w14:textId="49363D1C"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3. В структуру администрации муниципального образования Восточно-Одоевское Одоевского района входят отраслевые (функциональные) и территориальные органы администрации муниципального образования Восточно-Одоевское Одоевского района.</w:t>
      </w:r>
    </w:p>
    <w:p w14:paraId="5253382E" w14:textId="40D325CD"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4. Руководители органов администрации муниципального образования Восточно-Одоевское Одоевского района назначаются на должность и освобождаются от должности главой администрации муниципального образования Восточно-Одоевское Одоевского района.</w:t>
      </w:r>
    </w:p>
    <w:p w14:paraId="39C3E152" w14:textId="7F5E0003"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5. Отраслевые (функциональные) и территориальные органы администрации муниципального образования Восточно-Одоевское Одоевского района могут наделяться правами юридического лица.</w:t>
      </w:r>
    </w:p>
    <w:p w14:paraId="03420A9B" w14:textId="54336B6C"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6. Глава администрации муниципального образования Восточно-Одоевское Одоевского района самостоятельно утверждает в соответствии со структурой, утвержденной Собранием депутатов муниципального образования Восточно-Одоевское Одоевского района, численность и штатное расписание администрации муниципального образования.</w:t>
      </w:r>
    </w:p>
    <w:p w14:paraId="16A48F68" w14:textId="2F71C2FC" w:rsidR="006F333D" w:rsidRPr="00F12D85" w:rsidRDefault="006F333D" w:rsidP="00E67819">
      <w:pPr>
        <w:spacing w:after="0" w:line="240" w:lineRule="auto"/>
        <w:ind w:firstLine="709"/>
        <w:jc w:val="both"/>
        <w:rPr>
          <w:rFonts w:ascii="Times New Roman" w:hAnsi="Times New Roman" w:cs="Times New Roman"/>
          <w:sz w:val="20"/>
          <w:szCs w:val="20"/>
        </w:rPr>
      </w:pPr>
      <w:r w:rsidRPr="00F12D85">
        <w:rPr>
          <w:rFonts w:ascii="Times New Roman" w:hAnsi="Times New Roman" w:cs="Times New Roman"/>
          <w:sz w:val="20"/>
          <w:szCs w:val="20"/>
        </w:rPr>
        <w:t>(в редакции решений Собрания депутатов муниципального образования Восточно-Одоевское Одоевского района от 04.06.2007 №22-87, от 22.04.2014 № 40-355, от 12.09.2014 № 44-375)</w:t>
      </w:r>
    </w:p>
    <w:p w14:paraId="421E3909" w14:textId="77777777" w:rsidR="006F333D" w:rsidRPr="004D560E" w:rsidRDefault="006F333D" w:rsidP="006F333D">
      <w:pPr>
        <w:spacing w:after="0" w:line="240" w:lineRule="auto"/>
        <w:ind w:firstLine="709"/>
        <w:jc w:val="both"/>
        <w:rPr>
          <w:rFonts w:ascii="Times New Roman" w:hAnsi="Times New Roman" w:cs="Times New Roman"/>
          <w:sz w:val="28"/>
          <w:szCs w:val="28"/>
        </w:rPr>
      </w:pPr>
    </w:p>
    <w:p w14:paraId="1C7EE736" w14:textId="77777777" w:rsidR="006F333D" w:rsidRPr="004D560E" w:rsidRDefault="006F333D" w:rsidP="006F333D">
      <w:pPr>
        <w:spacing w:after="0" w:line="240" w:lineRule="auto"/>
        <w:ind w:firstLine="709"/>
        <w:jc w:val="both"/>
        <w:rPr>
          <w:rFonts w:ascii="Times New Roman" w:hAnsi="Times New Roman" w:cs="Times New Roman"/>
          <w:b/>
          <w:bCs/>
          <w:sz w:val="28"/>
          <w:szCs w:val="28"/>
        </w:rPr>
      </w:pPr>
      <w:r w:rsidRPr="004D560E">
        <w:rPr>
          <w:rFonts w:ascii="Times New Roman" w:hAnsi="Times New Roman" w:cs="Times New Roman"/>
          <w:b/>
          <w:bCs/>
          <w:sz w:val="28"/>
          <w:szCs w:val="28"/>
        </w:rPr>
        <w:t>Статья 35.1. Порядок назначения главы администрации муниципального образования Восточно-Одоевское Одоевского района</w:t>
      </w:r>
    </w:p>
    <w:p w14:paraId="746C802B" w14:textId="77777777" w:rsidR="006F333D" w:rsidRPr="00F12D85" w:rsidRDefault="006F333D" w:rsidP="006F333D">
      <w:pPr>
        <w:spacing w:after="0" w:line="240" w:lineRule="auto"/>
        <w:ind w:firstLine="709"/>
        <w:jc w:val="both"/>
        <w:rPr>
          <w:rFonts w:ascii="Times New Roman" w:hAnsi="Times New Roman" w:cs="Times New Roman"/>
          <w:sz w:val="20"/>
          <w:szCs w:val="20"/>
        </w:rPr>
      </w:pPr>
      <w:r w:rsidRPr="00F12D85">
        <w:rPr>
          <w:rFonts w:ascii="Times New Roman" w:hAnsi="Times New Roman" w:cs="Times New Roman"/>
          <w:sz w:val="20"/>
          <w:szCs w:val="20"/>
        </w:rPr>
        <w:t>(введена решением Собрания депутатов муниципального образования Восточно-Одоевское Одоевского района от 12.09.2014 № 44-375)</w:t>
      </w:r>
    </w:p>
    <w:p w14:paraId="6B8A440C" w14:textId="7738E696" w:rsidR="006F333D" w:rsidRPr="004D560E" w:rsidRDefault="006F333D" w:rsidP="00E67819">
      <w:pPr>
        <w:spacing w:after="0" w:line="240" w:lineRule="auto"/>
        <w:jc w:val="both"/>
        <w:rPr>
          <w:rFonts w:ascii="Times New Roman" w:hAnsi="Times New Roman" w:cs="Times New Roman"/>
          <w:sz w:val="28"/>
          <w:szCs w:val="28"/>
        </w:rPr>
      </w:pPr>
    </w:p>
    <w:p w14:paraId="60F58CFD" w14:textId="5CF30300"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1. Главой администрации муниципального образования Восточно-Одоевское Одоевского района является лицо, назначаемое на должность главы администрации муниципального образования Восточно-Одоевское Одоевского района по контракту, заключаемому по результатам конкурса на замещение указанной должности на срок полномочий Собрания депутатов муниципального образования Восточно-Одоевское Одоевского района, принявшего решение о назначении лица на должность главы администрации муниципального образования Восточно-Одоевское Одоевского района (до дня начала работы Собрания депутатов муниципального образования Восточно-Одоевское Одоевского района нового созыва), но не менее чем на два года.</w:t>
      </w:r>
    </w:p>
    <w:p w14:paraId="62F57772" w14:textId="087587EF" w:rsidR="006F333D" w:rsidRPr="004D560E" w:rsidRDefault="006F333D" w:rsidP="00015AD6">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При вступлении в должность глава администрации муниципального образования Восточно-Одоевское Одоевского района приносит присягу, текст и порядок принесения которой утверждается правовым актом Собрания депутатов муниципального образования Восточно-Одоевское Одоевского района.</w:t>
      </w:r>
    </w:p>
    <w:p w14:paraId="1DFF8F04" w14:textId="71C6F03D"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lastRenderedPageBreak/>
        <w:t>2. Порядок проведения конкурса на замещение должности главы администрации муниципального образования Восточно-Одоевское Одоевского района утверждается решением Собрания депутатов муниципального образования Восточно-Одоевское Одоевского района и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14:paraId="5689BC79" w14:textId="77FB3ACF"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3. Общее число членов конкурсной комиссии в муниципальном образовании Восточно-Одоевское Одоевского района устанавливается Собранием депутатов муниципального образования Восточно-Одоевское Одоевского района. Половина членов конкурсной комиссии в муниципальном образовании Восточно-Одоевское Одоевского района назначается Собранием депутатов муниципального образования Восточно-Одоевское Одоевского района, а другая половина - главой администрации муниципального образования Одоевский район.</w:t>
      </w:r>
    </w:p>
    <w:p w14:paraId="75CA2154" w14:textId="7C0C11B4"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4. Лицо назначается на должность главы администрации муниципального образования Восточно-Одоевское Одоевского района Собранием депутатов муниципального образования Восточно-Одоевское Одоевского района из числа кандидатов, представленных конкурсной комиссией по результатам конкурса.</w:t>
      </w:r>
    </w:p>
    <w:p w14:paraId="13C0577E" w14:textId="761025FE"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Контракт с главой администрации муниципального образования Восточно-Одоевское Одоевского района заключается главой муниципального образования Восточно-Одоевское Одоевского района.</w:t>
      </w:r>
    </w:p>
    <w:p w14:paraId="113A756F" w14:textId="648E6800"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5. Глава администрации муниципального образования Восточно-Одоевское Одоевского района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муниципального образования Восточно-Одоевское Одоевского района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4A39A253" w14:textId="4638A30A"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 xml:space="preserve">6. Глава администрации муниципального образования Восточно-Одоевское Одоевского района должен соблюдать ограничения, запреты, исполнять обязанности, которые установлены Федеральным законом от 25.12.2008 №273-ФЗ «О противодействии коррупции», Федеральным законом от 03.12.2012 № 230-ФЗ «О контроле за соответствием расходов лиц, </w:t>
      </w:r>
      <w:r w:rsidRPr="004D560E">
        <w:rPr>
          <w:rFonts w:ascii="Times New Roman" w:hAnsi="Times New Roman" w:cs="Times New Roman"/>
          <w:sz w:val="28"/>
          <w:szCs w:val="28"/>
        </w:rPr>
        <w:lastRenderedPageBreak/>
        <w:t>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201529EA" w14:textId="77777777" w:rsidR="006F333D" w:rsidRPr="00F12D85" w:rsidRDefault="006F333D" w:rsidP="006F333D">
      <w:pPr>
        <w:spacing w:after="0" w:line="240" w:lineRule="auto"/>
        <w:ind w:firstLine="709"/>
        <w:jc w:val="both"/>
        <w:rPr>
          <w:rFonts w:ascii="Times New Roman" w:hAnsi="Times New Roman" w:cs="Times New Roman"/>
          <w:sz w:val="20"/>
          <w:szCs w:val="20"/>
        </w:rPr>
      </w:pPr>
      <w:r w:rsidRPr="00F12D85">
        <w:rPr>
          <w:rFonts w:ascii="Times New Roman" w:hAnsi="Times New Roman" w:cs="Times New Roman"/>
          <w:sz w:val="20"/>
          <w:szCs w:val="20"/>
        </w:rPr>
        <w:t>(часть 6 в редакции решений Собрания депутатов муниципального образования Восточно-Одоевское Одоевского района от 25.11.2015 № 12-75, от 27.04.2017 № 24-144)</w:t>
      </w:r>
    </w:p>
    <w:p w14:paraId="119C1F95" w14:textId="1E96F7EF" w:rsidR="006F333D" w:rsidRPr="004D560E" w:rsidRDefault="006F333D" w:rsidP="00DD37B2">
      <w:pPr>
        <w:spacing w:after="0" w:line="240" w:lineRule="auto"/>
        <w:jc w:val="both"/>
        <w:rPr>
          <w:rFonts w:ascii="Times New Roman" w:hAnsi="Times New Roman" w:cs="Times New Roman"/>
          <w:sz w:val="28"/>
          <w:szCs w:val="28"/>
        </w:rPr>
      </w:pPr>
    </w:p>
    <w:p w14:paraId="639254A1" w14:textId="1FEC90CD" w:rsidR="006F333D" w:rsidRPr="004D560E" w:rsidRDefault="006F333D" w:rsidP="00015AD6">
      <w:pPr>
        <w:spacing w:after="0" w:line="240" w:lineRule="auto"/>
        <w:ind w:firstLine="709"/>
        <w:jc w:val="both"/>
        <w:rPr>
          <w:rFonts w:ascii="Times New Roman" w:hAnsi="Times New Roman" w:cs="Times New Roman"/>
          <w:b/>
          <w:bCs/>
          <w:sz w:val="28"/>
          <w:szCs w:val="28"/>
        </w:rPr>
      </w:pPr>
      <w:r w:rsidRPr="004D560E">
        <w:rPr>
          <w:rFonts w:ascii="Times New Roman" w:hAnsi="Times New Roman" w:cs="Times New Roman"/>
          <w:b/>
          <w:bCs/>
          <w:sz w:val="28"/>
          <w:szCs w:val="28"/>
        </w:rPr>
        <w:t>Статья 35.2. Полномочия главы администрации муниципального образования Восточно-Одоевское Одоевского района, досрочное прекращение полномочий главы администрации муниципального образования Восточно-Одоевское Одоевского района</w:t>
      </w:r>
    </w:p>
    <w:p w14:paraId="7FC5A224" w14:textId="77777777" w:rsidR="006F333D" w:rsidRPr="004D560E" w:rsidRDefault="006F333D" w:rsidP="006F333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(введена решением Собрания депутатов муниципального образования Восточно-Одоевское Одоевского района от 12.09.2014 № 44-375)</w:t>
      </w:r>
    </w:p>
    <w:p w14:paraId="57741429" w14:textId="761B6620" w:rsidR="006F333D" w:rsidRPr="004D560E" w:rsidRDefault="006F333D" w:rsidP="00DD37B2">
      <w:pPr>
        <w:spacing w:after="0" w:line="240" w:lineRule="auto"/>
        <w:jc w:val="both"/>
        <w:rPr>
          <w:rFonts w:ascii="Times New Roman" w:hAnsi="Times New Roman" w:cs="Times New Roman"/>
          <w:sz w:val="28"/>
          <w:szCs w:val="28"/>
        </w:rPr>
      </w:pPr>
    </w:p>
    <w:p w14:paraId="1000860D" w14:textId="1429DB8E"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1. В сфере осуществления исполнительно-распорядительной деятельности глава администрации муниципального образования Восточно-Одоевское Одоевского района:</w:t>
      </w:r>
    </w:p>
    <w:p w14:paraId="0C64578B" w14:textId="24D888DD"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1) осуществляет общее руководство деятельностью администрации муниципального образования Восточно-Одоевское Одоевского района, ее органов по решению всех вопросов, отнесенных к компетенции администрации муниципального образования Восточно-Одоевское Одоевского района на принципах единоначалия в соответствии с настоящим Уставом;</w:t>
      </w:r>
    </w:p>
    <w:p w14:paraId="29986EAE" w14:textId="22075B8E"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2) обеспечивает осуществление администрацией муниципального образования Восточно-Одоевское Одоевского района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Тульской области;</w:t>
      </w:r>
    </w:p>
    <w:p w14:paraId="0237130F" w14:textId="0F502530"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3) представляет муниципальное образование Восточно-Одоевское Одоевского района в отношениях с органами местного самоуправления других муниципальных образований, органами государственной власти, гражданами и организациями, от имени муниципального образования Восточно-Одоевское Одоевского района приобретает и осуществляет имущественные и иные права и обязанности, выступает в суде без доверенности, заключает от имени администрации муниципального образования Восточно-Одоевское Одоевского района договоры в пределах своей компетенции;</w:t>
      </w:r>
    </w:p>
    <w:p w14:paraId="37BE6E14" w14:textId="10AF6AAC"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4) формирует штат администрации муниципального образования Восточно-Одоевское Одоевского района в пределах утвержденных в бюджете средств на содержание администрации муниципального образования Восточно-Одоевское Одоевского района;</w:t>
      </w:r>
    </w:p>
    <w:p w14:paraId="3744962C" w14:textId="349BFFDB"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5) утверждает положения об органах администрации муниципального образования Восточно-Одоевское Одоевского района не наделенных правами юридического лица;</w:t>
      </w:r>
    </w:p>
    <w:p w14:paraId="43F69635" w14:textId="5FB35750"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lastRenderedPageBreak/>
        <w:t>6) осуществляет функции распорядителя бюджетных средств при исполнении местного бюджета (за исключением средств по расходам, связанным с деятельностью Собрания депутатов муниципального образования Восточно-Одоевское Одоевского района);</w:t>
      </w:r>
    </w:p>
    <w:p w14:paraId="3878BBB9" w14:textId="77777777" w:rsidR="00E67819"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7) назначает на должность и освобождает от должности заместителей главы администрации муниципального образования Восточно-Одоевское Одоевского района, руководителей органов администрации муниципального образования Восточно-Одоевское Одоевского района, иных муниципальных служащих и лиц, работающих по трудовому договору в органах администрации муниципального образования Восточно-Одоевское Одоевского района Восточно-Одоевское Одоевского района, не относящихся к муниципальным служащим, а также решает вопросы применения к ним мер поощрения и дисциплинарной ответственности в соответствии с действующим законодательством Российской Федерации и Тульской области;</w:t>
      </w:r>
    </w:p>
    <w:p w14:paraId="699DC700" w14:textId="0AC676E3"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8) назначает на должность и освобождает от должности руководителей муниципальных предприятий и учреждений в соответствии с действующим законодательством Российской Федерации и Тульской области;</w:t>
      </w:r>
    </w:p>
    <w:p w14:paraId="3EEA57F1" w14:textId="7ACB8B4C"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9) осуществляет иные полномочия, предусмотренные настоящим Уставом и положением об администрации муниципального образования Восточно-Одоевское Одоевского района.</w:t>
      </w:r>
    </w:p>
    <w:p w14:paraId="11AC194C" w14:textId="6DABE296"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2. В сфере взаимодействия с Собранием депутатов муниципального образования Восточно-Одоевское Одоевского района глава администрации муниципального образования Восточно-Одоевское Одоевского района:</w:t>
      </w:r>
    </w:p>
    <w:p w14:paraId="1C2B1587" w14:textId="7620779F"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1) подконтролен и подотчетен Собранию депутатов муниципального образования Восточно-Одоевское Одоевского района;</w:t>
      </w:r>
    </w:p>
    <w:p w14:paraId="73EA4E84" w14:textId="5699F497"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2) представляет Собранию депутатов муниципального образования Восточно-Одоевское Одоевского района ежегодные отчеты о результатах своей деятельности и деятельности администрации муниципального образования Восточно-Одоевское Одоевского района, в том числе о решении вопросов, поставленных Собранием депутатов муниципального образования Восточно-Одоевское Одоевского района;</w:t>
      </w:r>
    </w:p>
    <w:p w14:paraId="02784A75" w14:textId="6B4918FF"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3) вносит на рассмотрение в Собрание депутатов муниципального образования Восточно-Одоевское Одоевского района проекты нормативных правовых актов муниципального образования Восточно-Одоевское Одоевского района, в том числе предусматривающие установление, изменение и отмену местных налогов и сборов;</w:t>
      </w:r>
    </w:p>
    <w:p w14:paraId="669C7C83" w14:textId="517BCC0F" w:rsidR="006F333D" w:rsidRPr="004D560E" w:rsidRDefault="006F333D" w:rsidP="00015AD6">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4) вносит на утверждение Собрания депутатов муниципального образования Восточно-Одоевское Одоевского района проект структуры администрации муниципального образования Восточно-Одоевское Одоевского района;</w:t>
      </w:r>
    </w:p>
    <w:p w14:paraId="67331A7F" w14:textId="6E50EE2A"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5) вносит на утверждение Собрания депутатов муниципального образования Восточно-Одоевское Одоевского района проект бюджета муниципального образования Восточно-Одоевское Одоевского района и отчет о его исполнении;</w:t>
      </w:r>
    </w:p>
    <w:p w14:paraId="5E01CFFE" w14:textId="31CDA118"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lastRenderedPageBreak/>
        <w:t>6) вносит предложения о созыве внеочередных заседаний Собрания депутатов муниципального образования Восточно-Одоевское Одоевского района;</w:t>
      </w:r>
    </w:p>
    <w:p w14:paraId="22F2030B" w14:textId="229152BB" w:rsidR="006F333D" w:rsidRDefault="006F333D" w:rsidP="000C50EA">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7) предлагает вопросы в повестку дня заседаний Собрания депутатов муниципального образования Восточно-Одоевское Одоевского района</w:t>
      </w:r>
      <w:r w:rsidR="00993653">
        <w:rPr>
          <w:rFonts w:ascii="Times New Roman" w:hAnsi="Times New Roman" w:cs="Times New Roman"/>
          <w:sz w:val="28"/>
          <w:szCs w:val="28"/>
        </w:rPr>
        <w:t>.</w:t>
      </w:r>
    </w:p>
    <w:p w14:paraId="3AC9025D" w14:textId="77777777" w:rsidR="00993653" w:rsidRPr="00993653" w:rsidRDefault="00993653" w:rsidP="00993653">
      <w:pPr>
        <w:spacing w:after="0" w:line="240" w:lineRule="auto"/>
        <w:ind w:firstLine="709"/>
        <w:jc w:val="both"/>
        <w:rPr>
          <w:rFonts w:ascii="Times New Roman" w:eastAsia="Times New Roman" w:hAnsi="Times New Roman" w:cs="Times New Roman"/>
          <w:sz w:val="28"/>
          <w:szCs w:val="28"/>
          <w:lang w:eastAsia="ru-RU"/>
        </w:rPr>
      </w:pPr>
      <w:r w:rsidRPr="00993653">
        <w:rPr>
          <w:rFonts w:ascii="Times New Roman" w:eastAsia="Times New Roman" w:hAnsi="Times New Roman" w:cs="Times New Roman"/>
          <w:sz w:val="28"/>
          <w:szCs w:val="28"/>
          <w:lang w:eastAsia="ru-RU"/>
        </w:rPr>
        <w:t>8) обязан сообщить в письменной форме главе муниципального образования Восточно-Одоевское Одоевского района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14:paraId="4C6C7B3B" w14:textId="77777777" w:rsidR="00993653" w:rsidRPr="00993653" w:rsidRDefault="00993653" w:rsidP="00993653">
      <w:pPr>
        <w:spacing w:after="0" w:line="240" w:lineRule="auto"/>
        <w:ind w:firstLine="709"/>
        <w:jc w:val="both"/>
        <w:rPr>
          <w:rFonts w:ascii="Times New Roman" w:eastAsia="Times New Roman" w:hAnsi="Times New Roman" w:cs="Times New Roman"/>
          <w:sz w:val="20"/>
          <w:szCs w:val="20"/>
          <w:lang w:eastAsia="ru-RU"/>
        </w:rPr>
      </w:pPr>
      <w:r w:rsidRPr="00993653">
        <w:rPr>
          <w:rFonts w:ascii="Times New Roman" w:eastAsia="Times New Roman" w:hAnsi="Times New Roman" w:cs="Times New Roman"/>
          <w:sz w:val="20"/>
          <w:szCs w:val="20"/>
          <w:lang w:eastAsia="ru-RU"/>
        </w:rPr>
        <w:t>(пункт введен </w:t>
      </w:r>
      <w:hyperlink r:id="rId25" w:tgtFrame="_blank" w:history="1">
        <w:r w:rsidRPr="00993653">
          <w:rPr>
            <w:rFonts w:ascii="Times New Roman" w:eastAsia="Times New Roman" w:hAnsi="Times New Roman" w:cs="Times New Roman"/>
            <w:sz w:val="20"/>
            <w:szCs w:val="20"/>
            <w:lang w:eastAsia="ru-RU"/>
          </w:rPr>
          <w:t>решением Собрания депутатов муниципального образования Восточно-Одоевское Одоевского района от 24.12.2021 № 24-170</w:t>
        </w:r>
      </w:hyperlink>
      <w:r w:rsidRPr="00993653">
        <w:rPr>
          <w:rFonts w:ascii="Times New Roman" w:eastAsia="Times New Roman" w:hAnsi="Times New Roman" w:cs="Times New Roman"/>
          <w:sz w:val="20"/>
          <w:szCs w:val="20"/>
          <w:lang w:eastAsia="ru-RU"/>
        </w:rPr>
        <w:t>)</w:t>
      </w:r>
    </w:p>
    <w:p w14:paraId="7456A370" w14:textId="77777777" w:rsidR="00993653" w:rsidRPr="004D560E" w:rsidRDefault="00993653" w:rsidP="000C50EA">
      <w:pPr>
        <w:spacing w:after="0" w:line="240" w:lineRule="auto"/>
        <w:ind w:firstLine="709"/>
        <w:jc w:val="both"/>
        <w:rPr>
          <w:rFonts w:ascii="Times New Roman" w:hAnsi="Times New Roman" w:cs="Times New Roman"/>
          <w:sz w:val="28"/>
          <w:szCs w:val="28"/>
        </w:rPr>
      </w:pPr>
    </w:p>
    <w:p w14:paraId="6CFF9E83" w14:textId="68EEC624" w:rsidR="006F333D" w:rsidRPr="004D560E" w:rsidRDefault="006F333D" w:rsidP="000C50EA">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3. Глава администрации муниципального образования Восточно-Одоевское Одоевского района несет ответственность за деятельность органов администрации муниципального образования Восточно-Одоевское Одоевского района.</w:t>
      </w:r>
    </w:p>
    <w:p w14:paraId="776DE028" w14:textId="2B342F51" w:rsidR="006F333D" w:rsidRPr="004D560E" w:rsidRDefault="006F333D" w:rsidP="000C50EA">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4. Полномочия главы администрации муниципального образования Восточно-Одоевское Одоевского района прекращаются досрочно в случае:</w:t>
      </w:r>
    </w:p>
    <w:p w14:paraId="424EF353" w14:textId="0C0800E8" w:rsidR="006F333D" w:rsidRPr="004D560E" w:rsidRDefault="006F333D" w:rsidP="000C50EA">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1) смерти;</w:t>
      </w:r>
    </w:p>
    <w:p w14:paraId="58156F0B" w14:textId="2A178CE3" w:rsidR="006F333D" w:rsidRPr="004D560E" w:rsidRDefault="006F333D" w:rsidP="000C50EA">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2) отставки по собственному желанию;</w:t>
      </w:r>
    </w:p>
    <w:p w14:paraId="63FB02F0" w14:textId="6484BAAD" w:rsidR="006F333D" w:rsidRPr="004D560E" w:rsidRDefault="006F333D" w:rsidP="000C50EA">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3) расторжения контракта в соответствии с частью 5 или 5.1 настоящей статьи;</w:t>
      </w:r>
    </w:p>
    <w:p w14:paraId="0B04EA35" w14:textId="52FA735C" w:rsidR="006F333D" w:rsidRPr="004D560E" w:rsidRDefault="006F333D" w:rsidP="000C50EA">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4) отрешения от должности в соответствии со статьей 74 Федерального закона от 06.10.2003 г. № 131-ФЗ «Об общих принципах организации местного самоуправления в Российской Федерации»;</w:t>
      </w:r>
    </w:p>
    <w:p w14:paraId="60C0788B" w14:textId="6D287B91" w:rsidR="006F333D" w:rsidRPr="004D560E" w:rsidRDefault="006F333D" w:rsidP="000C50EA">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5) признания судом недееспособным или ограниченно дееспособным;</w:t>
      </w:r>
    </w:p>
    <w:p w14:paraId="0EAC39BC" w14:textId="45196023" w:rsidR="006F333D" w:rsidRPr="004D560E" w:rsidRDefault="006F333D" w:rsidP="000C50EA">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6) признания судом безвестно отсутствующим или объявления умершим;</w:t>
      </w:r>
    </w:p>
    <w:p w14:paraId="3E7F09AD" w14:textId="7989FF4B" w:rsidR="006F333D" w:rsidRPr="004D560E" w:rsidRDefault="006F333D" w:rsidP="000C50EA">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7) вступления в отношении его в законную силу обвинительного приговора суда;</w:t>
      </w:r>
    </w:p>
    <w:p w14:paraId="4CADD75D" w14:textId="3E13E59E" w:rsidR="006F333D" w:rsidRPr="004D560E" w:rsidRDefault="006F333D" w:rsidP="000C50EA">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8) выезда за пределы Российской Федерации на постоянное место жительства;</w:t>
      </w:r>
    </w:p>
    <w:p w14:paraId="5BD02872" w14:textId="77777777" w:rsidR="00086E14" w:rsidRPr="00086E14" w:rsidRDefault="00086E14" w:rsidP="00086E14">
      <w:pPr>
        <w:spacing w:after="0" w:line="240" w:lineRule="auto"/>
        <w:ind w:firstLine="709"/>
        <w:jc w:val="both"/>
        <w:rPr>
          <w:rFonts w:ascii="Times New Roman" w:eastAsia="Times New Roman" w:hAnsi="Times New Roman" w:cs="Times New Roman"/>
          <w:sz w:val="28"/>
          <w:szCs w:val="28"/>
          <w:lang w:eastAsia="ru-RU"/>
        </w:rPr>
      </w:pPr>
      <w:r w:rsidRPr="00086E14">
        <w:rPr>
          <w:rFonts w:ascii="Times New Roman" w:eastAsia="Times New Roman" w:hAnsi="Times New Roman" w:cs="Times New Roman"/>
          <w:sz w:val="28"/>
          <w:szCs w:val="28"/>
          <w:lang w:eastAsia="ru-RU"/>
        </w:rPr>
        <w:lastRenderedPageBreak/>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5BAC9260" w14:textId="77777777" w:rsidR="00086E14" w:rsidRPr="00086E14" w:rsidRDefault="00086E14" w:rsidP="00086E14">
      <w:pPr>
        <w:spacing w:after="0" w:line="240" w:lineRule="auto"/>
        <w:ind w:firstLine="709"/>
        <w:jc w:val="both"/>
        <w:rPr>
          <w:rFonts w:ascii="Times New Roman" w:eastAsia="Times New Roman" w:hAnsi="Times New Roman" w:cs="Times New Roman"/>
          <w:sz w:val="20"/>
          <w:szCs w:val="20"/>
          <w:lang w:eastAsia="ru-RU"/>
        </w:rPr>
      </w:pPr>
      <w:r w:rsidRPr="00086E14">
        <w:rPr>
          <w:rFonts w:ascii="Times New Roman" w:eastAsia="Times New Roman" w:hAnsi="Times New Roman" w:cs="Times New Roman"/>
          <w:sz w:val="20"/>
          <w:szCs w:val="20"/>
          <w:lang w:eastAsia="ru-RU"/>
        </w:rPr>
        <w:t>(пункт изложен в редакции </w:t>
      </w:r>
      <w:hyperlink r:id="rId26" w:tgtFrame="_blank" w:history="1">
        <w:r w:rsidRPr="00086E14">
          <w:rPr>
            <w:rFonts w:ascii="Times New Roman" w:eastAsia="Times New Roman" w:hAnsi="Times New Roman" w:cs="Times New Roman"/>
            <w:sz w:val="20"/>
            <w:szCs w:val="20"/>
            <w:lang w:eastAsia="ru-RU"/>
          </w:rPr>
          <w:t>решения Собрания депутатов муниципального образования Восточно-Одоевское Одоевского района от 24.12.2021 № 24-170</w:t>
        </w:r>
      </w:hyperlink>
      <w:r w:rsidRPr="00086E14">
        <w:rPr>
          <w:rFonts w:ascii="Times New Roman" w:eastAsia="Times New Roman" w:hAnsi="Times New Roman" w:cs="Times New Roman"/>
          <w:sz w:val="20"/>
          <w:szCs w:val="20"/>
          <w:lang w:eastAsia="ru-RU"/>
        </w:rPr>
        <w:t>)</w:t>
      </w:r>
    </w:p>
    <w:p w14:paraId="5CB5F945" w14:textId="067D5431" w:rsidR="006F333D" w:rsidRPr="004D560E" w:rsidRDefault="006F333D" w:rsidP="00DD37B2">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14:paraId="4E186AF6" w14:textId="2DEC38A0" w:rsidR="006F333D" w:rsidRPr="004D560E" w:rsidRDefault="006F333D" w:rsidP="000C50EA">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11) преобразования муниципального образования Восточно-Одоевское Одоевского района, осуществляемого в соответствии с частями 3, 3.1-1, 5, 7.2 статьи 13 Федерального закона от 06.10.2003 №131-ФЗ «Об общих принципах организации местного самоуправления в Российской Федерации»;</w:t>
      </w:r>
    </w:p>
    <w:p w14:paraId="4C9002D8" w14:textId="5A4513D6" w:rsidR="006F333D" w:rsidRPr="00F12D85" w:rsidRDefault="006F333D" w:rsidP="000C50EA">
      <w:pPr>
        <w:spacing w:after="0" w:line="240" w:lineRule="auto"/>
        <w:ind w:firstLine="709"/>
        <w:jc w:val="both"/>
        <w:rPr>
          <w:rFonts w:ascii="Times New Roman" w:hAnsi="Times New Roman" w:cs="Times New Roman"/>
          <w:sz w:val="20"/>
          <w:szCs w:val="20"/>
        </w:rPr>
      </w:pPr>
      <w:r w:rsidRPr="00F12D85">
        <w:rPr>
          <w:rFonts w:ascii="Times New Roman" w:hAnsi="Times New Roman" w:cs="Times New Roman"/>
          <w:sz w:val="20"/>
          <w:szCs w:val="20"/>
        </w:rPr>
        <w:t>(пункт в редакции решения Собрания депутатов муниципального образования Восточно-Одоевское Одоевского района от 29.10.2019 № 2-33)</w:t>
      </w:r>
    </w:p>
    <w:p w14:paraId="2021D2B0" w14:textId="2716DE0C" w:rsidR="006F333D" w:rsidRPr="004D560E" w:rsidRDefault="006F333D" w:rsidP="000C50EA">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12) утраты муниципальным образованием Восточно-Одоевское Одоевского района своего статуса в связи с объединением с городским округом;</w:t>
      </w:r>
    </w:p>
    <w:p w14:paraId="299270D3" w14:textId="33513C04" w:rsidR="006F333D" w:rsidRPr="004D560E" w:rsidRDefault="006F333D" w:rsidP="000C50EA">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13) увеличения численности избирателей муниципального образования Восточно-Одоевское Одоевского района более чем на 25%, произошедшего вследствие изменения границ муниципального образования Восточно-Одоевское Одоевского района или объединения с городским округом;</w:t>
      </w:r>
    </w:p>
    <w:p w14:paraId="5FD35438" w14:textId="4E782E22" w:rsidR="006F333D" w:rsidRPr="004D560E" w:rsidRDefault="006F333D" w:rsidP="000C50EA">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14) вступления в должность главы муниципального образования Восточно-Одоевское Одоевского района, исполняющего полномочия главы администрации муниципального образования Восточно-Одоевское Одоевского района.</w:t>
      </w:r>
    </w:p>
    <w:p w14:paraId="07CACCEC" w14:textId="738EAF88" w:rsidR="006F333D" w:rsidRPr="004D560E" w:rsidRDefault="006F333D" w:rsidP="000C50EA">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5. Контракт с главой администрации муниципального образования Восточно-Одоевское Одоевского района может быть расторгнут по соглашению сторон или в судебном порядке на основании заявления:</w:t>
      </w:r>
    </w:p>
    <w:p w14:paraId="27E48DEE" w14:textId="43F0E4CC" w:rsidR="006F333D" w:rsidRPr="004D560E" w:rsidRDefault="006F333D" w:rsidP="000C50EA">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1) Собрания депутатов муниципального образования Восточно-Одоевское Одоевского района или главы муниципального образования Восточно-Одоевское Одоевского района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5 статьи 35.1 настоящего Устава;</w:t>
      </w:r>
    </w:p>
    <w:p w14:paraId="6EE21B67" w14:textId="0B8651A3" w:rsidR="006F333D" w:rsidRPr="004D560E" w:rsidRDefault="006F333D" w:rsidP="000C50EA">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2) Губернатора Тульской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Тульской области, а также в связи с несоблюдением ограничений, установленных частью 5 статьи 35.1 настоящего Устава;</w:t>
      </w:r>
    </w:p>
    <w:p w14:paraId="4ECDF27E" w14:textId="3AF6806E" w:rsidR="006F333D" w:rsidRPr="004D560E" w:rsidRDefault="006F333D" w:rsidP="000C50EA">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lastRenderedPageBreak/>
        <w:t>3) главы администрации муниципального образования Восточно-Одоевское Одоевского района - в связи с нарушениями условий контракта органами местного самоуправления и (или) органами государственной власти Тульской области.</w:t>
      </w:r>
    </w:p>
    <w:p w14:paraId="24A20B85" w14:textId="1DA9C7DE" w:rsidR="006F333D" w:rsidRPr="004D560E" w:rsidRDefault="006F333D" w:rsidP="000C50EA">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5.1. Контракт с главой администрации муниципального образования Восточно-Одоевское Одоевского района может быть расторгнут в судебном порядке на основании заявления Губернатора Тульской области в связи с несоблюдением ограничений, запретов, неисполнением обязанностей, которые установлены Федеральным законом от 25.12.2008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14:paraId="6B19BCD3" w14:textId="15654334" w:rsidR="006F333D" w:rsidRPr="004D560E" w:rsidRDefault="006F333D" w:rsidP="000C50EA">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6. В случае отсутствия главы администрации муниципального образования Восточно-Одоевское Одоевского района или невозможности исполнения им своих полномочий, а также в случае досрочного прекращения полномочий главы администрации муниципального образования Восточно-Одоевское Одоевского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муниципального образования Восточно-Одоевское Одоевского района.</w:t>
      </w:r>
    </w:p>
    <w:p w14:paraId="556DE7DB" w14:textId="77777777" w:rsidR="006F333D" w:rsidRPr="00F12D85" w:rsidRDefault="006F333D" w:rsidP="006F333D">
      <w:pPr>
        <w:spacing w:after="0" w:line="240" w:lineRule="auto"/>
        <w:ind w:firstLine="709"/>
        <w:jc w:val="both"/>
        <w:rPr>
          <w:rFonts w:ascii="Times New Roman" w:hAnsi="Times New Roman" w:cs="Times New Roman"/>
          <w:sz w:val="20"/>
          <w:szCs w:val="20"/>
        </w:rPr>
      </w:pPr>
      <w:r w:rsidRPr="00F12D85">
        <w:rPr>
          <w:rFonts w:ascii="Times New Roman" w:hAnsi="Times New Roman" w:cs="Times New Roman"/>
          <w:sz w:val="20"/>
          <w:szCs w:val="20"/>
        </w:rPr>
        <w:t>(в редакции решений Собрания депутатов муниципального образования Восточно-Одоевское Одоевского района от 25.11.2015 № 12-75, от 27.04.2017 № 24-144)</w:t>
      </w:r>
    </w:p>
    <w:p w14:paraId="0B1E17A5" w14:textId="77777777" w:rsidR="000B1CF9" w:rsidRPr="004D560E" w:rsidRDefault="000B1CF9" w:rsidP="000C50EA">
      <w:pPr>
        <w:spacing w:after="0" w:line="240" w:lineRule="auto"/>
        <w:jc w:val="both"/>
        <w:rPr>
          <w:rFonts w:ascii="Times New Roman" w:hAnsi="Times New Roman" w:cs="Times New Roman"/>
          <w:sz w:val="28"/>
          <w:szCs w:val="28"/>
        </w:rPr>
      </w:pPr>
    </w:p>
    <w:p w14:paraId="639F91AC" w14:textId="77777777" w:rsidR="006F333D" w:rsidRPr="004D560E" w:rsidRDefault="006F333D" w:rsidP="006F333D">
      <w:pPr>
        <w:spacing w:after="0" w:line="240" w:lineRule="auto"/>
        <w:ind w:firstLine="709"/>
        <w:jc w:val="both"/>
        <w:rPr>
          <w:rFonts w:ascii="Times New Roman" w:hAnsi="Times New Roman" w:cs="Times New Roman"/>
          <w:b/>
          <w:bCs/>
          <w:sz w:val="28"/>
          <w:szCs w:val="28"/>
        </w:rPr>
      </w:pPr>
      <w:r w:rsidRPr="004D560E">
        <w:rPr>
          <w:rFonts w:ascii="Times New Roman" w:hAnsi="Times New Roman" w:cs="Times New Roman"/>
          <w:b/>
          <w:bCs/>
          <w:sz w:val="28"/>
          <w:szCs w:val="28"/>
        </w:rPr>
        <w:t>Статья 36. Полномочия администрации муниципального образования Восточно-Одоевское Одоевского района</w:t>
      </w:r>
    </w:p>
    <w:p w14:paraId="15D17058" w14:textId="50A2D331" w:rsidR="006F333D" w:rsidRPr="004D560E" w:rsidRDefault="006F333D" w:rsidP="000C50EA">
      <w:pPr>
        <w:spacing w:after="0" w:line="240" w:lineRule="auto"/>
        <w:jc w:val="both"/>
        <w:rPr>
          <w:rFonts w:ascii="Times New Roman" w:hAnsi="Times New Roman" w:cs="Times New Roman"/>
          <w:sz w:val="28"/>
          <w:szCs w:val="28"/>
        </w:rPr>
      </w:pPr>
    </w:p>
    <w:p w14:paraId="1B165C93" w14:textId="118CDC8A" w:rsidR="006F333D" w:rsidRPr="004D560E" w:rsidRDefault="006F333D" w:rsidP="000C50EA">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К компетенции администрации муниципального образования Восточно-Одоевское Одоевского района относится:</w:t>
      </w:r>
    </w:p>
    <w:p w14:paraId="08FF161F" w14:textId="63F55686" w:rsidR="006F333D" w:rsidRPr="004D560E" w:rsidRDefault="006F333D" w:rsidP="000C50EA">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1) обеспечение исполнения решений органов местного самоуправления муниципального образования Восточно-Одоевское Одоевского района по реализации вопросов местного значения;</w:t>
      </w:r>
    </w:p>
    <w:p w14:paraId="508DE806" w14:textId="56053BF4" w:rsidR="006F333D" w:rsidRPr="004D560E" w:rsidRDefault="006F333D" w:rsidP="000C50EA">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2) разработка и утверждение схемы размещения нестационарных торговых объектов в порядке, установленном уполномоченным органом исполнительной власти Тульской области;</w:t>
      </w:r>
    </w:p>
    <w:p w14:paraId="139BCC5F" w14:textId="21D9E159" w:rsidR="006F333D" w:rsidRPr="004D560E" w:rsidRDefault="006F333D" w:rsidP="000C50EA">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lastRenderedPageBreak/>
        <w:t>(пункт введен, нумерация изменена решением Собрания депутатов муниципального образования Восточно-Одоевское Одоевского района от 29.10.2019 № 2-33)</w:t>
      </w:r>
    </w:p>
    <w:p w14:paraId="16418E19" w14:textId="3EA6E7C7" w:rsidR="006F333D" w:rsidRPr="004D560E" w:rsidRDefault="006F333D" w:rsidP="000C50EA">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3) осуществление отдельных государственных полномочий, переданных органам местного самоуправления федеральными законами и законами Тульской области;</w:t>
      </w:r>
    </w:p>
    <w:p w14:paraId="3289E54B" w14:textId="24168BF8" w:rsidR="006F333D" w:rsidRPr="004D560E" w:rsidRDefault="006F333D" w:rsidP="000C50EA">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4) администрация муниципального образования Восточно-Одоевское Одоевского района обладает иными полномочиями, определенными федеральными законами и законами Тульской области;</w:t>
      </w:r>
    </w:p>
    <w:p w14:paraId="2ACE1AF1" w14:textId="77777777" w:rsidR="00015AD6" w:rsidRPr="004D560E" w:rsidRDefault="006F333D" w:rsidP="00015AD6">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5) утверждение муниципальных программ, ведомственных целевых программ.</w:t>
      </w:r>
    </w:p>
    <w:p w14:paraId="1280F93D" w14:textId="402D7429" w:rsidR="006F333D" w:rsidRPr="002D3417" w:rsidRDefault="006F333D" w:rsidP="00015AD6">
      <w:pPr>
        <w:spacing w:after="0" w:line="240" w:lineRule="auto"/>
        <w:ind w:firstLine="709"/>
        <w:jc w:val="both"/>
        <w:rPr>
          <w:rFonts w:ascii="Times New Roman" w:hAnsi="Times New Roman" w:cs="Times New Roman"/>
          <w:sz w:val="20"/>
          <w:szCs w:val="20"/>
        </w:rPr>
      </w:pPr>
      <w:r w:rsidRPr="002D3417">
        <w:rPr>
          <w:rFonts w:ascii="Times New Roman" w:hAnsi="Times New Roman" w:cs="Times New Roman"/>
          <w:sz w:val="20"/>
          <w:szCs w:val="20"/>
        </w:rPr>
        <w:t>(в редакции решений Собрания депутатов муниципального образования Восточно-Одоевское Одоевского района от 22.06.2009 №3-24, от 12.09.2014 № 44-375)</w:t>
      </w:r>
    </w:p>
    <w:p w14:paraId="4EE0CB3B" w14:textId="6AFB99DA" w:rsidR="006F333D" w:rsidRPr="004D560E" w:rsidRDefault="006F333D" w:rsidP="00015AD6">
      <w:pPr>
        <w:spacing w:after="0" w:line="240" w:lineRule="auto"/>
        <w:jc w:val="both"/>
        <w:rPr>
          <w:rFonts w:ascii="Times New Roman" w:hAnsi="Times New Roman" w:cs="Times New Roman"/>
          <w:sz w:val="28"/>
          <w:szCs w:val="28"/>
        </w:rPr>
      </w:pPr>
    </w:p>
    <w:p w14:paraId="77370579" w14:textId="514A342F" w:rsidR="000C50EA" w:rsidRPr="004D560E" w:rsidRDefault="006F333D" w:rsidP="00015AD6">
      <w:pPr>
        <w:spacing w:after="0" w:line="240" w:lineRule="auto"/>
        <w:ind w:firstLine="709"/>
        <w:jc w:val="both"/>
        <w:rPr>
          <w:rFonts w:ascii="Times New Roman" w:hAnsi="Times New Roman" w:cs="Times New Roman"/>
          <w:b/>
          <w:bCs/>
          <w:sz w:val="28"/>
          <w:szCs w:val="28"/>
        </w:rPr>
      </w:pPr>
      <w:r w:rsidRPr="004D560E">
        <w:rPr>
          <w:rFonts w:ascii="Times New Roman" w:hAnsi="Times New Roman" w:cs="Times New Roman"/>
          <w:b/>
          <w:bCs/>
          <w:sz w:val="28"/>
          <w:szCs w:val="28"/>
        </w:rPr>
        <w:t>Статья 36.1. Органы, уполномоченные на осуществление муниципального контроля</w:t>
      </w:r>
    </w:p>
    <w:p w14:paraId="443D9D1C" w14:textId="77777777" w:rsidR="006F333D" w:rsidRPr="002D3417" w:rsidRDefault="006F333D" w:rsidP="006F333D">
      <w:pPr>
        <w:spacing w:after="0" w:line="240" w:lineRule="auto"/>
        <w:ind w:firstLine="709"/>
        <w:jc w:val="both"/>
        <w:rPr>
          <w:rFonts w:ascii="Times New Roman" w:hAnsi="Times New Roman" w:cs="Times New Roman"/>
          <w:sz w:val="20"/>
          <w:szCs w:val="20"/>
        </w:rPr>
      </w:pPr>
      <w:r w:rsidRPr="002D3417">
        <w:rPr>
          <w:rFonts w:ascii="Times New Roman" w:hAnsi="Times New Roman" w:cs="Times New Roman"/>
          <w:sz w:val="20"/>
          <w:szCs w:val="20"/>
        </w:rPr>
        <w:t>(введена решением Собрания депутатов муниципального образования Восточно-Одоевское Одоевского района от 26.03.2010 № 8-53)</w:t>
      </w:r>
    </w:p>
    <w:p w14:paraId="6A57BE84" w14:textId="77777777" w:rsidR="006F333D" w:rsidRPr="004D560E" w:rsidRDefault="006F333D" w:rsidP="006F333D">
      <w:pPr>
        <w:spacing w:after="0" w:line="240" w:lineRule="auto"/>
        <w:ind w:firstLine="709"/>
        <w:jc w:val="both"/>
        <w:rPr>
          <w:rFonts w:ascii="Times New Roman" w:hAnsi="Times New Roman" w:cs="Times New Roman"/>
          <w:sz w:val="28"/>
          <w:szCs w:val="28"/>
        </w:rPr>
      </w:pPr>
    </w:p>
    <w:p w14:paraId="5B48CC8A" w14:textId="066F535F" w:rsidR="006F333D" w:rsidRPr="004D560E" w:rsidRDefault="006F333D" w:rsidP="000C50EA">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1. Органами, уполномоченными на осуществление муниципального контроля, являются отраслевые (функциональные) органы администрации муниципального образования Восточно-Одоевское Одоевского района. Организационная структура, полномочия, функции и порядок деятельности органов, уполномоченных на осуществление муниципального контроля, а также перечень должностных лиц указанных уполномоченных органов местного самоуправления и их полномочия, осуществляются в соответствии с правовыми актами администрации муниципального образования Восточно-Одоевское Одоевского района.</w:t>
      </w:r>
    </w:p>
    <w:p w14:paraId="11997C47" w14:textId="77DE1F4D" w:rsidR="006F333D" w:rsidRPr="002D3417" w:rsidRDefault="006F333D" w:rsidP="000C50EA">
      <w:pPr>
        <w:spacing w:after="0" w:line="240" w:lineRule="auto"/>
        <w:ind w:firstLine="709"/>
        <w:jc w:val="both"/>
        <w:rPr>
          <w:rFonts w:ascii="Times New Roman" w:hAnsi="Times New Roman" w:cs="Times New Roman"/>
          <w:sz w:val="20"/>
          <w:szCs w:val="20"/>
        </w:rPr>
      </w:pPr>
      <w:r w:rsidRPr="002D3417">
        <w:rPr>
          <w:rFonts w:ascii="Times New Roman" w:hAnsi="Times New Roman" w:cs="Times New Roman"/>
          <w:sz w:val="20"/>
          <w:szCs w:val="20"/>
        </w:rPr>
        <w:t xml:space="preserve">(часть 1 в редакции решения Собрания депутатов муниципального образования Восточно-Одоевское Одоевского района от 29.02.2012 № 20-129) </w:t>
      </w:r>
    </w:p>
    <w:p w14:paraId="1B317298" w14:textId="77777777" w:rsidR="00086E14" w:rsidRPr="00086E14" w:rsidRDefault="00086E14" w:rsidP="00086E14">
      <w:pPr>
        <w:spacing w:after="0" w:line="240" w:lineRule="auto"/>
        <w:ind w:firstLine="709"/>
        <w:jc w:val="both"/>
        <w:rPr>
          <w:rFonts w:ascii="Times New Roman" w:eastAsia="Times New Roman" w:hAnsi="Times New Roman" w:cs="Times New Roman"/>
          <w:sz w:val="28"/>
          <w:szCs w:val="28"/>
          <w:lang w:eastAsia="ru-RU"/>
        </w:rPr>
      </w:pPr>
      <w:r w:rsidRPr="00086E14">
        <w:rPr>
          <w:rFonts w:ascii="Times New Roman" w:eastAsia="Times New Roman" w:hAnsi="Times New Roman" w:cs="Times New Roman"/>
          <w:sz w:val="28"/>
          <w:szCs w:val="28"/>
          <w:lang w:eastAsia="ru-RU"/>
        </w:rPr>
        <w:t>2.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p>
    <w:p w14:paraId="4841619F" w14:textId="02517B9B" w:rsidR="006F333D" w:rsidRPr="00086E14" w:rsidRDefault="00086E14" w:rsidP="00086E14">
      <w:pPr>
        <w:spacing w:after="0" w:line="240" w:lineRule="auto"/>
        <w:ind w:firstLine="709"/>
        <w:jc w:val="both"/>
        <w:rPr>
          <w:rFonts w:ascii="Times New Roman" w:hAnsi="Times New Roman" w:cs="Times New Roman"/>
          <w:sz w:val="20"/>
          <w:szCs w:val="20"/>
        </w:rPr>
      </w:pPr>
      <w:r w:rsidRPr="00086E14">
        <w:rPr>
          <w:rFonts w:ascii="Times New Roman" w:eastAsia="Times New Roman" w:hAnsi="Times New Roman" w:cs="Times New Roman"/>
          <w:sz w:val="20"/>
          <w:szCs w:val="20"/>
          <w:lang w:eastAsia="ru-RU"/>
        </w:rPr>
        <w:t>(часть 2 введена </w:t>
      </w:r>
      <w:hyperlink r:id="rId27" w:tgtFrame="_blank" w:history="1">
        <w:r w:rsidRPr="00086E14">
          <w:rPr>
            <w:rFonts w:ascii="Times New Roman" w:eastAsia="Times New Roman" w:hAnsi="Times New Roman" w:cs="Times New Roman"/>
            <w:sz w:val="20"/>
            <w:szCs w:val="20"/>
            <w:lang w:eastAsia="ru-RU"/>
          </w:rPr>
          <w:t>решением Собрания депутатов муниципального образования Восточно-Одоевское Одоевского района от 24.12.2021 № 24-170</w:t>
        </w:r>
      </w:hyperlink>
      <w:r>
        <w:rPr>
          <w:rFonts w:ascii="Times New Roman" w:eastAsia="Times New Roman" w:hAnsi="Times New Roman" w:cs="Times New Roman"/>
          <w:sz w:val="20"/>
          <w:szCs w:val="20"/>
          <w:lang w:eastAsia="ru-RU"/>
        </w:rPr>
        <w:t>)</w:t>
      </w:r>
    </w:p>
    <w:p w14:paraId="0F4AE296" w14:textId="77777777" w:rsidR="006F333D" w:rsidRPr="004D560E" w:rsidRDefault="006F333D" w:rsidP="006F333D">
      <w:pPr>
        <w:spacing w:after="0" w:line="240" w:lineRule="auto"/>
        <w:ind w:firstLine="709"/>
        <w:jc w:val="both"/>
        <w:rPr>
          <w:rFonts w:ascii="Times New Roman" w:hAnsi="Times New Roman" w:cs="Times New Roman"/>
          <w:b/>
          <w:bCs/>
          <w:sz w:val="28"/>
          <w:szCs w:val="28"/>
        </w:rPr>
      </w:pPr>
      <w:r w:rsidRPr="004D560E">
        <w:rPr>
          <w:rFonts w:ascii="Times New Roman" w:hAnsi="Times New Roman" w:cs="Times New Roman"/>
          <w:b/>
          <w:bCs/>
          <w:sz w:val="28"/>
          <w:szCs w:val="28"/>
        </w:rPr>
        <w:t>Статья 37. Контрольно-счетный орган муниципального образования Восточно-Одоевское Одоевского района</w:t>
      </w:r>
    </w:p>
    <w:p w14:paraId="5DF49AE9" w14:textId="52784C75" w:rsidR="006F333D" w:rsidRPr="004D560E" w:rsidRDefault="006F333D" w:rsidP="000C50EA">
      <w:pPr>
        <w:spacing w:after="0" w:line="240" w:lineRule="auto"/>
        <w:ind w:firstLine="709"/>
        <w:jc w:val="both"/>
        <w:rPr>
          <w:rFonts w:ascii="Times New Roman" w:hAnsi="Times New Roman" w:cs="Times New Roman"/>
          <w:sz w:val="28"/>
          <w:szCs w:val="28"/>
        </w:rPr>
      </w:pPr>
    </w:p>
    <w:p w14:paraId="55EE4696" w14:textId="6C19FCEB" w:rsidR="006F333D" w:rsidRPr="004D560E" w:rsidRDefault="006F333D" w:rsidP="000C50EA">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1. Контрольно-счетный орган муниципального образования Восточно-Одоевское Одоевского района образуется Собранием депутатов муниципального образования Восточно-Одоевское Одоевского района в целях осуществления внешнего муниципального финансового контроля.</w:t>
      </w:r>
    </w:p>
    <w:p w14:paraId="50EDAB44" w14:textId="3C08AA19" w:rsidR="006F333D" w:rsidRPr="004D560E" w:rsidRDefault="006F333D" w:rsidP="000C50EA">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Контрольно-счетный орган муниципального образования Восточно-Одоевское Одоевского района является постоянно действующим органом, обладает организационной и функциональной независимостью и осуществляет свою деятельность самостоятельно.</w:t>
      </w:r>
    </w:p>
    <w:p w14:paraId="763DDB00" w14:textId="33725C1F" w:rsidR="006F333D" w:rsidRPr="004D560E" w:rsidRDefault="006F333D" w:rsidP="000C50EA">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lastRenderedPageBreak/>
        <w:t>Контрольно-счетный орган муниципального образования Восточно-Одоевское Одоевского района подотчетен Собранию депутатов муниципального образования Восточно-Одоевское Одоевского района.</w:t>
      </w:r>
    </w:p>
    <w:p w14:paraId="4086CCD0" w14:textId="4544DF56" w:rsidR="006F333D" w:rsidRPr="004D560E" w:rsidRDefault="006F333D" w:rsidP="000C50EA">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2. Порядок организации и деятельности контрольно-счетного органа муниципального образования Восточно-Одоевское Одоевского района определяется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06.10.2003 г. №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Тульской области.</w:t>
      </w:r>
    </w:p>
    <w:p w14:paraId="6289FDC6" w14:textId="7E38CA6B" w:rsidR="006F333D" w:rsidRPr="004D560E" w:rsidRDefault="006F333D" w:rsidP="000C50EA">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3. Собрание депутатов муниципального образования Восточно-Одоевское Одоевского района, вправе заключать соглашения с Собранием представителей муниципального образования Одоевский район о передаче контрольно-счетному органу муниципального района полномочий контрольно-счетного органа муниципального образования Восточно-Одоевское Одоевского района по осуществлению внешнего муниципального финансового контроля.</w:t>
      </w:r>
    </w:p>
    <w:p w14:paraId="31227D49" w14:textId="675CC55B" w:rsidR="006F333D" w:rsidRPr="002D3417" w:rsidRDefault="006F333D" w:rsidP="00DD37B2">
      <w:pPr>
        <w:spacing w:after="0" w:line="240" w:lineRule="auto"/>
        <w:ind w:firstLine="709"/>
        <w:jc w:val="both"/>
        <w:rPr>
          <w:rFonts w:ascii="Times New Roman" w:hAnsi="Times New Roman" w:cs="Times New Roman"/>
          <w:sz w:val="20"/>
          <w:szCs w:val="20"/>
        </w:rPr>
      </w:pPr>
      <w:r w:rsidRPr="002D3417">
        <w:rPr>
          <w:rFonts w:ascii="Times New Roman" w:hAnsi="Times New Roman" w:cs="Times New Roman"/>
          <w:sz w:val="20"/>
          <w:szCs w:val="20"/>
        </w:rPr>
        <w:t>(в редакции решений Собрания депутатов муниципального образования Восточно-Одоевское Одоевского района от 29.02.2012 № 20-129, от 12.09.2014 № 44-375)</w:t>
      </w:r>
    </w:p>
    <w:p w14:paraId="6D0C2892" w14:textId="77777777" w:rsidR="00DD37B2" w:rsidRPr="004D560E" w:rsidRDefault="00DD37B2" w:rsidP="00DD37B2">
      <w:pPr>
        <w:spacing w:after="0" w:line="240" w:lineRule="auto"/>
        <w:ind w:firstLine="709"/>
        <w:jc w:val="both"/>
        <w:rPr>
          <w:rFonts w:ascii="Times New Roman" w:hAnsi="Times New Roman" w:cs="Times New Roman"/>
          <w:sz w:val="28"/>
          <w:szCs w:val="28"/>
        </w:rPr>
      </w:pPr>
    </w:p>
    <w:p w14:paraId="132D1577" w14:textId="77777777" w:rsidR="006F333D" w:rsidRPr="004D560E" w:rsidRDefault="006F333D" w:rsidP="006F333D">
      <w:pPr>
        <w:spacing w:after="0" w:line="240" w:lineRule="auto"/>
        <w:ind w:firstLine="709"/>
        <w:jc w:val="both"/>
        <w:rPr>
          <w:rFonts w:ascii="Times New Roman" w:hAnsi="Times New Roman" w:cs="Times New Roman"/>
          <w:b/>
          <w:bCs/>
          <w:sz w:val="28"/>
          <w:szCs w:val="28"/>
        </w:rPr>
      </w:pPr>
      <w:r w:rsidRPr="004D560E">
        <w:rPr>
          <w:rFonts w:ascii="Times New Roman" w:hAnsi="Times New Roman" w:cs="Times New Roman"/>
          <w:b/>
          <w:bCs/>
          <w:sz w:val="28"/>
          <w:szCs w:val="28"/>
        </w:rPr>
        <w:t>Статья 38. Взаимоотношения органов местного самоуправления с органами государственной власти</w:t>
      </w:r>
    </w:p>
    <w:p w14:paraId="07121B7F" w14:textId="19C5ABC4" w:rsidR="006F333D" w:rsidRPr="004D560E" w:rsidRDefault="006F333D" w:rsidP="000C50EA">
      <w:pPr>
        <w:spacing w:after="0" w:line="240" w:lineRule="auto"/>
        <w:jc w:val="both"/>
        <w:rPr>
          <w:rFonts w:ascii="Times New Roman" w:hAnsi="Times New Roman" w:cs="Times New Roman"/>
          <w:sz w:val="28"/>
          <w:szCs w:val="28"/>
        </w:rPr>
      </w:pPr>
    </w:p>
    <w:p w14:paraId="3D11D502" w14:textId="4F5B5100" w:rsidR="006F333D" w:rsidRPr="004D560E" w:rsidRDefault="006F333D" w:rsidP="000C50EA">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1. Органы местного самоуправления муниципального образования Восточно-Одоевское Одоевского района не входят в систему органов государственной власти Российской Федерации и Тульской области.</w:t>
      </w:r>
    </w:p>
    <w:p w14:paraId="6B4A31C9" w14:textId="7D3F3BD2" w:rsidR="006F333D" w:rsidRPr="004D560E" w:rsidRDefault="006F333D" w:rsidP="000C50EA">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2. Осуществление исполнительно-распорядительных и контрольных полномочий органами государственной власти Российской Федерации, Тульской области в отношении муниципального образования Восточно-Одоевское Одоевского района и органов местного самоуправления допускается только в случаях и порядке, установленных Конституцией Российской Федерации, федеральными конституционными законами, федеральными законами и принимаемыми в соответствии с ними законами Тульской области.</w:t>
      </w:r>
    </w:p>
    <w:p w14:paraId="6F298218" w14:textId="7DE6EAC9" w:rsidR="006F333D" w:rsidRPr="004D560E" w:rsidRDefault="006F333D" w:rsidP="000C50EA">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3. Органы местного самоуправления муниципального образования Восточно-Одоевское Одоевского района вправе осуществлять отдельные государственные полномочия в порядке и на условиях, определяемых федеральным законодательством и законами Тульской области, с одновременной передачей им материальных ресурсов и финансовых средств.</w:t>
      </w:r>
    </w:p>
    <w:p w14:paraId="2670C9B5" w14:textId="77777777" w:rsidR="006F333D" w:rsidRPr="004D560E" w:rsidRDefault="006F333D" w:rsidP="006F333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lastRenderedPageBreak/>
        <w:t>4. Органы государственной власти осуществляют контроль за осуществлением органами местного самоуправления муниципального образования Восточно-Одоевское Одоевского района отдельных государственных полномочий, а также за использованием предоставленных на эти цели материальных ресурсов и финансовых средств.</w:t>
      </w:r>
    </w:p>
    <w:p w14:paraId="0E033146" w14:textId="4A2767F0" w:rsidR="006F333D" w:rsidRPr="004D560E" w:rsidRDefault="006F333D" w:rsidP="00DD37B2">
      <w:pPr>
        <w:spacing w:after="0" w:line="240" w:lineRule="auto"/>
        <w:jc w:val="both"/>
        <w:rPr>
          <w:rFonts w:ascii="Times New Roman" w:hAnsi="Times New Roman" w:cs="Times New Roman"/>
          <w:sz w:val="28"/>
          <w:szCs w:val="28"/>
        </w:rPr>
      </w:pPr>
    </w:p>
    <w:p w14:paraId="2B85FAFC" w14:textId="77777777" w:rsidR="006F333D" w:rsidRPr="004D560E" w:rsidRDefault="006F333D" w:rsidP="006F333D">
      <w:pPr>
        <w:spacing w:after="0" w:line="240" w:lineRule="auto"/>
        <w:ind w:firstLine="709"/>
        <w:jc w:val="both"/>
        <w:rPr>
          <w:rFonts w:ascii="Times New Roman" w:hAnsi="Times New Roman" w:cs="Times New Roman"/>
          <w:b/>
          <w:bCs/>
          <w:sz w:val="28"/>
          <w:szCs w:val="28"/>
        </w:rPr>
      </w:pPr>
      <w:r w:rsidRPr="004D560E">
        <w:rPr>
          <w:rFonts w:ascii="Times New Roman" w:hAnsi="Times New Roman" w:cs="Times New Roman"/>
          <w:b/>
          <w:bCs/>
          <w:sz w:val="28"/>
          <w:szCs w:val="28"/>
        </w:rPr>
        <w:t>Статья 39. Избирательная комиссия муниципального образования Восточно-Одоевское Одоевского района</w:t>
      </w:r>
    </w:p>
    <w:p w14:paraId="19DB0E4C" w14:textId="65A97525" w:rsidR="006F333D" w:rsidRPr="004D560E" w:rsidRDefault="006F333D" w:rsidP="00DD37B2">
      <w:pPr>
        <w:spacing w:after="0" w:line="240" w:lineRule="auto"/>
        <w:jc w:val="both"/>
        <w:rPr>
          <w:rFonts w:ascii="Times New Roman" w:hAnsi="Times New Roman" w:cs="Times New Roman"/>
          <w:sz w:val="28"/>
          <w:szCs w:val="28"/>
        </w:rPr>
      </w:pPr>
    </w:p>
    <w:p w14:paraId="02FA3370" w14:textId="64CB43BE" w:rsidR="006F333D" w:rsidRPr="004D560E" w:rsidRDefault="006F333D" w:rsidP="000C50EA">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1. Избирательная комиссия муниципального образования Восточно-Одоевское Одоевского района организует подготовку и проведение выборов Собрания депутатов муниципального образования Восточно-Одоевское Одоевского района, местного референдума, голосования по отзыву депутата Собрания депутатов муниципального образования Восточно-Одоевское Одоевского района голосования по вопросам изменения границ муниципального образования Восточно-Одоевское Одоевского района, преобразования муниципального образования Восточно-Одоевское Одоевского района.</w:t>
      </w:r>
    </w:p>
    <w:p w14:paraId="71E54FCF" w14:textId="64F2BCE4" w:rsidR="006F333D" w:rsidRPr="004D560E" w:rsidRDefault="006F333D" w:rsidP="000C50EA">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2. Избирательная комиссия муниципального образования Восточно-Одоевское Одоевского района является муниципальным органом, который не входит в структуру органов местного самоуправления.</w:t>
      </w:r>
    </w:p>
    <w:p w14:paraId="295BFA04" w14:textId="4F45741C" w:rsidR="006F333D" w:rsidRPr="004D560E" w:rsidRDefault="006F333D" w:rsidP="000C50EA">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2.1. Избирательная комиссия муниципального образования Восточно-Одоевское Одоевского района формируется в количестве восьми членов с правом решающего голоса.</w:t>
      </w:r>
    </w:p>
    <w:p w14:paraId="51B42400" w14:textId="3684249F" w:rsidR="006F333D" w:rsidRPr="004D560E" w:rsidRDefault="006F333D" w:rsidP="000C50EA">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3. Порядок формирования и полномочия избирательной комиссии муниципального образования Восточно-Одоевское Одоевского района устанавливается федеральным законом и принимаемым в соответствии с ним законом Тульской области.</w:t>
      </w:r>
    </w:p>
    <w:p w14:paraId="57D5C57E" w14:textId="067DC86C" w:rsidR="006F333D" w:rsidRPr="004D560E" w:rsidRDefault="006F333D" w:rsidP="000C50EA">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4. Нормативным правовым актом Собрания депутатов избирательной комиссии муниципального образования Восточно-Одоевское Одоевского района может быть придан статус юридического лица.</w:t>
      </w:r>
    </w:p>
    <w:p w14:paraId="711D448A" w14:textId="227E96DA" w:rsidR="006F333D" w:rsidRPr="004D560E" w:rsidRDefault="006F333D" w:rsidP="000C50EA">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5. Полномочия избирательной комиссии муниципального образования Восточно-Одоевское Одоевского района по решению избирательной комиссии Тульской области, принятому на основании обращения Собрания депутатов муниципального образования Восточно-Одоевское Одоевского района, могут возлагаться на территориальную комиссию Одоевского района или на участковую комиссию, действующую в границах муниципального образования.</w:t>
      </w:r>
    </w:p>
    <w:p w14:paraId="73FAEEBD" w14:textId="6D6DE4D6" w:rsidR="006F333D" w:rsidRPr="002D3417" w:rsidRDefault="006F333D" w:rsidP="000C50EA">
      <w:pPr>
        <w:spacing w:after="0" w:line="240" w:lineRule="auto"/>
        <w:ind w:firstLine="709"/>
        <w:jc w:val="both"/>
        <w:rPr>
          <w:rFonts w:ascii="Times New Roman" w:hAnsi="Times New Roman" w:cs="Times New Roman"/>
          <w:sz w:val="20"/>
          <w:szCs w:val="20"/>
        </w:rPr>
      </w:pPr>
      <w:r w:rsidRPr="002D3417">
        <w:rPr>
          <w:rFonts w:ascii="Times New Roman" w:hAnsi="Times New Roman" w:cs="Times New Roman"/>
          <w:sz w:val="20"/>
          <w:szCs w:val="20"/>
        </w:rPr>
        <w:t xml:space="preserve">(в редакции решений Собрания депутатов муниципального образования Восточно-Одоевское Одоевского района от 19.11.2010 № 11-78, от 22.04.2014 № 40-355) </w:t>
      </w:r>
    </w:p>
    <w:p w14:paraId="7CA5AD6F" w14:textId="77777777" w:rsidR="006F333D" w:rsidRPr="004D560E" w:rsidRDefault="006F333D" w:rsidP="006F333D">
      <w:pPr>
        <w:spacing w:after="0" w:line="240" w:lineRule="auto"/>
        <w:ind w:firstLine="709"/>
        <w:jc w:val="both"/>
        <w:rPr>
          <w:rFonts w:ascii="Times New Roman" w:hAnsi="Times New Roman" w:cs="Times New Roman"/>
          <w:sz w:val="28"/>
          <w:szCs w:val="28"/>
        </w:rPr>
      </w:pPr>
    </w:p>
    <w:p w14:paraId="7AFB875D" w14:textId="77777777" w:rsidR="006F333D" w:rsidRPr="004D560E" w:rsidRDefault="006F333D" w:rsidP="006F333D">
      <w:pPr>
        <w:spacing w:after="0" w:line="240" w:lineRule="auto"/>
        <w:ind w:firstLine="709"/>
        <w:jc w:val="both"/>
        <w:rPr>
          <w:rFonts w:ascii="Times New Roman" w:hAnsi="Times New Roman" w:cs="Times New Roman"/>
          <w:b/>
          <w:bCs/>
          <w:sz w:val="28"/>
          <w:szCs w:val="28"/>
        </w:rPr>
      </w:pPr>
      <w:r w:rsidRPr="004D560E">
        <w:rPr>
          <w:rFonts w:ascii="Times New Roman" w:hAnsi="Times New Roman" w:cs="Times New Roman"/>
          <w:b/>
          <w:bCs/>
          <w:sz w:val="28"/>
          <w:szCs w:val="28"/>
        </w:rPr>
        <w:t>Статья 40. Органы местного самоуправления – юридические лица</w:t>
      </w:r>
    </w:p>
    <w:p w14:paraId="513FE709" w14:textId="2BF0D610" w:rsidR="006F333D" w:rsidRPr="004D560E" w:rsidRDefault="006F333D" w:rsidP="00DD37B2">
      <w:pPr>
        <w:spacing w:after="0" w:line="240" w:lineRule="auto"/>
        <w:jc w:val="both"/>
        <w:rPr>
          <w:rFonts w:ascii="Times New Roman" w:hAnsi="Times New Roman" w:cs="Times New Roman"/>
          <w:sz w:val="28"/>
          <w:szCs w:val="28"/>
        </w:rPr>
      </w:pPr>
      <w:r w:rsidRPr="004D560E">
        <w:rPr>
          <w:rFonts w:ascii="Times New Roman" w:hAnsi="Times New Roman" w:cs="Times New Roman"/>
          <w:sz w:val="28"/>
          <w:szCs w:val="28"/>
        </w:rPr>
        <w:t xml:space="preserve"> </w:t>
      </w:r>
    </w:p>
    <w:p w14:paraId="5CB0E7C6" w14:textId="5150E214" w:rsidR="006F333D" w:rsidRPr="004D560E" w:rsidRDefault="006F333D" w:rsidP="000C50EA">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 xml:space="preserve">1. От имени муниципального образования Восточно-Одоевское Одоевского района приобретать и осуществлять имущественные и иные права </w:t>
      </w:r>
      <w:r w:rsidRPr="004D560E">
        <w:rPr>
          <w:rFonts w:ascii="Times New Roman" w:hAnsi="Times New Roman" w:cs="Times New Roman"/>
          <w:sz w:val="28"/>
          <w:szCs w:val="28"/>
        </w:rPr>
        <w:lastRenderedPageBreak/>
        <w:t>и обязанности, выступать в суде без доверенности может глава администрации муниципального образования Восточно-Одоевское Одоевского района.</w:t>
      </w:r>
    </w:p>
    <w:p w14:paraId="0557B565" w14:textId="26FDF0EF" w:rsidR="006F333D" w:rsidRPr="004D560E" w:rsidRDefault="006F333D" w:rsidP="000C50EA">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2. Собрание депутатов муниципального образования Восточно-Одоевское Одоевского района, администрация муниципального образования Восточно-Одоевское Одоевского района, которые в соответствии с федеральным законодательством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14:paraId="1463936F" w14:textId="7710C83A" w:rsidR="006F333D" w:rsidRPr="004D560E" w:rsidRDefault="006F333D" w:rsidP="000C50EA">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Собрание депутатов муниципального образования Восточно-Одоевское Одоевского района и администрация муниципального образования Восточно-Одоевское Одоевского района как юридические лица действуют на основании общих для организаций данного вида положений Федерального закона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казенными учреждениям.</w:t>
      </w:r>
    </w:p>
    <w:p w14:paraId="01F3187A" w14:textId="59DE5D3E" w:rsidR="006F333D" w:rsidRPr="004D560E" w:rsidRDefault="006F333D" w:rsidP="000C50EA">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14:paraId="76D16FF4" w14:textId="42ABFD3F" w:rsidR="006F333D" w:rsidRPr="004D560E" w:rsidRDefault="006F333D" w:rsidP="000C50EA">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В случае отсутствия устава муниципального образования Восточно-Одоевское Одоевского района основанием для государственной регистрации в качестве юридического лица для Собрания депутатов муниципального образования Восточно-Одоевское Одоевского района является протокол заседания Собрания депутатов, содержащий решение о наделении Собрания депутатов правами юридического лица.</w:t>
      </w:r>
    </w:p>
    <w:p w14:paraId="11480EC6" w14:textId="5B1F3F0A" w:rsidR="006F333D" w:rsidRPr="004D560E" w:rsidRDefault="006F333D" w:rsidP="000C50EA">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3. Основаниями для государственной регистрации органов администрации муниципального образования Восточно-Одоевское Одоевского района в качестве юридических лиц являются решение Собрания депутатов муниципального образования Восточно-Одоевское Одоевского района об учреждении соответствующего органа в форме муниципального казенного учреждения и утверждение положения о нем Собранием депутатов муниципального образования Восточно-Одоевское Одоевского района по представлению глава администрации муниципального образования Восточно-Одоевское Одоевского района.</w:t>
      </w:r>
    </w:p>
    <w:p w14:paraId="146B81EC" w14:textId="77777777" w:rsidR="006F333D" w:rsidRPr="002D3417" w:rsidRDefault="006F333D" w:rsidP="006F333D">
      <w:pPr>
        <w:spacing w:after="0" w:line="240" w:lineRule="auto"/>
        <w:ind w:firstLine="709"/>
        <w:jc w:val="both"/>
        <w:rPr>
          <w:rFonts w:ascii="Times New Roman" w:hAnsi="Times New Roman" w:cs="Times New Roman"/>
          <w:sz w:val="20"/>
          <w:szCs w:val="20"/>
        </w:rPr>
      </w:pPr>
      <w:r w:rsidRPr="002D3417">
        <w:rPr>
          <w:rFonts w:ascii="Times New Roman" w:hAnsi="Times New Roman" w:cs="Times New Roman"/>
          <w:sz w:val="20"/>
          <w:szCs w:val="20"/>
        </w:rPr>
        <w:t>(в редакции решений Собрания депутатов муниципального образования Восточно-Одоевское Одоевского района от 29.02.2012 № 20-129, от 12.09.2014 № 44-375)</w:t>
      </w:r>
    </w:p>
    <w:p w14:paraId="7B80187D" w14:textId="77777777" w:rsidR="006F333D" w:rsidRPr="004D560E" w:rsidRDefault="006F333D" w:rsidP="006F333D">
      <w:pPr>
        <w:spacing w:after="0" w:line="240" w:lineRule="auto"/>
        <w:ind w:firstLine="709"/>
        <w:jc w:val="both"/>
        <w:rPr>
          <w:rFonts w:ascii="Times New Roman" w:hAnsi="Times New Roman" w:cs="Times New Roman"/>
          <w:sz w:val="28"/>
          <w:szCs w:val="28"/>
        </w:rPr>
      </w:pPr>
    </w:p>
    <w:p w14:paraId="7C387F39" w14:textId="77777777" w:rsidR="006F333D" w:rsidRPr="004D560E" w:rsidRDefault="006F333D" w:rsidP="006F333D">
      <w:pPr>
        <w:spacing w:after="0" w:line="240" w:lineRule="auto"/>
        <w:ind w:firstLine="709"/>
        <w:jc w:val="both"/>
        <w:rPr>
          <w:rFonts w:ascii="Times New Roman" w:hAnsi="Times New Roman" w:cs="Times New Roman"/>
          <w:b/>
          <w:bCs/>
          <w:sz w:val="28"/>
          <w:szCs w:val="28"/>
        </w:rPr>
      </w:pPr>
      <w:r w:rsidRPr="004D560E">
        <w:rPr>
          <w:rFonts w:ascii="Times New Roman" w:hAnsi="Times New Roman" w:cs="Times New Roman"/>
          <w:b/>
          <w:bCs/>
          <w:sz w:val="28"/>
          <w:szCs w:val="28"/>
        </w:rPr>
        <w:t>Статья 41. Муниципальная служба</w:t>
      </w:r>
    </w:p>
    <w:p w14:paraId="5FC568BF" w14:textId="4A83DCDA" w:rsidR="006F333D" w:rsidRPr="004D560E" w:rsidRDefault="006F333D" w:rsidP="000C50EA">
      <w:pPr>
        <w:spacing w:after="0" w:line="240" w:lineRule="auto"/>
        <w:jc w:val="both"/>
        <w:rPr>
          <w:rFonts w:ascii="Times New Roman" w:hAnsi="Times New Roman" w:cs="Times New Roman"/>
          <w:sz w:val="28"/>
          <w:szCs w:val="28"/>
        </w:rPr>
      </w:pPr>
    </w:p>
    <w:p w14:paraId="2AB4CACB" w14:textId="3FBC6845" w:rsidR="006F333D" w:rsidRPr="004D560E" w:rsidRDefault="006F333D" w:rsidP="000C50EA">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1ACC9295" w14:textId="26C0CFCF" w:rsidR="006F333D" w:rsidRPr="004D560E" w:rsidRDefault="006F333D" w:rsidP="00015AD6">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lastRenderedPageBreak/>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14:paraId="2EB70649" w14:textId="39F8E713" w:rsidR="006F333D" w:rsidRPr="004D560E" w:rsidRDefault="006F333D" w:rsidP="000C50EA">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14:paraId="412A7B1D" w14:textId="1CC58CBC" w:rsidR="006F333D" w:rsidRPr="004D560E" w:rsidRDefault="006F333D" w:rsidP="000C50EA">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4. Глава муниципального образования Восточно-Одоевское Одоевского района, депутаты Собрания депутатов муниципального образования Восточно-Одоевское Одоевского района, члены выборных органов территориального общественного самоуправления не являются муниципальными служащими. Для технического обеспечения деятельности администрации муниципального образования Восточно-Одоевское Одоевского района в штатное расписание могут включаться должности, не относящиеся к муниципальным должностям.</w:t>
      </w:r>
    </w:p>
    <w:p w14:paraId="47EA88D3" w14:textId="61B4D10D" w:rsidR="006F333D" w:rsidRPr="004D560E" w:rsidRDefault="006F333D" w:rsidP="000C50EA">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5. Должность муниципальной службы - должность в органе местного самоуправления, должность в аппарате избирательной комиссии муниципального образования Восточно-Одоевское Одоевского района, которые образуются в соответствии с уставом муниципального образования Восточно-Одоевское Одоевского района,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14:paraId="2B813DFB" w14:textId="70C4C7DF" w:rsidR="006F333D" w:rsidRPr="004D560E" w:rsidRDefault="006F333D" w:rsidP="000C50EA">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6. Должности муниципальной службы устанавливаются муниципальными правовыми актами в соответствии с реестром должностей муниципальной службы в Тульской области, утверждаемым законом Тульской области.</w:t>
      </w:r>
    </w:p>
    <w:p w14:paraId="0AB50FB9" w14:textId="4834A248" w:rsidR="006F333D" w:rsidRPr="004D560E" w:rsidRDefault="006F333D" w:rsidP="000C50EA">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7.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14:paraId="31DFD6A1" w14:textId="77777777" w:rsidR="000C50EA" w:rsidRPr="004D560E" w:rsidRDefault="006F333D" w:rsidP="000C50EA">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Тульской области в соответствии с классификацией должностей муниципальной службы.</w:t>
      </w:r>
    </w:p>
    <w:p w14:paraId="4F2DD91B" w14:textId="77777777" w:rsidR="00015AD6" w:rsidRPr="002D3417" w:rsidRDefault="006F333D" w:rsidP="00015AD6">
      <w:pPr>
        <w:spacing w:after="0" w:line="240" w:lineRule="auto"/>
        <w:ind w:firstLine="709"/>
        <w:jc w:val="both"/>
        <w:rPr>
          <w:rFonts w:ascii="Times New Roman" w:hAnsi="Times New Roman" w:cs="Times New Roman"/>
          <w:sz w:val="20"/>
          <w:szCs w:val="20"/>
        </w:rPr>
      </w:pPr>
      <w:r w:rsidRPr="002D3417">
        <w:rPr>
          <w:rFonts w:ascii="Times New Roman" w:hAnsi="Times New Roman" w:cs="Times New Roman"/>
          <w:sz w:val="20"/>
          <w:szCs w:val="20"/>
        </w:rPr>
        <w:t>(в редакции решений Собрания депутатов муниципального образования Восточно-Одоевское Одоевского района от 20.10.2008 №37-148, от 15.05.2018 №33-186)</w:t>
      </w:r>
    </w:p>
    <w:p w14:paraId="5CA96D6A" w14:textId="6AD77530" w:rsidR="00015AD6" w:rsidRPr="004D560E" w:rsidRDefault="00015AD6" w:rsidP="00015AD6">
      <w:pPr>
        <w:spacing w:after="0" w:line="240" w:lineRule="auto"/>
        <w:ind w:firstLine="709"/>
        <w:jc w:val="both"/>
        <w:rPr>
          <w:rFonts w:ascii="Times New Roman" w:hAnsi="Times New Roman" w:cs="Times New Roman"/>
          <w:sz w:val="28"/>
          <w:szCs w:val="28"/>
        </w:rPr>
      </w:pPr>
    </w:p>
    <w:p w14:paraId="74D9AF88" w14:textId="2CEEB52E" w:rsidR="006F333D" w:rsidRPr="004D560E" w:rsidRDefault="006F333D" w:rsidP="00015AD6">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b/>
          <w:bCs/>
          <w:sz w:val="28"/>
          <w:szCs w:val="28"/>
        </w:rPr>
        <w:t>Статья 42. Порядок прохождения и гарантии муниципальной службы</w:t>
      </w:r>
    </w:p>
    <w:p w14:paraId="0C1D8CE7" w14:textId="08BA5C2F" w:rsidR="006F333D" w:rsidRPr="004D560E" w:rsidRDefault="006F333D" w:rsidP="000C50EA">
      <w:pPr>
        <w:spacing w:after="0" w:line="240" w:lineRule="auto"/>
        <w:ind w:firstLine="709"/>
        <w:jc w:val="both"/>
        <w:rPr>
          <w:rFonts w:ascii="Times New Roman" w:hAnsi="Times New Roman" w:cs="Times New Roman"/>
          <w:sz w:val="28"/>
          <w:szCs w:val="28"/>
        </w:rPr>
      </w:pPr>
    </w:p>
    <w:p w14:paraId="4A233EE1" w14:textId="706F1D83" w:rsidR="006F333D" w:rsidRPr="004D560E" w:rsidRDefault="006F333D" w:rsidP="000C50EA">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1. Поступление на муниципальную службу осуществляется в порядке назначения на должность или на конкурсной основе в соответствии с действующим законодательством.</w:t>
      </w:r>
    </w:p>
    <w:p w14:paraId="60C61D48" w14:textId="71CC0B65" w:rsidR="006F333D" w:rsidRPr="004D560E" w:rsidRDefault="006F333D" w:rsidP="000C50EA">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Тульской области, уставом муниципального образования Восточно-Одоевское Одоевского района и иными муниципальными правовыми актами.</w:t>
      </w:r>
    </w:p>
    <w:p w14:paraId="1E00B915" w14:textId="1DB3DF73" w:rsidR="006F333D" w:rsidRPr="002D3417" w:rsidRDefault="006F333D" w:rsidP="00DD37B2">
      <w:pPr>
        <w:spacing w:after="0" w:line="240" w:lineRule="auto"/>
        <w:ind w:firstLine="709"/>
        <w:jc w:val="both"/>
        <w:rPr>
          <w:rFonts w:ascii="Times New Roman" w:hAnsi="Times New Roman" w:cs="Times New Roman"/>
          <w:sz w:val="20"/>
          <w:szCs w:val="20"/>
        </w:rPr>
      </w:pPr>
      <w:r w:rsidRPr="002D3417">
        <w:rPr>
          <w:rFonts w:ascii="Times New Roman" w:hAnsi="Times New Roman" w:cs="Times New Roman"/>
          <w:sz w:val="20"/>
          <w:szCs w:val="20"/>
        </w:rPr>
        <w:t>(в редакции решений Собрания депутатов муниципального образования Восточно-Одоевское Одоевского района от 20.10.2008 №37-148, от 22.06.2009 №3-24)</w:t>
      </w:r>
    </w:p>
    <w:p w14:paraId="188FF4A7" w14:textId="77777777" w:rsidR="00DD37B2" w:rsidRPr="004D560E" w:rsidRDefault="00DD37B2" w:rsidP="00DD37B2">
      <w:pPr>
        <w:spacing w:after="0" w:line="240" w:lineRule="auto"/>
        <w:ind w:firstLine="709"/>
        <w:jc w:val="both"/>
        <w:rPr>
          <w:rFonts w:ascii="Times New Roman" w:hAnsi="Times New Roman" w:cs="Times New Roman"/>
          <w:sz w:val="28"/>
          <w:szCs w:val="28"/>
        </w:rPr>
      </w:pPr>
    </w:p>
    <w:p w14:paraId="1CC9124E" w14:textId="77777777" w:rsidR="006F333D" w:rsidRPr="004D560E" w:rsidRDefault="006F333D" w:rsidP="006F333D">
      <w:pPr>
        <w:spacing w:after="0" w:line="240" w:lineRule="auto"/>
        <w:ind w:firstLine="709"/>
        <w:jc w:val="both"/>
        <w:rPr>
          <w:rFonts w:ascii="Times New Roman" w:hAnsi="Times New Roman" w:cs="Times New Roman"/>
          <w:b/>
          <w:bCs/>
          <w:sz w:val="28"/>
          <w:szCs w:val="28"/>
        </w:rPr>
      </w:pPr>
      <w:r w:rsidRPr="004D560E">
        <w:rPr>
          <w:rFonts w:ascii="Times New Roman" w:hAnsi="Times New Roman" w:cs="Times New Roman"/>
          <w:b/>
          <w:bCs/>
          <w:sz w:val="28"/>
          <w:szCs w:val="28"/>
        </w:rPr>
        <w:t>Статья 43. Муниципальные правовые акты муниципального образования Восточно-Одоевское Одоевского района</w:t>
      </w:r>
    </w:p>
    <w:p w14:paraId="354AA3BD" w14:textId="1C63C113" w:rsidR="006F333D" w:rsidRPr="004D560E" w:rsidRDefault="006F333D" w:rsidP="00015AD6">
      <w:pPr>
        <w:spacing w:after="0" w:line="240" w:lineRule="auto"/>
        <w:jc w:val="both"/>
        <w:rPr>
          <w:rFonts w:ascii="Times New Roman" w:hAnsi="Times New Roman" w:cs="Times New Roman"/>
          <w:sz w:val="28"/>
          <w:szCs w:val="28"/>
        </w:rPr>
      </w:pPr>
    </w:p>
    <w:p w14:paraId="3EAC5C98" w14:textId="77777777" w:rsidR="000C50EA" w:rsidRPr="004D560E" w:rsidRDefault="006F333D" w:rsidP="000C50EA">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1. В систему муниципальных правовых актов входят:</w:t>
      </w:r>
    </w:p>
    <w:p w14:paraId="5DF821B5" w14:textId="7568FB12" w:rsidR="006F333D" w:rsidRPr="004D560E" w:rsidRDefault="006F333D" w:rsidP="000C50EA">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1) устав муниципального образования Восточно-Одоевское Одоевского района, правовые акты, принятые на местном референдуме;</w:t>
      </w:r>
    </w:p>
    <w:p w14:paraId="00662488" w14:textId="5774E928" w:rsidR="006F333D" w:rsidRPr="004D560E" w:rsidRDefault="006F333D" w:rsidP="000C50EA">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2) нормативные и иные правовые акты Собрания депутатов муниципального образования Восточно-Одоевское Одоевского района;</w:t>
      </w:r>
    </w:p>
    <w:p w14:paraId="726A495C" w14:textId="3B219B0B" w:rsidR="006F333D" w:rsidRPr="004D560E" w:rsidRDefault="006F333D" w:rsidP="000C50EA">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3) правовые акты главы муниципального образования,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14:paraId="31E5E3AF" w14:textId="1345C3F9" w:rsidR="006F333D" w:rsidRPr="004D560E" w:rsidRDefault="006F333D" w:rsidP="000C50EA">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 Восточно-Одоевское Одоевского района.</w:t>
      </w:r>
    </w:p>
    <w:p w14:paraId="0659ABA7" w14:textId="767BEC2A" w:rsidR="006F333D" w:rsidRPr="004D560E" w:rsidRDefault="006F333D" w:rsidP="000C50EA">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14:paraId="5500BE03" w14:textId="0B1FF6C1" w:rsidR="006F333D" w:rsidRPr="004D560E" w:rsidRDefault="006F333D" w:rsidP="000C50EA">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14:paraId="736A8EAA" w14:textId="644A0860" w:rsidR="006F333D" w:rsidRPr="004D560E" w:rsidRDefault="006F333D" w:rsidP="000C50EA">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 xml:space="preserve">Нарушение срока издания муниципального правового акта, необходимого для реализации решения, принятого путем прямого </w:t>
      </w:r>
      <w:r w:rsidRPr="004D560E">
        <w:rPr>
          <w:rFonts w:ascii="Times New Roman" w:hAnsi="Times New Roman" w:cs="Times New Roman"/>
          <w:sz w:val="28"/>
          <w:szCs w:val="28"/>
        </w:rPr>
        <w:lastRenderedPageBreak/>
        <w:t>волеизъявления населения, является основанием для отзыва главы муниципального образования Восточно-Одоевское Одоевского района, досрочного прекращения полномочий главы администрации муниципального образования Восточно-Одоевское Одоевского района осуществляемых на основе контракта, или досрочного прекращения полномочий Собрания депутатов муниципального образования Восточно-Одоевское Одоевского района.</w:t>
      </w:r>
    </w:p>
    <w:p w14:paraId="6A141CF0" w14:textId="073048E8" w:rsidR="006F333D" w:rsidRPr="004D560E" w:rsidRDefault="006F333D" w:rsidP="000C50EA">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3. Собрание депутатов муниципального образования Восточно-Одоевское Одоевского района по вопросам, отнесенным к его компетенции федеральными законами, законами Тульской области, настоящим Уставом, принимает решения, устанавливающие правила, обязательные для исполнения на территории муниципального образования Восточно-Одоевское Одоевского района, решение об удалении главы муниципального образования Восточно-Одоевское Одоевского района в отставку, а также решения по вопросам организации деятельности Собрания депутатов муниципального образования Восточно-Одоевское Одоевского района и по иным вопросам, отнесенным к его компетенции федеральными законами, законами Тульской области и настоящим уставом.</w:t>
      </w:r>
    </w:p>
    <w:p w14:paraId="464AAD68" w14:textId="6269B3B0" w:rsidR="006F333D" w:rsidRPr="004D560E" w:rsidRDefault="006F333D" w:rsidP="000C50EA">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4. Глава муниципального образования Восточно-Одоевское Одоевского района в пределах своих полномочий, установленных настоящим Уставом и решениями Собрания депутатов муниципального образования Восточно-Одоевское Одоевского района, издает постановления и распоряжения по вопросам организации деятельности Собрания депутатов муниципального образования Восточно-Одоевское Одоевского района. Глава муниципального образования Восточно-Одоевское Одоевского района издает постановления и распоряжения по иным вопросам, отнесенным к его компетенции настоящим Уставом в соответствии с Федеральным законом от 06.10.2003 г. № 131-ФЗ «Об общих принципах организации местного самоуправления в Российской Федерации», другими федеральными законами.</w:t>
      </w:r>
    </w:p>
    <w:p w14:paraId="39EB477F" w14:textId="77777777" w:rsidR="006F333D" w:rsidRPr="004D560E" w:rsidRDefault="006F333D" w:rsidP="006F333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5. Глава администрации муниципального образования Восточно-Одоевское Одоевского района в пределах своих полномочий, установленных федеральными законами, законами Тульской области, настоящим Уставом, нормативными правовыми актами Собрания депутатов муниципального образования Восточно-Одоевское Одоевского района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Тульской области, а также распоряжения администрации по вопросам организации работы администрации муниципального образования Восточно-Одоевское Одоевского района.</w:t>
      </w:r>
    </w:p>
    <w:p w14:paraId="66162BAA" w14:textId="0C1F44C0" w:rsidR="006F333D" w:rsidRPr="004D560E" w:rsidRDefault="006F333D" w:rsidP="000C50EA">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6. Иные должностные лица местного самоуправления издают распоряжения и приказы по вопросам, отнесенным к их полномочиям настоящим Уставом.</w:t>
      </w:r>
    </w:p>
    <w:p w14:paraId="4297089B" w14:textId="269D3D1D" w:rsidR="006F333D" w:rsidRPr="004D560E" w:rsidRDefault="006F333D" w:rsidP="000C50EA">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lastRenderedPageBreak/>
        <w:t>7. Проекты муниципальных правовых актов могут вноситься депутатами Собрания депутатов муниципального образования Восточно-Одоевское Одоевского района, главой муниципального образования Восточно-Одоевское Одоевского района, главой администрации муниципального образования Восточно-Одоевское Одоевского района, органами территориального общественного самоуправления, инициативными группами граждан, прокурором Одоевского района.</w:t>
      </w:r>
    </w:p>
    <w:p w14:paraId="163DF17A" w14:textId="793E4052" w:rsidR="006F333D" w:rsidRPr="004D560E" w:rsidRDefault="006F333D" w:rsidP="000C50EA">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8.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(Основному Закону) Тульской области, законам, иным нормативным правовым актам Тульской области.</w:t>
      </w:r>
    </w:p>
    <w:p w14:paraId="0F9F8763" w14:textId="6436923B" w:rsidR="006F333D" w:rsidRPr="004D560E" w:rsidRDefault="006F333D" w:rsidP="000C50EA">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8.1.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Тульской области.</w:t>
      </w:r>
    </w:p>
    <w:p w14:paraId="504EEE7A" w14:textId="1C94D8CC" w:rsidR="006F333D" w:rsidRPr="004D560E" w:rsidRDefault="006F333D" w:rsidP="000C50EA">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9.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14:paraId="77E033E0" w14:textId="77777777" w:rsidR="00086E14" w:rsidRPr="00086E14" w:rsidRDefault="00086E14" w:rsidP="00086E14">
      <w:pPr>
        <w:spacing w:after="0" w:line="240" w:lineRule="auto"/>
        <w:ind w:firstLine="709"/>
        <w:jc w:val="both"/>
        <w:rPr>
          <w:rFonts w:ascii="Times New Roman" w:eastAsia="Times New Roman" w:hAnsi="Times New Roman" w:cs="Times New Roman"/>
          <w:sz w:val="28"/>
          <w:szCs w:val="28"/>
          <w:lang w:eastAsia="ru-RU"/>
        </w:rPr>
      </w:pPr>
      <w:r w:rsidRPr="00086E14">
        <w:rPr>
          <w:rFonts w:ascii="Times New Roman" w:eastAsia="Times New Roman" w:hAnsi="Times New Roman" w:cs="Times New Roman"/>
          <w:sz w:val="28"/>
          <w:szCs w:val="28"/>
          <w:lang w:eastAsia="ru-RU"/>
        </w:rPr>
        <w:t>9.1. Проекты муниципальных нормативных правовых актов муниципального образования,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проводимой органами местного самоуправления муниципального образования в порядке, установленном муниципальными нормативными правовыми актами в соответствии с законом Тульской области, за исключением:</w:t>
      </w:r>
    </w:p>
    <w:p w14:paraId="6F330911" w14:textId="77777777" w:rsidR="00086E14" w:rsidRPr="00086E14" w:rsidRDefault="00086E14" w:rsidP="00086E14">
      <w:pPr>
        <w:spacing w:after="0" w:line="240" w:lineRule="auto"/>
        <w:ind w:firstLine="709"/>
        <w:jc w:val="both"/>
        <w:rPr>
          <w:rFonts w:ascii="Times New Roman" w:eastAsia="Times New Roman" w:hAnsi="Times New Roman" w:cs="Times New Roman"/>
          <w:sz w:val="28"/>
          <w:szCs w:val="28"/>
          <w:lang w:eastAsia="ru-RU"/>
        </w:rPr>
      </w:pPr>
      <w:r w:rsidRPr="00086E14">
        <w:rPr>
          <w:rFonts w:ascii="Times New Roman" w:eastAsia="Times New Roman" w:hAnsi="Times New Roman" w:cs="Times New Roman"/>
          <w:sz w:val="28"/>
          <w:szCs w:val="28"/>
          <w:lang w:eastAsia="ru-RU"/>
        </w:rPr>
        <w:t>1) проектов нормативных правовых актов Собрания депутатов муниципального образования, устанавливающих, изменяющих, приостанавливающих, отменяющих местные налоги и сборы;</w:t>
      </w:r>
    </w:p>
    <w:p w14:paraId="13EFB236" w14:textId="77777777" w:rsidR="00086E14" w:rsidRPr="00086E14" w:rsidRDefault="00086E14" w:rsidP="00086E14">
      <w:pPr>
        <w:spacing w:after="0" w:line="240" w:lineRule="auto"/>
        <w:ind w:firstLine="709"/>
        <w:jc w:val="both"/>
        <w:rPr>
          <w:rFonts w:ascii="Times New Roman" w:eastAsia="Times New Roman" w:hAnsi="Times New Roman" w:cs="Times New Roman"/>
          <w:sz w:val="28"/>
          <w:szCs w:val="28"/>
          <w:lang w:eastAsia="ru-RU"/>
        </w:rPr>
      </w:pPr>
      <w:r w:rsidRPr="00086E14">
        <w:rPr>
          <w:rFonts w:ascii="Times New Roman" w:eastAsia="Times New Roman" w:hAnsi="Times New Roman" w:cs="Times New Roman"/>
          <w:sz w:val="28"/>
          <w:szCs w:val="28"/>
          <w:lang w:eastAsia="ru-RU"/>
        </w:rPr>
        <w:t>2) проектов нормативных правовых актов Собрания депутатов муниципального образования, регулирующих бюджетные правоотношения;</w:t>
      </w:r>
    </w:p>
    <w:p w14:paraId="6D947DC8" w14:textId="77777777" w:rsidR="00086E14" w:rsidRPr="00086E14" w:rsidRDefault="00086E14" w:rsidP="00086E14">
      <w:pPr>
        <w:spacing w:after="0" w:line="240" w:lineRule="auto"/>
        <w:ind w:firstLine="709"/>
        <w:jc w:val="both"/>
        <w:rPr>
          <w:rFonts w:ascii="Times New Roman" w:eastAsia="Times New Roman" w:hAnsi="Times New Roman" w:cs="Times New Roman"/>
          <w:sz w:val="28"/>
          <w:szCs w:val="28"/>
          <w:lang w:eastAsia="ru-RU"/>
        </w:rPr>
      </w:pPr>
      <w:r w:rsidRPr="00086E14">
        <w:rPr>
          <w:rFonts w:ascii="Times New Roman" w:eastAsia="Times New Roman" w:hAnsi="Times New Roman" w:cs="Times New Roman"/>
          <w:sz w:val="28"/>
          <w:szCs w:val="28"/>
          <w:lang w:eastAsia="ru-RU"/>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14:paraId="74AA5C63" w14:textId="77777777" w:rsidR="00086E14" w:rsidRPr="00086E14" w:rsidRDefault="00086E14" w:rsidP="00086E14">
      <w:pPr>
        <w:spacing w:after="0" w:line="240" w:lineRule="auto"/>
        <w:ind w:firstLine="709"/>
        <w:jc w:val="both"/>
        <w:rPr>
          <w:rFonts w:ascii="Times New Roman" w:eastAsia="Times New Roman" w:hAnsi="Times New Roman" w:cs="Times New Roman"/>
          <w:sz w:val="20"/>
          <w:szCs w:val="20"/>
          <w:lang w:eastAsia="ru-RU"/>
        </w:rPr>
      </w:pPr>
      <w:r w:rsidRPr="00086E14">
        <w:rPr>
          <w:rFonts w:ascii="Times New Roman" w:eastAsia="Times New Roman" w:hAnsi="Times New Roman" w:cs="Times New Roman"/>
          <w:sz w:val="20"/>
          <w:szCs w:val="20"/>
          <w:lang w:eastAsia="ru-RU"/>
        </w:rPr>
        <w:t>(часть 9.1 изложена в редакции </w:t>
      </w:r>
      <w:hyperlink r:id="rId28" w:tgtFrame="_blank" w:history="1">
        <w:r w:rsidRPr="00086E14">
          <w:rPr>
            <w:rFonts w:ascii="Times New Roman" w:eastAsia="Times New Roman" w:hAnsi="Times New Roman" w:cs="Times New Roman"/>
            <w:sz w:val="20"/>
            <w:szCs w:val="20"/>
            <w:lang w:eastAsia="ru-RU"/>
          </w:rPr>
          <w:t>решения Собрания депутатов муниципального образования Восточно-Одоевское Одоевского района от 24.12.2021 № 24-170</w:t>
        </w:r>
      </w:hyperlink>
      <w:r w:rsidRPr="00086E14">
        <w:rPr>
          <w:rFonts w:ascii="Times New Roman" w:eastAsia="Times New Roman" w:hAnsi="Times New Roman" w:cs="Times New Roman"/>
          <w:sz w:val="20"/>
          <w:szCs w:val="20"/>
          <w:lang w:eastAsia="ru-RU"/>
        </w:rPr>
        <w:t>)</w:t>
      </w:r>
    </w:p>
    <w:p w14:paraId="2C9400A7" w14:textId="1C65D43C" w:rsidR="006F333D" w:rsidRPr="004D560E" w:rsidRDefault="006F333D" w:rsidP="000C50EA">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10. Муниципальные правовые акты вступают в силу со дня их подписания, если иное не предусмотрено самими актами.</w:t>
      </w:r>
    </w:p>
    <w:p w14:paraId="5848D013" w14:textId="098BB5F3" w:rsidR="006F333D" w:rsidRPr="004D560E" w:rsidRDefault="006F333D" w:rsidP="000C50EA">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lastRenderedPageBreak/>
        <w:t>11.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Восточно-Одоевское Одоевского района, а также соглашения, заключаемые между органами местного самоуправления, вступают в силу после их официального опубликования (обнародования).</w:t>
      </w:r>
    </w:p>
    <w:p w14:paraId="0834F6FE" w14:textId="4FCFEEF0" w:rsidR="006F333D" w:rsidRPr="004D560E" w:rsidRDefault="006F333D" w:rsidP="000C50EA">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12. Официальным опубликованием муниципального правового акта или соглашения, заключенного между органами местного самоуправления (далее – соглашение), считается первая публикация его полного текста в общественно-политической газете «Новая жизнь. Одоевский район».</w:t>
      </w:r>
    </w:p>
    <w:p w14:paraId="18752ECF" w14:textId="770E47D9" w:rsidR="006F333D" w:rsidRPr="004D560E" w:rsidRDefault="006F333D" w:rsidP="000C50EA">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Для официального опубликования (размещения) муниципального правового акта или соглашения, также используется портал Министерства юстиции Российской Федерации «Нормативные правовые акты в Российской Федерации» (http://pravo-minjust.ru, http://право-минюст.рф, регистрация в качестве сетевого издания: Эл № ФС77-72471 от 05.03.2018). В случае опубликования (размещения) полного текста муниципального правового акта на портале Министерства юстиции Российской Федерации, объемные графические и табличные приложения к нему в общественно-политической газете «Новая жизнь. Одоевский район» могут не приводиться.</w:t>
      </w:r>
    </w:p>
    <w:p w14:paraId="7FC5BAB9" w14:textId="79E747CA" w:rsidR="006F333D" w:rsidRPr="004D560E" w:rsidRDefault="006F333D" w:rsidP="000C50EA">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Официальным обнародованием муниципального правового акта или соглашения, считается первое размещение его полного текста на информационных стендах на территории муниципального образования, в местах, определенных решением Собрания депутатов муниципального образования.</w:t>
      </w:r>
    </w:p>
    <w:p w14:paraId="17C38353" w14:textId="38BA093E" w:rsidR="006F333D" w:rsidRPr="004D560E" w:rsidRDefault="006F333D" w:rsidP="000C50EA">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Способ доведения муниципального правового акта или соглашения до сведения граждан указывается в принятом муниципальном правовом акте, соглашении.</w:t>
      </w:r>
    </w:p>
    <w:p w14:paraId="6CF6558B" w14:textId="540168E9" w:rsidR="006F333D" w:rsidRPr="004D560E" w:rsidRDefault="006F333D" w:rsidP="000C50EA">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Муниципальные правовые акты или соглашения также могут размещаться на официальном сайте муниципального образования Восточно-Одоевское Одоевского района в сети «Интернет» по адресу: http://www.vostochno-odoevskoe.ru.ru/.</w:t>
      </w:r>
    </w:p>
    <w:p w14:paraId="50360FCE" w14:textId="5522A73B" w:rsidR="006F333D" w:rsidRPr="002D3417" w:rsidRDefault="006F333D" w:rsidP="000C50EA">
      <w:pPr>
        <w:spacing w:after="0" w:line="240" w:lineRule="auto"/>
        <w:ind w:firstLine="709"/>
        <w:jc w:val="both"/>
        <w:rPr>
          <w:rFonts w:ascii="Times New Roman" w:hAnsi="Times New Roman" w:cs="Times New Roman"/>
          <w:sz w:val="20"/>
          <w:szCs w:val="20"/>
        </w:rPr>
      </w:pPr>
      <w:r w:rsidRPr="002D3417">
        <w:rPr>
          <w:rFonts w:ascii="Times New Roman" w:hAnsi="Times New Roman" w:cs="Times New Roman"/>
          <w:sz w:val="20"/>
          <w:szCs w:val="20"/>
        </w:rPr>
        <w:t>(часть в редакции решения Собрания депутатов муниципального образования Восточно-Одоевское Одоевского района от 19.02.2019 № 44-222)</w:t>
      </w:r>
    </w:p>
    <w:p w14:paraId="45094394" w14:textId="77777777" w:rsidR="006F333D" w:rsidRPr="002D3417" w:rsidRDefault="006F333D" w:rsidP="006F333D">
      <w:pPr>
        <w:spacing w:after="0" w:line="240" w:lineRule="auto"/>
        <w:ind w:firstLine="709"/>
        <w:jc w:val="both"/>
        <w:rPr>
          <w:rFonts w:ascii="Times New Roman" w:hAnsi="Times New Roman" w:cs="Times New Roman"/>
          <w:sz w:val="20"/>
          <w:szCs w:val="20"/>
        </w:rPr>
      </w:pPr>
      <w:r w:rsidRPr="002D3417">
        <w:rPr>
          <w:rFonts w:ascii="Times New Roman" w:hAnsi="Times New Roman" w:cs="Times New Roman"/>
          <w:sz w:val="20"/>
          <w:szCs w:val="20"/>
        </w:rPr>
        <w:t>(в редакции решений Собрания депутатов муниципального образования Восточно-Одоевское Одоевского района от 29.02.2012 № 20-129, от 22.04.2014 № 40-355, от 12.09.2014 № 44-375, от 05.03.2015 № 8-46, от 22.11.2017 № 28-159, от 15.05.2018 №33-186)</w:t>
      </w:r>
    </w:p>
    <w:p w14:paraId="11292EAA" w14:textId="34621133" w:rsidR="006F333D" w:rsidRPr="004D560E" w:rsidRDefault="006F333D" w:rsidP="000C50EA">
      <w:pPr>
        <w:spacing w:after="0" w:line="240" w:lineRule="auto"/>
        <w:jc w:val="both"/>
        <w:rPr>
          <w:rFonts w:ascii="Times New Roman" w:hAnsi="Times New Roman" w:cs="Times New Roman"/>
          <w:sz w:val="28"/>
          <w:szCs w:val="28"/>
        </w:rPr>
      </w:pPr>
    </w:p>
    <w:p w14:paraId="73EFF0A5" w14:textId="77777777" w:rsidR="006F333D" w:rsidRPr="004D560E" w:rsidRDefault="006F333D" w:rsidP="006F333D">
      <w:pPr>
        <w:spacing w:after="0" w:line="240" w:lineRule="auto"/>
        <w:ind w:firstLine="709"/>
        <w:jc w:val="both"/>
        <w:rPr>
          <w:rFonts w:ascii="Times New Roman" w:hAnsi="Times New Roman" w:cs="Times New Roman"/>
          <w:b/>
          <w:bCs/>
          <w:sz w:val="28"/>
          <w:szCs w:val="28"/>
        </w:rPr>
      </w:pPr>
      <w:r w:rsidRPr="004D560E">
        <w:rPr>
          <w:rFonts w:ascii="Times New Roman" w:hAnsi="Times New Roman" w:cs="Times New Roman"/>
          <w:b/>
          <w:bCs/>
          <w:sz w:val="28"/>
          <w:szCs w:val="28"/>
        </w:rPr>
        <w:t>Статья 44. Подготовка, принятие и вступление в силу правовых актов Собрания депутатов муниципального образования Восточно-Одоевское Одоевского района</w:t>
      </w:r>
    </w:p>
    <w:p w14:paraId="6C367FEF" w14:textId="33DB3AAA" w:rsidR="006F333D" w:rsidRPr="004D560E" w:rsidRDefault="006F333D" w:rsidP="000C50EA">
      <w:pPr>
        <w:spacing w:after="0" w:line="240" w:lineRule="auto"/>
        <w:jc w:val="both"/>
        <w:rPr>
          <w:rFonts w:ascii="Times New Roman" w:hAnsi="Times New Roman" w:cs="Times New Roman"/>
          <w:sz w:val="28"/>
          <w:szCs w:val="28"/>
        </w:rPr>
      </w:pPr>
    </w:p>
    <w:p w14:paraId="2EE67C15" w14:textId="7C666166" w:rsidR="006F333D" w:rsidRPr="004D560E" w:rsidRDefault="006F333D" w:rsidP="000C50EA">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1. Решения Собрания депутатов муниципального образования Восточно-Одоевское Одоевского района принимаются открытым, в том числе поименным или тайным голосованием.</w:t>
      </w:r>
    </w:p>
    <w:p w14:paraId="5060025D" w14:textId="7EB3777E" w:rsidR="006F333D" w:rsidRPr="004D560E" w:rsidRDefault="006F333D" w:rsidP="000C50EA">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 xml:space="preserve">2. Решения Собрания депутатов муниципального образования Восточно-Одоевское Одоевского района, носящие нормативный характер, </w:t>
      </w:r>
      <w:r w:rsidRPr="004D560E">
        <w:rPr>
          <w:rFonts w:ascii="Times New Roman" w:hAnsi="Times New Roman" w:cs="Times New Roman"/>
          <w:sz w:val="28"/>
          <w:szCs w:val="28"/>
        </w:rPr>
        <w:lastRenderedPageBreak/>
        <w:t>принимаются большинством голосов от установленной численности депутатов Собрания депутатов муниципального образования Восточно-Одоевское Одоевского района, если иное не установлено Федеральным законом от 06.10.2003 № 131-ФЗ «Об общих принципах организации местного самоуправления в Российской Федерации». Иные акты Собрания депутатов муниципального образования Восточно-Одоевское Одоевского района принимаются в порядке, установленном Регламентом Собрания депутатов муниципального образования Восточно-Одоевское Одоевского района.</w:t>
      </w:r>
    </w:p>
    <w:p w14:paraId="689162CB" w14:textId="45FC1D47" w:rsidR="006F333D" w:rsidRPr="004D560E" w:rsidRDefault="006F333D" w:rsidP="000C50EA">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3. Нормативный правовой акт, принятый Собранием депутатов муниципального образования Восточно-Одоевское Одоевского района, направляется главе муниципального образования Восточно-Одоевское Одоевского района для подписания и обнародования в течение 10 дней.</w:t>
      </w:r>
    </w:p>
    <w:p w14:paraId="7947CDB9" w14:textId="73FBF40C" w:rsidR="006F333D" w:rsidRPr="004D560E" w:rsidRDefault="006F333D" w:rsidP="000C50EA">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4. Нормативные правовые акты Собрания депутатов муниципального образования Восточно-Одоевское Одоевского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муниципального образования Восточно-Одоевское Одоевского района только по инициативе главы администрации муниципального образования Восточно-Одоевское Одоевского района или при наличии заключения главы администрации муниципального образования Восточно-Одоевское Одоевского района.</w:t>
      </w:r>
    </w:p>
    <w:p w14:paraId="30FA5035" w14:textId="23CE6699" w:rsidR="006F333D" w:rsidRPr="004D560E" w:rsidRDefault="006F333D" w:rsidP="000C50EA">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5. Нормативные правовые акты Собрания депутатов муниципального образования Восточно-Одоевское Одоевского района о налогах и сборах вступают в силу в соответствии с Налоговым кодексом Российской Федерации. Иные нормативные правовые акты Собрания депутатов вступают в силу в порядке, определенном в статье 43 настоящего Устава.</w:t>
      </w:r>
    </w:p>
    <w:p w14:paraId="0BA5694F" w14:textId="77777777" w:rsidR="002D3417" w:rsidRDefault="006F333D" w:rsidP="002D3417">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6. Часть исключена решением Собрания депутатов муниципального образования Восточно-Одоевское Одоевского района от 05.03.2015 № 8-46.</w:t>
      </w:r>
    </w:p>
    <w:p w14:paraId="65FFDC40" w14:textId="3485CA0F" w:rsidR="006F333D" w:rsidRPr="002D3417" w:rsidRDefault="006F333D" w:rsidP="002D3417">
      <w:pPr>
        <w:spacing w:after="0" w:line="240" w:lineRule="auto"/>
        <w:ind w:firstLine="709"/>
        <w:jc w:val="both"/>
        <w:rPr>
          <w:rFonts w:ascii="Times New Roman" w:hAnsi="Times New Roman" w:cs="Times New Roman"/>
          <w:sz w:val="28"/>
          <w:szCs w:val="28"/>
        </w:rPr>
      </w:pPr>
      <w:r w:rsidRPr="002D3417">
        <w:rPr>
          <w:rFonts w:ascii="Times New Roman" w:hAnsi="Times New Roman" w:cs="Times New Roman"/>
          <w:sz w:val="20"/>
          <w:szCs w:val="20"/>
        </w:rPr>
        <w:t>(в редакции решений Собрания депутатов муниципального образования Восточно-Одоевское Одоевского района от 29.06.2011 № 14-103, от 12.09.2014 № 44-375, от 05.03.2015 № 8-46)</w:t>
      </w:r>
    </w:p>
    <w:p w14:paraId="26B079A2" w14:textId="7DBD1739" w:rsidR="006F333D" w:rsidRPr="004D560E" w:rsidRDefault="006F333D" w:rsidP="00DD37B2">
      <w:pPr>
        <w:spacing w:after="0" w:line="240" w:lineRule="auto"/>
        <w:jc w:val="both"/>
        <w:rPr>
          <w:rFonts w:ascii="Times New Roman" w:hAnsi="Times New Roman" w:cs="Times New Roman"/>
          <w:b/>
          <w:bCs/>
          <w:sz w:val="28"/>
          <w:szCs w:val="28"/>
        </w:rPr>
      </w:pPr>
    </w:p>
    <w:p w14:paraId="5B36FB64" w14:textId="77777777" w:rsidR="006F333D" w:rsidRPr="004D560E" w:rsidRDefault="006F333D" w:rsidP="006F333D">
      <w:pPr>
        <w:spacing w:after="0" w:line="240" w:lineRule="auto"/>
        <w:ind w:firstLine="709"/>
        <w:jc w:val="both"/>
        <w:rPr>
          <w:rFonts w:ascii="Times New Roman" w:hAnsi="Times New Roman" w:cs="Times New Roman"/>
          <w:b/>
          <w:bCs/>
          <w:sz w:val="28"/>
          <w:szCs w:val="28"/>
        </w:rPr>
      </w:pPr>
      <w:r w:rsidRPr="004D560E">
        <w:rPr>
          <w:rFonts w:ascii="Times New Roman" w:hAnsi="Times New Roman" w:cs="Times New Roman"/>
          <w:b/>
          <w:bCs/>
          <w:sz w:val="28"/>
          <w:szCs w:val="28"/>
        </w:rPr>
        <w:t>Статья 45. Отмена муниципальных правовых актов и приостановление их действия</w:t>
      </w:r>
    </w:p>
    <w:p w14:paraId="4E73F8E3" w14:textId="2024D680" w:rsidR="006F333D" w:rsidRPr="004D560E" w:rsidRDefault="006F333D" w:rsidP="00DD37B2">
      <w:pPr>
        <w:spacing w:after="0" w:line="240" w:lineRule="auto"/>
        <w:jc w:val="both"/>
        <w:rPr>
          <w:rFonts w:ascii="Times New Roman" w:hAnsi="Times New Roman" w:cs="Times New Roman"/>
          <w:sz w:val="28"/>
          <w:szCs w:val="28"/>
        </w:rPr>
      </w:pPr>
    </w:p>
    <w:p w14:paraId="2E6149B5" w14:textId="4045B794" w:rsidR="006F333D" w:rsidRPr="004D560E" w:rsidRDefault="006F333D" w:rsidP="000C50EA">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 xml:space="preserve">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w:t>
      </w:r>
      <w:r w:rsidRPr="004D560E">
        <w:rPr>
          <w:rFonts w:ascii="Times New Roman" w:hAnsi="Times New Roman" w:cs="Times New Roman"/>
          <w:sz w:val="28"/>
          <w:szCs w:val="28"/>
        </w:rPr>
        <w:lastRenderedPageBreak/>
        <w:t>отдельных государственных полномочий, переданных им федеральными законами и законами Тульской области, - уполномоченным органом государственной власти Российской Федерации (уполномоченным органом государственной власти Тульской области).</w:t>
      </w:r>
    </w:p>
    <w:p w14:paraId="1C287BEB" w14:textId="4DA082C1" w:rsidR="006F333D" w:rsidRPr="004D560E" w:rsidRDefault="006F333D" w:rsidP="000C50EA">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муниципального образования Восточно-Одоевское Одоевского района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муниципального образования Восточно-Одоевское Одоевского района - не позднее трех дней со дня принятия ими решения.</w:t>
      </w:r>
    </w:p>
    <w:p w14:paraId="5826ADB4" w14:textId="77777777" w:rsidR="006F333D" w:rsidRPr="002D3417" w:rsidRDefault="006F333D" w:rsidP="006F333D">
      <w:pPr>
        <w:spacing w:after="0" w:line="240" w:lineRule="auto"/>
        <w:ind w:firstLine="709"/>
        <w:jc w:val="both"/>
        <w:rPr>
          <w:rFonts w:ascii="Times New Roman" w:hAnsi="Times New Roman" w:cs="Times New Roman"/>
          <w:sz w:val="20"/>
          <w:szCs w:val="20"/>
        </w:rPr>
      </w:pPr>
      <w:r w:rsidRPr="002D3417">
        <w:rPr>
          <w:rFonts w:ascii="Times New Roman" w:hAnsi="Times New Roman" w:cs="Times New Roman"/>
          <w:sz w:val="20"/>
          <w:szCs w:val="20"/>
        </w:rPr>
        <w:t>(в редакции решений Собрания депутатов муниципального образования Восточно-Одоевское Одоевского района от 22.06.2009 №3-24, от 22.04.2014 № 40-355)</w:t>
      </w:r>
    </w:p>
    <w:p w14:paraId="1AF9CA93" w14:textId="1C7DCD97" w:rsidR="006F333D" w:rsidRPr="004D560E" w:rsidRDefault="006F333D" w:rsidP="00DD37B2">
      <w:pPr>
        <w:spacing w:after="0" w:line="240" w:lineRule="auto"/>
        <w:jc w:val="both"/>
        <w:rPr>
          <w:rFonts w:ascii="Times New Roman" w:hAnsi="Times New Roman" w:cs="Times New Roman"/>
          <w:sz w:val="28"/>
          <w:szCs w:val="28"/>
        </w:rPr>
      </w:pPr>
    </w:p>
    <w:p w14:paraId="2144D99F" w14:textId="77777777" w:rsidR="000B1CF9" w:rsidRPr="004D560E" w:rsidRDefault="000B1CF9" w:rsidP="00DD37B2">
      <w:pPr>
        <w:spacing w:after="0" w:line="240" w:lineRule="auto"/>
        <w:jc w:val="both"/>
        <w:rPr>
          <w:rFonts w:ascii="Times New Roman" w:hAnsi="Times New Roman" w:cs="Times New Roman"/>
          <w:sz w:val="28"/>
          <w:szCs w:val="28"/>
        </w:rPr>
      </w:pPr>
    </w:p>
    <w:p w14:paraId="6E6D011A" w14:textId="5971D973" w:rsidR="006F333D" w:rsidRPr="004D560E" w:rsidRDefault="006F333D" w:rsidP="00DD37B2">
      <w:pPr>
        <w:spacing w:after="0" w:line="240" w:lineRule="auto"/>
        <w:ind w:firstLine="709"/>
        <w:jc w:val="both"/>
        <w:rPr>
          <w:rFonts w:ascii="Times New Roman" w:hAnsi="Times New Roman" w:cs="Times New Roman"/>
          <w:b/>
          <w:bCs/>
          <w:sz w:val="28"/>
          <w:szCs w:val="28"/>
        </w:rPr>
      </w:pPr>
      <w:r w:rsidRPr="004D560E">
        <w:rPr>
          <w:rFonts w:ascii="Times New Roman" w:hAnsi="Times New Roman" w:cs="Times New Roman"/>
          <w:b/>
          <w:bCs/>
          <w:sz w:val="28"/>
          <w:szCs w:val="28"/>
        </w:rPr>
        <w:t>Глава V. ЭКОНОМИЧЕСКАЯ ОСНОВА МЕСТНОГО САМОУПРАВЛЕНИЯ</w:t>
      </w:r>
    </w:p>
    <w:p w14:paraId="5F51A3C6" w14:textId="4B0CFAFA" w:rsidR="006F333D" w:rsidRPr="004D560E" w:rsidRDefault="006F333D" w:rsidP="000C50EA">
      <w:pPr>
        <w:spacing w:after="0" w:line="240" w:lineRule="auto"/>
        <w:ind w:firstLine="709"/>
        <w:jc w:val="both"/>
        <w:rPr>
          <w:rFonts w:ascii="Times New Roman" w:hAnsi="Times New Roman" w:cs="Times New Roman"/>
          <w:sz w:val="28"/>
          <w:szCs w:val="28"/>
        </w:rPr>
      </w:pPr>
    </w:p>
    <w:p w14:paraId="3E6DAA0A" w14:textId="7F4E39B0" w:rsidR="006F333D" w:rsidRPr="004D560E" w:rsidRDefault="006F333D" w:rsidP="000C50EA">
      <w:pPr>
        <w:spacing w:after="0" w:line="240" w:lineRule="auto"/>
        <w:ind w:firstLine="709"/>
        <w:jc w:val="both"/>
        <w:rPr>
          <w:rFonts w:ascii="Times New Roman" w:hAnsi="Times New Roman" w:cs="Times New Roman"/>
          <w:b/>
          <w:bCs/>
          <w:sz w:val="28"/>
          <w:szCs w:val="28"/>
        </w:rPr>
      </w:pPr>
      <w:r w:rsidRPr="004D560E">
        <w:rPr>
          <w:rFonts w:ascii="Times New Roman" w:hAnsi="Times New Roman" w:cs="Times New Roman"/>
          <w:b/>
          <w:bCs/>
          <w:sz w:val="28"/>
          <w:szCs w:val="28"/>
        </w:rPr>
        <w:t>Статья 46. Экономическая основа местного самоуправления</w:t>
      </w:r>
    </w:p>
    <w:p w14:paraId="10212212" w14:textId="77777777" w:rsidR="006F333D" w:rsidRPr="004D560E" w:rsidRDefault="006F333D" w:rsidP="006F333D">
      <w:pPr>
        <w:spacing w:after="0" w:line="240" w:lineRule="auto"/>
        <w:ind w:firstLine="709"/>
        <w:jc w:val="both"/>
        <w:rPr>
          <w:rFonts w:ascii="Times New Roman" w:hAnsi="Times New Roman" w:cs="Times New Roman"/>
          <w:sz w:val="28"/>
          <w:szCs w:val="28"/>
        </w:rPr>
      </w:pPr>
    </w:p>
    <w:p w14:paraId="3596DA42" w14:textId="202881EE" w:rsidR="006F333D" w:rsidRPr="004D560E" w:rsidRDefault="006F333D" w:rsidP="000C50EA">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1. Экономическую основу местного самоуправления составляют находящееся в муниципальной собственности имущество, средства бюджета муниципального образования Восточно-Одоевское Одоевского района, а также имущественные права муниципального образования Восточно-Одоевское Одоевского района.</w:t>
      </w:r>
    </w:p>
    <w:p w14:paraId="773FDECE" w14:textId="77777777" w:rsidR="006F333D" w:rsidRPr="004D560E" w:rsidRDefault="006F333D" w:rsidP="006F333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2. Муниципальная собственность признается и защищается государством наравне с иными формами собственности.</w:t>
      </w:r>
    </w:p>
    <w:p w14:paraId="2662F487" w14:textId="13A88C2D" w:rsidR="006F333D" w:rsidRPr="004D560E" w:rsidRDefault="006F333D" w:rsidP="000C50EA">
      <w:pPr>
        <w:spacing w:after="0" w:line="240" w:lineRule="auto"/>
        <w:jc w:val="both"/>
        <w:rPr>
          <w:rFonts w:ascii="Times New Roman" w:hAnsi="Times New Roman" w:cs="Times New Roman"/>
          <w:sz w:val="28"/>
          <w:szCs w:val="28"/>
        </w:rPr>
      </w:pPr>
    </w:p>
    <w:p w14:paraId="783045E9" w14:textId="09A7B0D9" w:rsidR="006F333D" w:rsidRPr="004D560E" w:rsidRDefault="006F333D" w:rsidP="000C50EA">
      <w:pPr>
        <w:spacing w:after="0" w:line="240" w:lineRule="auto"/>
        <w:ind w:firstLine="709"/>
        <w:jc w:val="both"/>
        <w:rPr>
          <w:rFonts w:ascii="Times New Roman" w:hAnsi="Times New Roman" w:cs="Times New Roman"/>
          <w:b/>
          <w:bCs/>
          <w:sz w:val="28"/>
          <w:szCs w:val="28"/>
        </w:rPr>
      </w:pPr>
      <w:r w:rsidRPr="004D560E">
        <w:rPr>
          <w:rFonts w:ascii="Times New Roman" w:hAnsi="Times New Roman" w:cs="Times New Roman"/>
          <w:b/>
          <w:bCs/>
          <w:sz w:val="28"/>
          <w:szCs w:val="28"/>
        </w:rPr>
        <w:t>Статья 47. Муниципальное имущество</w:t>
      </w:r>
    </w:p>
    <w:p w14:paraId="119EE2CF" w14:textId="53C3C3D9" w:rsidR="006F333D" w:rsidRPr="004D560E" w:rsidRDefault="006F333D" w:rsidP="00DD37B2">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1. В собственности муниципального образования Восточно-Одоевское Одоевского района может находиться:</w:t>
      </w:r>
    </w:p>
    <w:p w14:paraId="176FE3E9" w14:textId="77777777" w:rsidR="006F333D" w:rsidRPr="004D560E" w:rsidRDefault="006F333D" w:rsidP="006F333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1) имущество, предназначенное для решения установленных настоящим Уставом вопросов местного значения;</w:t>
      </w:r>
    </w:p>
    <w:p w14:paraId="5F1A8F9D" w14:textId="183D2C88" w:rsidR="006F333D" w:rsidRPr="004D560E" w:rsidRDefault="006F333D" w:rsidP="00DD37B2">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Тульской области, а также имущество, предназначенное для осуществления отдельных полномочий органов местного самоуправления, </w:t>
      </w:r>
      <w:r w:rsidRPr="004D560E">
        <w:rPr>
          <w:rFonts w:ascii="Times New Roman" w:hAnsi="Times New Roman" w:cs="Times New Roman"/>
          <w:sz w:val="28"/>
          <w:szCs w:val="28"/>
        </w:rPr>
        <w:lastRenderedPageBreak/>
        <w:t>переданных им в порядке, предусмотренном частью 4 статьи 15 Федерального закона от 06.10.2003 №131-ФЗ «Об общих принципах организации местного самоуправления в Российской Федерации»;</w:t>
      </w:r>
    </w:p>
    <w:p w14:paraId="5914E763" w14:textId="7DE228EE" w:rsidR="006F333D" w:rsidRPr="004D560E" w:rsidRDefault="006F333D" w:rsidP="00DD37B2">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 муниципального образования Восточно-Одоевское Одоевского района;</w:t>
      </w:r>
    </w:p>
    <w:p w14:paraId="4A4DD551" w14:textId="68493642" w:rsidR="006F333D" w:rsidRPr="004D560E" w:rsidRDefault="006F333D" w:rsidP="00DD37B2">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4) имущество, необходимое для решения вопросов, право решения которых предоставлено органам местного самоуправления муниципального образования Восточно-Одоевское Одоевского района федеральными законами и которые не отнесены к вопросам местного значения;</w:t>
      </w:r>
    </w:p>
    <w:p w14:paraId="6144264E" w14:textId="5BB36F4C" w:rsidR="006F333D" w:rsidRPr="004D560E" w:rsidRDefault="006F333D" w:rsidP="00DD37B2">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5) имущество, предназначенное для решения вопросов местного значения в соответствии с частью 3 статьи 14 Федерального закона от 06.10.2003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указанного Федерального закона.</w:t>
      </w:r>
    </w:p>
    <w:p w14:paraId="0E7E6285" w14:textId="77777777" w:rsidR="006F333D" w:rsidRPr="002D3417" w:rsidRDefault="006F333D" w:rsidP="006F333D">
      <w:pPr>
        <w:spacing w:after="0" w:line="240" w:lineRule="auto"/>
        <w:ind w:firstLine="709"/>
        <w:jc w:val="both"/>
        <w:rPr>
          <w:rFonts w:ascii="Times New Roman" w:hAnsi="Times New Roman" w:cs="Times New Roman"/>
          <w:sz w:val="20"/>
          <w:szCs w:val="20"/>
        </w:rPr>
      </w:pPr>
      <w:r w:rsidRPr="002D3417">
        <w:rPr>
          <w:rFonts w:ascii="Times New Roman" w:hAnsi="Times New Roman" w:cs="Times New Roman"/>
          <w:sz w:val="20"/>
          <w:szCs w:val="20"/>
        </w:rPr>
        <w:t>(в редакции решения Собрания депутатов муниципального образования Восточно-Одоевское Одоевского района от 12.09.2014 № 44-375)</w:t>
      </w:r>
    </w:p>
    <w:p w14:paraId="63C25875" w14:textId="77777777" w:rsidR="006F333D" w:rsidRPr="004D560E" w:rsidRDefault="006F333D" w:rsidP="00DD37B2">
      <w:pPr>
        <w:spacing w:after="0" w:line="240" w:lineRule="auto"/>
        <w:jc w:val="both"/>
        <w:rPr>
          <w:rFonts w:ascii="Times New Roman" w:hAnsi="Times New Roman" w:cs="Times New Roman"/>
          <w:sz w:val="28"/>
          <w:szCs w:val="28"/>
        </w:rPr>
      </w:pPr>
    </w:p>
    <w:p w14:paraId="425EC9F5" w14:textId="132DC368" w:rsidR="006F333D" w:rsidRPr="004D560E" w:rsidRDefault="006F333D" w:rsidP="00DD37B2">
      <w:pPr>
        <w:spacing w:after="0" w:line="240" w:lineRule="auto"/>
        <w:ind w:firstLine="709"/>
        <w:jc w:val="both"/>
        <w:rPr>
          <w:rFonts w:ascii="Times New Roman" w:hAnsi="Times New Roman" w:cs="Times New Roman"/>
          <w:b/>
          <w:bCs/>
          <w:sz w:val="28"/>
          <w:szCs w:val="28"/>
        </w:rPr>
      </w:pPr>
      <w:r w:rsidRPr="004D560E">
        <w:rPr>
          <w:rFonts w:ascii="Times New Roman" w:hAnsi="Times New Roman" w:cs="Times New Roman"/>
          <w:b/>
          <w:bCs/>
          <w:sz w:val="28"/>
          <w:szCs w:val="28"/>
        </w:rPr>
        <w:t>Статья 48. Владение, пользование и распоряжением муниципальным имуществом</w:t>
      </w:r>
    </w:p>
    <w:p w14:paraId="4976838F" w14:textId="77777777" w:rsidR="006F333D" w:rsidRPr="004D560E" w:rsidRDefault="006F333D" w:rsidP="006F333D">
      <w:pPr>
        <w:spacing w:after="0" w:line="240" w:lineRule="auto"/>
        <w:ind w:firstLine="709"/>
        <w:jc w:val="both"/>
        <w:rPr>
          <w:rFonts w:ascii="Times New Roman" w:hAnsi="Times New Roman" w:cs="Times New Roman"/>
          <w:sz w:val="28"/>
          <w:szCs w:val="28"/>
        </w:rPr>
      </w:pPr>
    </w:p>
    <w:p w14:paraId="799BBE25" w14:textId="5DAE1744" w:rsidR="006F333D" w:rsidRPr="004D560E" w:rsidRDefault="006F333D" w:rsidP="00DD37B2">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14:paraId="66DA7758" w14:textId="77777777" w:rsidR="006F333D" w:rsidRPr="004D560E" w:rsidRDefault="006F333D" w:rsidP="006F333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14:paraId="5B9804A7" w14:textId="7ABF652A" w:rsidR="006F333D" w:rsidRPr="004D560E" w:rsidRDefault="006F333D" w:rsidP="00DD37B2">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14:paraId="379A3A99" w14:textId="1B98F7D1" w:rsidR="006F333D" w:rsidRPr="004D560E" w:rsidRDefault="006F333D" w:rsidP="00DD37B2">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Доходы от использования и приватизации муниципального имущества поступают в местный бюджет.</w:t>
      </w:r>
    </w:p>
    <w:p w14:paraId="11D4D2CE" w14:textId="5667D4A2" w:rsidR="006F333D" w:rsidRPr="004D560E" w:rsidRDefault="006F333D" w:rsidP="00DD37B2">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 xml:space="preserve">4. Собрание депутатов муниципального образования Восточно-Одоевское Одоевского района принимает решение о создании органа администрации муниципального образования Восточно-Одоевское </w:t>
      </w:r>
      <w:r w:rsidRPr="004D560E">
        <w:rPr>
          <w:rFonts w:ascii="Times New Roman" w:hAnsi="Times New Roman" w:cs="Times New Roman"/>
          <w:sz w:val="28"/>
          <w:szCs w:val="28"/>
        </w:rPr>
        <w:lastRenderedPageBreak/>
        <w:t>Одоевского района по управлению имуществом, устанавливает порядок управления и распоряжения объектами муниципальной собственности, ставки арендной платы, предоставляет льготы по использованию объектов муниципальной собственности.</w:t>
      </w:r>
    </w:p>
    <w:p w14:paraId="41175F93" w14:textId="68551E2B" w:rsidR="006F333D" w:rsidRPr="004D560E" w:rsidRDefault="006F333D" w:rsidP="00DD37B2">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5. Муниципальное образование вправе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муниципального образования Восточно-Одоевское Одоевского района.</w:t>
      </w:r>
    </w:p>
    <w:p w14:paraId="641CD3BE" w14:textId="2473573A" w:rsidR="006F333D" w:rsidRPr="004D560E" w:rsidRDefault="006F333D" w:rsidP="00DD37B2">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6. Администрация муниципального образования Восточно-Одоевское Одоевского района,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полугодие.</w:t>
      </w:r>
    </w:p>
    <w:p w14:paraId="6CD08D6B" w14:textId="77E60C5B" w:rsidR="006F333D" w:rsidRPr="004D560E" w:rsidRDefault="006F333D" w:rsidP="00DD37B2">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7. Часть исключена решением Собрания депутатов муниципального образования Восточно-Одоевское Одоевского района от 29.06.2011 № 14-103.</w:t>
      </w:r>
    </w:p>
    <w:p w14:paraId="5B8DC9E5" w14:textId="4F74F96A" w:rsidR="006F333D" w:rsidRPr="004D560E" w:rsidRDefault="006F333D" w:rsidP="00DD37B2">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8. Органы местного самоуправления от имени муниципального образования Восточно-Одоевское Одоевского района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14:paraId="02E88D78" w14:textId="5591492C" w:rsidR="006F333D" w:rsidRPr="004D560E" w:rsidRDefault="006F333D" w:rsidP="00DD37B2">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9.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14:paraId="2E87EB25" w14:textId="77777777" w:rsidR="006F333D" w:rsidRPr="002D3417" w:rsidRDefault="006F333D" w:rsidP="006F333D">
      <w:pPr>
        <w:spacing w:after="0" w:line="240" w:lineRule="auto"/>
        <w:ind w:firstLine="709"/>
        <w:jc w:val="both"/>
        <w:rPr>
          <w:rFonts w:ascii="Times New Roman" w:hAnsi="Times New Roman" w:cs="Times New Roman"/>
          <w:sz w:val="20"/>
          <w:szCs w:val="20"/>
        </w:rPr>
      </w:pPr>
      <w:r w:rsidRPr="002D3417">
        <w:rPr>
          <w:rFonts w:ascii="Times New Roman" w:hAnsi="Times New Roman" w:cs="Times New Roman"/>
          <w:sz w:val="20"/>
          <w:szCs w:val="20"/>
        </w:rPr>
        <w:t>(в редакции решения Собрания депутатов муниципального образования Восточно-Одоевское Одоевского района от 29.06.2011 № 14-103)</w:t>
      </w:r>
    </w:p>
    <w:p w14:paraId="15A42491" w14:textId="402189FC" w:rsidR="006F333D" w:rsidRPr="004D560E" w:rsidRDefault="006F333D" w:rsidP="00DD37B2">
      <w:pPr>
        <w:spacing w:after="0" w:line="240" w:lineRule="auto"/>
        <w:jc w:val="both"/>
        <w:rPr>
          <w:rFonts w:ascii="Times New Roman" w:hAnsi="Times New Roman" w:cs="Times New Roman"/>
          <w:sz w:val="28"/>
          <w:szCs w:val="28"/>
        </w:rPr>
      </w:pPr>
    </w:p>
    <w:p w14:paraId="551B7DF4" w14:textId="77777777" w:rsidR="006F333D" w:rsidRPr="004D560E" w:rsidRDefault="006F333D" w:rsidP="006F333D">
      <w:pPr>
        <w:spacing w:after="0" w:line="240" w:lineRule="auto"/>
        <w:ind w:firstLine="709"/>
        <w:jc w:val="both"/>
        <w:rPr>
          <w:rFonts w:ascii="Times New Roman" w:hAnsi="Times New Roman" w:cs="Times New Roman"/>
          <w:b/>
          <w:bCs/>
          <w:sz w:val="28"/>
          <w:szCs w:val="28"/>
        </w:rPr>
      </w:pPr>
      <w:r w:rsidRPr="004D560E">
        <w:rPr>
          <w:rFonts w:ascii="Times New Roman" w:hAnsi="Times New Roman" w:cs="Times New Roman"/>
          <w:b/>
          <w:bCs/>
          <w:sz w:val="28"/>
          <w:szCs w:val="28"/>
        </w:rPr>
        <w:t>Статья 49. Взаимоотношения органов местного самоуправления и органов местного самоуправления иных муниципальных образований</w:t>
      </w:r>
    </w:p>
    <w:p w14:paraId="36365E9E" w14:textId="52E294C3" w:rsidR="006F333D" w:rsidRPr="004D560E" w:rsidRDefault="006F333D" w:rsidP="00DD37B2">
      <w:pPr>
        <w:spacing w:after="0" w:line="240" w:lineRule="auto"/>
        <w:jc w:val="both"/>
        <w:rPr>
          <w:rFonts w:ascii="Times New Roman" w:hAnsi="Times New Roman" w:cs="Times New Roman"/>
          <w:sz w:val="28"/>
          <w:szCs w:val="28"/>
        </w:rPr>
      </w:pPr>
    </w:p>
    <w:p w14:paraId="628B7459" w14:textId="61B75AD1" w:rsidR="006F333D" w:rsidRPr="004D560E" w:rsidRDefault="006F333D" w:rsidP="00DD37B2">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1. Органы местного самоуправления муниципального образования Восточно-Одоевское Одоевского района могут образовывать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14:paraId="396E0FE9" w14:textId="5223EEB3" w:rsidR="006F333D" w:rsidRPr="004D560E" w:rsidRDefault="006F333D" w:rsidP="00DD37B2">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2. Собрание депутатов муниципального образования Восточно-Одоевское Одоевского района может принимать решения об учреждении для совместного решения вопросов местного значения межмуниципальных хозяйственных обществ в форме непубличных акционерных обществ и обществ с ограниченной ответственностью.</w:t>
      </w:r>
    </w:p>
    <w:p w14:paraId="1DAC4F19" w14:textId="47891CA6" w:rsidR="006F333D" w:rsidRPr="004D560E" w:rsidRDefault="006F333D" w:rsidP="00DD37B2">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(часть в редакции решения Собрания депутатов муниципального образования Восточно-Одоевское Одоевского района от 19.02.2019 № 44-222)</w:t>
      </w:r>
    </w:p>
    <w:p w14:paraId="57A14E38" w14:textId="721CDB0D" w:rsidR="006F333D" w:rsidRPr="004D560E" w:rsidRDefault="006F333D" w:rsidP="00DD37B2">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lastRenderedPageBreak/>
        <w:t>3.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14:paraId="6242A411" w14:textId="77777777" w:rsidR="006F333D" w:rsidRPr="004D560E" w:rsidRDefault="006F333D" w:rsidP="006F333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4. Государственная регистрация межмуниципальных хозяйственных обществ осуществляется в соответствии с федеральным законодательством.</w:t>
      </w:r>
    </w:p>
    <w:p w14:paraId="572E4381" w14:textId="72545941" w:rsidR="006F333D" w:rsidRPr="004D560E" w:rsidRDefault="006F333D" w:rsidP="00DD37B2">
      <w:pPr>
        <w:spacing w:after="0" w:line="240" w:lineRule="auto"/>
        <w:jc w:val="both"/>
        <w:rPr>
          <w:rFonts w:ascii="Times New Roman" w:hAnsi="Times New Roman" w:cs="Times New Roman"/>
          <w:sz w:val="28"/>
          <w:szCs w:val="28"/>
        </w:rPr>
      </w:pPr>
    </w:p>
    <w:p w14:paraId="3A53D195" w14:textId="4D410827" w:rsidR="006F333D" w:rsidRPr="004D560E" w:rsidRDefault="006F333D" w:rsidP="00DD37B2">
      <w:pPr>
        <w:spacing w:after="0" w:line="240" w:lineRule="auto"/>
        <w:ind w:firstLine="709"/>
        <w:jc w:val="both"/>
        <w:rPr>
          <w:rFonts w:ascii="Times New Roman" w:hAnsi="Times New Roman" w:cs="Times New Roman"/>
          <w:b/>
          <w:bCs/>
          <w:sz w:val="28"/>
          <w:szCs w:val="28"/>
        </w:rPr>
      </w:pPr>
      <w:r w:rsidRPr="004D560E">
        <w:rPr>
          <w:rFonts w:ascii="Times New Roman" w:hAnsi="Times New Roman" w:cs="Times New Roman"/>
          <w:b/>
          <w:bCs/>
          <w:sz w:val="28"/>
          <w:szCs w:val="28"/>
        </w:rPr>
        <w:t>Статья 50.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w:t>
      </w:r>
    </w:p>
    <w:p w14:paraId="3C9C09F6" w14:textId="77777777" w:rsidR="006F333D" w:rsidRPr="004D560E" w:rsidRDefault="006F333D" w:rsidP="006F333D">
      <w:pPr>
        <w:spacing w:after="0" w:line="240" w:lineRule="auto"/>
        <w:ind w:firstLine="709"/>
        <w:jc w:val="both"/>
        <w:rPr>
          <w:rFonts w:ascii="Times New Roman" w:hAnsi="Times New Roman" w:cs="Times New Roman"/>
          <w:sz w:val="28"/>
          <w:szCs w:val="28"/>
        </w:rPr>
      </w:pPr>
    </w:p>
    <w:p w14:paraId="5AE6EC69" w14:textId="28F1040E" w:rsidR="006F333D" w:rsidRPr="004D560E" w:rsidRDefault="006F333D" w:rsidP="00DD37B2">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1. Муниципальное образование Восточно-Одоевское Одоевского района имеет собственный бюджет (местный бюджет).</w:t>
      </w:r>
    </w:p>
    <w:p w14:paraId="25012268" w14:textId="4135673A" w:rsidR="006F333D" w:rsidRPr="004D560E" w:rsidRDefault="006F333D" w:rsidP="00DD37B2">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2. Органы местного самоуправления самостоятельно осуществляют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с соблюдением требований, установленных Бюджетным кодексом Российской Федерации.</w:t>
      </w:r>
    </w:p>
    <w:p w14:paraId="6C6CC766" w14:textId="38C5E341" w:rsidR="006F333D" w:rsidRPr="004D560E" w:rsidRDefault="006F333D" w:rsidP="00DD37B2">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3. Местный бюджет разрабатывается и утверждается в форме муниципального правового акта Собрания депутатов муниципального образования Восточно-Одоевское Одоевского района.</w:t>
      </w:r>
    </w:p>
    <w:p w14:paraId="10D1365D" w14:textId="1AABFD85" w:rsidR="006F333D" w:rsidRPr="004D560E" w:rsidRDefault="006F333D" w:rsidP="00DD37B2">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4. Составление проекта бюджета муниципального образования Восточно-Одоевское Одоевского района осуществляет администрация муниципального образования Восточно-Одоевское Одоевского района.</w:t>
      </w:r>
    </w:p>
    <w:p w14:paraId="5D42400D" w14:textId="39F2B7D7" w:rsidR="006F333D" w:rsidRPr="004D560E" w:rsidRDefault="006F333D" w:rsidP="00015AD6">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5. Порядок составления проекта местного бюджета устанавливается администрацией муниципального образования Восточно-Одоевское Одоевского района в соответствии с Бюджетным кодексом Российской Федерации и принимаемым с соблюдением его требований решением Собрания депутатов муниципального образования Восточно-Одоевское Одоевского района.</w:t>
      </w:r>
    </w:p>
    <w:p w14:paraId="0587510C" w14:textId="5329A70A" w:rsidR="006F333D" w:rsidRPr="004D560E" w:rsidRDefault="006F333D" w:rsidP="00DD37B2">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Глава администрации муниципального образования Восточно-Одоевское Одоевского района вносит проект решения о бюджете на очередной финансовый год на рассмотрение Собрания депутатов муниципального образования Восточно-Одоевское Одоевского района.</w:t>
      </w:r>
    </w:p>
    <w:p w14:paraId="42DB04FA" w14:textId="7FFA0EA9" w:rsidR="006F333D" w:rsidRPr="004D560E" w:rsidRDefault="006F333D" w:rsidP="00DD37B2">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6. Порядок рассмотрения и утверждения решения о местном бюджете определяется решением Собрания депутатов муниципального образования Восточно-Одоевское Одоевского района в соответствии с требованиями Бюджетного кодекса Российской Федерации.</w:t>
      </w:r>
    </w:p>
    <w:p w14:paraId="1DF59310" w14:textId="3711560B" w:rsidR="006F333D" w:rsidRPr="004D560E" w:rsidRDefault="006F333D" w:rsidP="00DD37B2">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7. Исполнение местного бюджета, составление отчета об исполнении местного бюджета обеспечивается администрацией муниципального образования Восточно-Одоевское Одоевского района в порядке и с соблюдением требований, установленных Бюджетным кодексом Российской Федерации.</w:t>
      </w:r>
    </w:p>
    <w:p w14:paraId="30F72225" w14:textId="2F1EA629" w:rsidR="006F333D" w:rsidRPr="004D560E" w:rsidRDefault="006F333D" w:rsidP="00DD37B2">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lastRenderedPageBreak/>
        <w:t>Порядок представления, рассмотрения, а также утверждения годового отчета об исполнении местного бюджета устанавливается Собранием депутатов муниципального образования Восточно-Одоевское Одоевского района в соответствии с Бюджетным кодексом Российской Федерации.</w:t>
      </w:r>
    </w:p>
    <w:p w14:paraId="70667923" w14:textId="45D93548" w:rsidR="006F333D" w:rsidRPr="004D560E" w:rsidRDefault="006F333D" w:rsidP="00DD37B2">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8. Контроль за исполнением местного бюджета осуществляется органами местного самоуправления муниципального образования Восточно-Одоевское Одоевского района в формах и в пределах полномочий, установленных Бюджетным кодексом Российской Федерации, иными федеральными законами.</w:t>
      </w:r>
    </w:p>
    <w:p w14:paraId="50900101" w14:textId="38DDE273" w:rsidR="006F333D" w:rsidRPr="004D560E" w:rsidRDefault="006F333D" w:rsidP="00DD37B2">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Порядок осуществления полномочий внешнего муниципального финансового контроля контрольно-счетным органом муниципального образования Восточно-Одоевское Одоевского района определяется решением Собрания депутатов муниципального образования Восточно-Одоевское Одоевского района.</w:t>
      </w:r>
    </w:p>
    <w:p w14:paraId="2C50D470" w14:textId="334520B5" w:rsidR="006F333D" w:rsidRPr="004D560E" w:rsidRDefault="006F333D" w:rsidP="00DD37B2">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Порядок осуществления полномочий администрации муниципального образования Восточно-Одоевское Одоевского района по внутреннему муниципальному финансовому контролю определяется постановлением администрации муниципального образования Восточно-Одоевское Одоевского района.</w:t>
      </w:r>
    </w:p>
    <w:p w14:paraId="7B22A64B" w14:textId="7E048BCD" w:rsidR="006F333D" w:rsidRPr="004D560E" w:rsidRDefault="006F333D" w:rsidP="00DD37B2">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9.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сведения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14:paraId="29D35FE8" w14:textId="2F8386F4" w:rsidR="006F333D" w:rsidRPr="004D560E" w:rsidRDefault="006F333D" w:rsidP="00015AD6">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Органы местного самоуправления муниципального образования Восточно-Одоевское Одоевского района обеспечивают жителям муниципального образования возможность ознакомиться с указанными документами и сведениями в случае невозможности их опубликования.</w:t>
      </w:r>
    </w:p>
    <w:p w14:paraId="4F721062" w14:textId="2ACC235B" w:rsidR="006F333D" w:rsidRPr="002D3417" w:rsidRDefault="006F333D" w:rsidP="00DD37B2">
      <w:pPr>
        <w:spacing w:after="0" w:line="240" w:lineRule="auto"/>
        <w:ind w:firstLine="709"/>
        <w:jc w:val="both"/>
        <w:rPr>
          <w:rFonts w:ascii="Times New Roman" w:hAnsi="Times New Roman" w:cs="Times New Roman"/>
          <w:sz w:val="20"/>
          <w:szCs w:val="20"/>
        </w:rPr>
      </w:pPr>
      <w:r w:rsidRPr="002D3417">
        <w:rPr>
          <w:rFonts w:ascii="Times New Roman" w:hAnsi="Times New Roman" w:cs="Times New Roman"/>
          <w:sz w:val="20"/>
          <w:szCs w:val="20"/>
        </w:rPr>
        <w:t>(в редакции решений Собрания депутатов муниципального образования Восточно-Одоевское Одоевского района от 12.09.2014 № 44-375, от 25.11.2015 № 12-75)</w:t>
      </w:r>
    </w:p>
    <w:p w14:paraId="2FB9C9A1" w14:textId="0578FC1C" w:rsidR="00015AD6" w:rsidRPr="004D560E" w:rsidRDefault="00015AD6" w:rsidP="00DD37B2">
      <w:pPr>
        <w:spacing w:after="0" w:line="240" w:lineRule="auto"/>
        <w:ind w:firstLine="709"/>
        <w:jc w:val="both"/>
        <w:rPr>
          <w:rFonts w:ascii="Times New Roman" w:hAnsi="Times New Roman" w:cs="Times New Roman"/>
          <w:sz w:val="28"/>
          <w:szCs w:val="28"/>
        </w:rPr>
      </w:pPr>
    </w:p>
    <w:p w14:paraId="40E0524B" w14:textId="3DB71600" w:rsidR="006F333D" w:rsidRPr="004D560E" w:rsidRDefault="006F333D" w:rsidP="00DD37B2">
      <w:pPr>
        <w:spacing w:after="0" w:line="240" w:lineRule="auto"/>
        <w:ind w:firstLine="709"/>
        <w:jc w:val="both"/>
        <w:rPr>
          <w:rFonts w:ascii="Times New Roman" w:hAnsi="Times New Roman" w:cs="Times New Roman"/>
          <w:b/>
          <w:bCs/>
          <w:sz w:val="28"/>
          <w:szCs w:val="28"/>
        </w:rPr>
      </w:pPr>
      <w:r w:rsidRPr="004D560E">
        <w:rPr>
          <w:rFonts w:ascii="Times New Roman" w:hAnsi="Times New Roman" w:cs="Times New Roman"/>
          <w:b/>
          <w:bCs/>
          <w:sz w:val="28"/>
          <w:szCs w:val="28"/>
        </w:rPr>
        <w:t xml:space="preserve">Статья 51. Расходы местного бюджета </w:t>
      </w:r>
    </w:p>
    <w:p w14:paraId="78C1DADD" w14:textId="77777777" w:rsidR="006F333D" w:rsidRPr="004D560E" w:rsidRDefault="006F333D" w:rsidP="006F333D">
      <w:pPr>
        <w:spacing w:after="0" w:line="240" w:lineRule="auto"/>
        <w:ind w:firstLine="709"/>
        <w:jc w:val="both"/>
        <w:rPr>
          <w:rFonts w:ascii="Times New Roman" w:hAnsi="Times New Roman" w:cs="Times New Roman"/>
          <w:sz w:val="28"/>
          <w:szCs w:val="28"/>
        </w:rPr>
      </w:pPr>
    </w:p>
    <w:p w14:paraId="65D1304C" w14:textId="33D3E3D4" w:rsidR="006F333D" w:rsidRPr="004D560E" w:rsidRDefault="006F333D" w:rsidP="00DD37B2">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1. Формирование расходов местного бюджета осуществляется в соответствии с расходными обязательствами муниципального образования Восточно-Одоевское Одоевского района, устанавливаемыми и исполняемыми органами местного самоуправления муниципального образования Восточно-Одоевское Одоевского района в соответствии с требованиями Бюджетного кодекса Российской Федерации.</w:t>
      </w:r>
    </w:p>
    <w:p w14:paraId="3E0D81EC" w14:textId="62D81015" w:rsidR="006F333D" w:rsidRPr="004D560E" w:rsidRDefault="006F333D" w:rsidP="00DD37B2">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2. Исполнение расходных обязательств муниципального образования Восточно-Одоевское Одоевского района осуществляется за счет средств местного бюджета в соответствии с требованиями Бюджетного кодекса Российской Федерации.</w:t>
      </w:r>
    </w:p>
    <w:p w14:paraId="14F86DF2" w14:textId="2D18C862" w:rsidR="006F333D" w:rsidRPr="002D3417" w:rsidRDefault="006F333D" w:rsidP="00DD37B2">
      <w:pPr>
        <w:spacing w:after="0" w:line="240" w:lineRule="auto"/>
        <w:ind w:firstLine="709"/>
        <w:jc w:val="both"/>
        <w:rPr>
          <w:rFonts w:ascii="Times New Roman" w:hAnsi="Times New Roman" w:cs="Times New Roman"/>
          <w:sz w:val="20"/>
          <w:szCs w:val="20"/>
        </w:rPr>
      </w:pPr>
      <w:r w:rsidRPr="002D3417">
        <w:rPr>
          <w:rFonts w:ascii="Times New Roman" w:hAnsi="Times New Roman" w:cs="Times New Roman"/>
          <w:sz w:val="20"/>
          <w:szCs w:val="20"/>
        </w:rPr>
        <w:t>(в редакции решения Собрания депутатов муниципального образования Восточно-Одоевское Одоевского района от 12.09.2014 № 44-375)</w:t>
      </w:r>
    </w:p>
    <w:p w14:paraId="75802231" w14:textId="63D78B3D" w:rsidR="006F333D" w:rsidRPr="004D560E" w:rsidRDefault="006F333D" w:rsidP="00DD37B2">
      <w:pPr>
        <w:spacing w:after="0" w:line="240" w:lineRule="auto"/>
        <w:ind w:firstLine="709"/>
        <w:jc w:val="both"/>
        <w:rPr>
          <w:rFonts w:ascii="Times New Roman" w:hAnsi="Times New Roman" w:cs="Times New Roman"/>
          <w:sz w:val="28"/>
          <w:szCs w:val="28"/>
        </w:rPr>
      </w:pPr>
    </w:p>
    <w:p w14:paraId="2E978926" w14:textId="7192F047" w:rsidR="006F333D" w:rsidRPr="004D560E" w:rsidRDefault="006F333D" w:rsidP="00DD37B2">
      <w:pPr>
        <w:spacing w:after="0" w:line="240" w:lineRule="auto"/>
        <w:ind w:firstLine="709"/>
        <w:jc w:val="both"/>
        <w:rPr>
          <w:rFonts w:ascii="Times New Roman" w:hAnsi="Times New Roman" w:cs="Times New Roman"/>
          <w:b/>
          <w:bCs/>
          <w:sz w:val="28"/>
          <w:szCs w:val="28"/>
        </w:rPr>
      </w:pPr>
      <w:r w:rsidRPr="004D560E">
        <w:rPr>
          <w:rFonts w:ascii="Times New Roman" w:hAnsi="Times New Roman" w:cs="Times New Roman"/>
          <w:b/>
          <w:bCs/>
          <w:sz w:val="28"/>
          <w:szCs w:val="28"/>
        </w:rPr>
        <w:t>Статья 52. Доходы местного бюджета</w:t>
      </w:r>
    </w:p>
    <w:p w14:paraId="5D0B4277" w14:textId="76087C13" w:rsidR="006F333D" w:rsidRPr="004D560E" w:rsidRDefault="006F333D" w:rsidP="00DD37B2">
      <w:pPr>
        <w:spacing w:after="0" w:line="240" w:lineRule="auto"/>
        <w:ind w:firstLine="709"/>
        <w:jc w:val="both"/>
        <w:rPr>
          <w:rFonts w:ascii="Times New Roman" w:hAnsi="Times New Roman" w:cs="Times New Roman"/>
          <w:sz w:val="28"/>
          <w:szCs w:val="28"/>
        </w:rPr>
      </w:pPr>
    </w:p>
    <w:p w14:paraId="22AB1C14" w14:textId="3E8CE4F5" w:rsidR="006F333D" w:rsidRPr="004D560E" w:rsidRDefault="006F333D" w:rsidP="00DD37B2">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1.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14:paraId="1960F1DA" w14:textId="77777777" w:rsidR="006F333D" w:rsidRPr="002D3417" w:rsidRDefault="006F333D" w:rsidP="006F333D">
      <w:pPr>
        <w:spacing w:after="0" w:line="240" w:lineRule="auto"/>
        <w:ind w:firstLine="709"/>
        <w:jc w:val="both"/>
        <w:rPr>
          <w:rFonts w:ascii="Times New Roman" w:hAnsi="Times New Roman" w:cs="Times New Roman"/>
          <w:sz w:val="20"/>
          <w:szCs w:val="20"/>
        </w:rPr>
      </w:pPr>
      <w:r w:rsidRPr="002D3417">
        <w:rPr>
          <w:rFonts w:ascii="Times New Roman" w:hAnsi="Times New Roman" w:cs="Times New Roman"/>
          <w:sz w:val="20"/>
          <w:szCs w:val="20"/>
        </w:rPr>
        <w:t>(в редакции решения Собрания депутатов муниципального образования Восточно-Одоевское Одоевского района от 12.09.2014 № 44-375)</w:t>
      </w:r>
    </w:p>
    <w:p w14:paraId="4AB3E904" w14:textId="77777777" w:rsidR="006F333D" w:rsidRPr="004D560E" w:rsidRDefault="006F333D" w:rsidP="006F333D">
      <w:pPr>
        <w:spacing w:after="0" w:line="240" w:lineRule="auto"/>
        <w:ind w:firstLine="709"/>
        <w:jc w:val="both"/>
        <w:rPr>
          <w:rFonts w:ascii="Times New Roman" w:hAnsi="Times New Roman" w:cs="Times New Roman"/>
          <w:sz w:val="28"/>
          <w:szCs w:val="28"/>
        </w:rPr>
      </w:pPr>
    </w:p>
    <w:p w14:paraId="72FF20E8" w14:textId="77777777" w:rsidR="006F333D" w:rsidRPr="004D560E" w:rsidRDefault="006F333D" w:rsidP="006F333D">
      <w:pPr>
        <w:spacing w:after="0" w:line="240" w:lineRule="auto"/>
        <w:ind w:firstLine="709"/>
        <w:jc w:val="both"/>
        <w:rPr>
          <w:rFonts w:ascii="Times New Roman" w:hAnsi="Times New Roman" w:cs="Times New Roman"/>
          <w:b/>
          <w:bCs/>
          <w:sz w:val="28"/>
          <w:szCs w:val="28"/>
        </w:rPr>
      </w:pPr>
      <w:r w:rsidRPr="004D560E">
        <w:rPr>
          <w:rFonts w:ascii="Times New Roman" w:hAnsi="Times New Roman" w:cs="Times New Roman"/>
          <w:b/>
          <w:bCs/>
          <w:sz w:val="28"/>
          <w:szCs w:val="28"/>
        </w:rPr>
        <w:t>Статья 53. Составление проекта бюджета, рассмотрение и утверждение бюджета муниципального образования Восточно-Одоевское Одоевского района</w:t>
      </w:r>
    </w:p>
    <w:p w14:paraId="409E580C" w14:textId="77777777" w:rsidR="006F333D" w:rsidRPr="004D560E" w:rsidRDefault="006F333D" w:rsidP="006F333D">
      <w:pPr>
        <w:spacing w:after="0" w:line="240" w:lineRule="auto"/>
        <w:ind w:firstLine="709"/>
        <w:jc w:val="both"/>
        <w:rPr>
          <w:rFonts w:ascii="Times New Roman" w:hAnsi="Times New Roman" w:cs="Times New Roman"/>
          <w:sz w:val="28"/>
          <w:szCs w:val="28"/>
        </w:rPr>
      </w:pPr>
    </w:p>
    <w:p w14:paraId="44C47A41" w14:textId="22D9969D" w:rsidR="006F333D" w:rsidRPr="004D560E" w:rsidRDefault="006F333D" w:rsidP="00DD37B2">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Утратила силу решением Собрания депутатов муниципального образования Восточно-Одоевское Одоевского района от 12.09.2014 № 44-375</w:t>
      </w:r>
    </w:p>
    <w:p w14:paraId="4092E4E2" w14:textId="77777777" w:rsidR="006F333D" w:rsidRPr="004D560E" w:rsidRDefault="006F333D" w:rsidP="006F333D">
      <w:pPr>
        <w:spacing w:after="0" w:line="240" w:lineRule="auto"/>
        <w:ind w:firstLine="709"/>
        <w:jc w:val="both"/>
        <w:rPr>
          <w:rFonts w:ascii="Times New Roman" w:hAnsi="Times New Roman" w:cs="Times New Roman"/>
          <w:sz w:val="28"/>
          <w:szCs w:val="28"/>
        </w:rPr>
      </w:pPr>
    </w:p>
    <w:p w14:paraId="5E6380B3" w14:textId="77777777" w:rsidR="006F333D" w:rsidRPr="004D560E" w:rsidRDefault="006F333D" w:rsidP="006F333D">
      <w:pPr>
        <w:spacing w:after="0" w:line="240" w:lineRule="auto"/>
        <w:ind w:firstLine="709"/>
        <w:jc w:val="both"/>
        <w:rPr>
          <w:rFonts w:ascii="Times New Roman" w:hAnsi="Times New Roman" w:cs="Times New Roman"/>
          <w:b/>
          <w:bCs/>
          <w:sz w:val="28"/>
          <w:szCs w:val="28"/>
        </w:rPr>
      </w:pPr>
      <w:r w:rsidRPr="004D560E">
        <w:rPr>
          <w:rFonts w:ascii="Times New Roman" w:hAnsi="Times New Roman" w:cs="Times New Roman"/>
          <w:b/>
          <w:bCs/>
          <w:sz w:val="28"/>
          <w:szCs w:val="28"/>
        </w:rPr>
        <w:t>Статья 54. Местные налоги и сборы</w:t>
      </w:r>
    </w:p>
    <w:p w14:paraId="2A4D41A0" w14:textId="77777777" w:rsidR="006F333D" w:rsidRPr="004D560E" w:rsidRDefault="006F333D" w:rsidP="006F333D">
      <w:pPr>
        <w:spacing w:after="0" w:line="240" w:lineRule="auto"/>
        <w:ind w:firstLine="709"/>
        <w:jc w:val="both"/>
        <w:rPr>
          <w:rFonts w:ascii="Times New Roman" w:hAnsi="Times New Roman" w:cs="Times New Roman"/>
          <w:sz w:val="28"/>
          <w:szCs w:val="28"/>
        </w:rPr>
      </w:pPr>
    </w:p>
    <w:p w14:paraId="5A43970E" w14:textId="77777777" w:rsidR="00DD37B2" w:rsidRPr="004D560E" w:rsidRDefault="006F333D" w:rsidP="00DD37B2">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Утратила силу решением Собрания депутатов муниципального образования Восточно-Одоевское Одоевского района от 12.09.2014 № 44-375</w:t>
      </w:r>
    </w:p>
    <w:p w14:paraId="1A7ABC35" w14:textId="77777777" w:rsidR="00DD37B2" w:rsidRPr="004D560E" w:rsidRDefault="00DD37B2" w:rsidP="00DD37B2">
      <w:pPr>
        <w:spacing w:after="0" w:line="240" w:lineRule="auto"/>
        <w:ind w:firstLine="709"/>
        <w:jc w:val="both"/>
        <w:rPr>
          <w:rFonts w:ascii="Times New Roman" w:hAnsi="Times New Roman" w:cs="Times New Roman"/>
          <w:sz w:val="28"/>
          <w:szCs w:val="28"/>
        </w:rPr>
      </w:pPr>
    </w:p>
    <w:p w14:paraId="0EEE77EE" w14:textId="6E06EB38" w:rsidR="006F333D" w:rsidRPr="004D560E" w:rsidRDefault="006F333D" w:rsidP="00DD37B2">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b/>
          <w:bCs/>
          <w:sz w:val="28"/>
          <w:szCs w:val="28"/>
        </w:rPr>
        <w:t>Статья 55. Средства самообложения граждан</w:t>
      </w:r>
    </w:p>
    <w:p w14:paraId="6C62FE5F" w14:textId="77777777" w:rsidR="00DD37B2" w:rsidRPr="004D560E" w:rsidRDefault="00DD37B2" w:rsidP="00DD37B2">
      <w:pPr>
        <w:spacing w:after="0" w:line="240" w:lineRule="auto"/>
        <w:ind w:firstLine="709"/>
        <w:jc w:val="both"/>
        <w:rPr>
          <w:rFonts w:ascii="Times New Roman" w:hAnsi="Times New Roman" w:cs="Times New Roman"/>
          <w:sz w:val="28"/>
          <w:szCs w:val="28"/>
        </w:rPr>
      </w:pPr>
    </w:p>
    <w:p w14:paraId="3CA67E54" w14:textId="1D31A55F" w:rsidR="006F333D" w:rsidRPr="004D560E" w:rsidRDefault="006F333D" w:rsidP="00DD37B2">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Восточно-Одоевское Одоевского района (населенного пункта, входящего в состав муниципального образования),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Восточно-Одоевское Одоевского района (населенного пункта,</w:t>
      </w:r>
      <w:r w:rsidR="007D6767" w:rsidRPr="004D560E">
        <w:rPr>
          <w:rFonts w:ascii="Times New Roman" w:hAnsi="Times New Roman" w:cs="Times New Roman"/>
          <w:color w:val="000000"/>
          <w:sz w:val="28"/>
          <w:szCs w:val="28"/>
          <w:lang w:eastAsia="zh-CN"/>
        </w:rPr>
        <w:t xml:space="preserve"> либо части его территории</w:t>
      </w:r>
      <w:r w:rsidRPr="004D560E">
        <w:rPr>
          <w:rFonts w:ascii="Times New Roman" w:hAnsi="Times New Roman" w:cs="Times New Roman"/>
          <w:sz w:val="28"/>
          <w:szCs w:val="28"/>
        </w:rPr>
        <w:t xml:space="preserve"> входящего в состав муниципального образования), для которых размер платежей может быть уменьшен.</w:t>
      </w:r>
    </w:p>
    <w:p w14:paraId="14A1F080" w14:textId="3496512C" w:rsidR="007D6767" w:rsidRPr="002D3417" w:rsidRDefault="007D6767" w:rsidP="00DD37B2">
      <w:pPr>
        <w:spacing w:after="0" w:line="240" w:lineRule="auto"/>
        <w:ind w:firstLine="709"/>
        <w:jc w:val="both"/>
        <w:rPr>
          <w:rFonts w:ascii="Times New Roman" w:hAnsi="Times New Roman" w:cs="Times New Roman"/>
          <w:sz w:val="20"/>
          <w:szCs w:val="20"/>
        </w:rPr>
      </w:pPr>
      <w:r w:rsidRPr="002D3417">
        <w:rPr>
          <w:rFonts w:ascii="Times New Roman" w:hAnsi="Times New Roman" w:cs="Times New Roman"/>
          <w:sz w:val="20"/>
          <w:szCs w:val="20"/>
        </w:rPr>
        <w:t>(часть 1 в редакции </w:t>
      </w:r>
      <w:hyperlink r:id="rId29" w:tgtFrame="_blank" w:history="1">
        <w:r w:rsidRPr="002D3417">
          <w:rPr>
            <w:rStyle w:val="2"/>
            <w:rFonts w:ascii="Times New Roman" w:hAnsi="Times New Roman" w:cs="Times New Roman"/>
            <w:sz w:val="20"/>
            <w:szCs w:val="20"/>
          </w:rPr>
          <w:t>решения Собрания депутатов муниципального образования Восточно-Одоевское Одоевского района от 20.06.2021 № 18-135</w:t>
        </w:r>
      </w:hyperlink>
      <w:r w:rsidRPr="002D3417">
        <w:rPr>
          <w:rFonts w:ascii="Times New Roman" w:hAnsi="Times New Roman" w:cs="Times New Roman"/>
          <w:sz w:val="20"/>
          <w:szCs w:val="20"/>
        </w:rPr>
        <w:t>)</w:t>
      </w:r>
    </w:p>
    <w:p w14:paraId="5A494231" w14:textId="5E25E70C" w:rsidR="006F333D" w:rsidRPr="004D560E" w:rsidRDefault="006F333D" w:rsidP="006F333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 xml:space="preserve">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w:t>
      </w:r>
      <w:r w:rsidR="007D6767" w:rsidRPr="004D560E">
        <w:rPr>
          <w:rFonts w:ascii="Times New Roman" w:hAnsi="Times New Roman" w:cs="Times New Roman"/>
          <w:color w:val="000000"/>
          <w:sz w:val="28"/>
          <w:szCs w:val="28"/>
          <w:lang w:eastAsia="zh-CN"/>
        </w:rPr>
        <w:t xml:space="preserve">пунктами 4.1 и 4.3 </w:t>
      </w:r>
      <w:r w:rsidRPr="004D560E">
        <w:rPr>
          <w:rFonts w:ascii="Times New Roman" w:hAnsi="Times New Roman" w:cs="Times New Roman"/>
          <w:sz w:val="28"/>
          <w:szCs w:val="28"/>
        </w:rPr>
        <w:t>части 1 статьи 25.1 Федерального закона от 06.10.2003 №131-Ф3 «Об общих принципах организации местного самоуправления в Российской Федерации», на сходе граждан.</w:t>
      </w:r>
    </w:p>
    <w:p w14:paraId="73056677" w14:textId="659753CF" w:rsidR="006F333D" w:rsidRPr="002D3417" w:rsidRDefault="007D6767" w:rsidP="002D3417">
      <w:pPr>
        <w:spacing w:after="0" w:line="240" w:lineRule="auto"/>
        <w:ind w:firstLine="709"/>
        <w:jc w:val="both"/>
        <w:rPr>
          <w:rFonts w:ascii="Times New Roman" w:hAnsi="Times New Roman" w:cs="Times New Roman"/>
        </w:rPr>
      </w:pPr>
      <w:r w:rsidRPr="002D3417">
        <w:rPr>
          <w:rFonts w:ascii="Times New Roman" w:hAnsi="Times New Roman" w:cs="Times New Roman"/>
        </w:rPr>
        <w:t>(в редакции </w:t>
      </w:r>
      <w:hyperlink r:id="rId30" w:tgtFrame="_blank" w:history="1">
        <w:r w:rsidRPr="002D3417">
          <w:rPr>
            <w:rStyle w:val="2"/>
            <w:rFonts w:ascii="Times New Roman" w:hAnsi="Times New Roman" w:cs="Times New Roman"/>
          </w:rPr>
          <w:t>решения Собрания депутатов муниципального образования Восточно-Одоевское Одоевского района от 15.05.2018 №33-186</w:t>
        </w:r>
      </w:hyperlink>
      <w:r w:rsidRPr="002D3417">
        <w:rPr>
          <w:rStyle w:val="2"/>
          <w:rFonts w:ascii="Times New Roman" w:hAnsi="Times New Roman" w:cs="Times New Roman"/>
        </w:rPr>
        <w:t>, от 20.06.2021 № 18-135</w:t>
      </w:r>
      <w:r w:rsidRPr="002D3417">
        <w:rPr>
          <w:rFonts w:ascii="Times New Roman" w:hAnsi="Times New Roman" w:cs="Times New Roman"/>
        </w:rPr>
        <w:t>)</w:t>
      </w:r>
    </w:p>
    <w:p w14:paraId="6E60AA00" w14:textId="77777777" w:rsidR="00F91942" w:rsidRDefault="00F91942" w:rsidP="007D6767">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14:paraId="66E49728" w14:textId="4071F213" w:rsidR="007D6767" w:rsidRPr="004D560E" w:rsidRDefault="007D6767" w:rsidP="007D6767">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4D560E">
        <w:rPr>
          <w:rFonts w:ascii="Times New Roman" w:eastAsia="Times New Roman" w:hAnsi="Times New Roman" w:cs="Times New Roman"/>
          <w:b/>
          <w:sz w:val="28"/>
          <w:szCs w:val="28"/>
          <w:lang w:eastAsia="ru-RU"/>
        </w:rPr>
        <w:lastRenderedPageBreak/>
        <w:t>Статья 55.1. Финансовое и иное обеспечение реализации инициативных проектов</w:t>
      </w:r>
    </w:p>
    <w:p w14:paraId="63926352" w14:textId="749BB19C" w:rsidR="007D6767" w:rsidRPr="002D3417" w:rsidRDefault="007D6767" w:rsidP="007D6767">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2D3417">
        <w:rPr>
          <w:rFonts w:ascii="Times New Roman" w:hAnsi="Times New Roman" w:cs="Times New Roman"/>
          <w:sz w:val="20"/>
          <w:szCs w:val="20"/>
        </w:rPr>
        <w:t>(статья 55.1 введена </w:t>
      </w:r>
      <w:hyperlink r:id="rId31" w:tgtFrame="_blank" w:history="1">
        <w:r w:rsidRPr="002D3417">
          <w:rPr>
            <w:rStyle w:val="2"/>
            <w:rFonts w:ascii="Times New Roman" w:hAnsi="Times New Roman" w:cs="Times New Roman"/>
            <w:sz w:val="20"/>
            <w:szCs w:val="20"/>
          </w:rPr>
          <w:t>решением Собрания депутатов муниципального образования Восточно-Одоевское Одоевского района от 20.06.2021 № 18-135</w:t>
        </w:r>
      </w:hyperlink>
      <w:r w:rsidRPr="002D3417">
        <w:rPr>
          <w:rFonts w:ascii="Times New Roman" w:hAnsi="Times New Roman" w:cs="Times New Roman"/>
          <w:sz w:val="20"/>
          <w:szCs w:val="20"/>
        </w:rPr>
        <w:t>)</w:t>
      </w:r>
    </w:p>
    <w:p w14:paraId="39D91AC7" w14:textId="77777777" w:rsidR="00F91942" w:rsidRDefault="00F91942" w:rsidP="007D6767">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14:paraId="6A87BBE9" w14:textId="0D66BFCF" w:rsidR="007D6767" w:rsidRPr="004D560E" w:rsidRDefault="007D6767" w:rsidP="007D6767">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D560E">
        <w:rPr>
          <w:rFonts w:ascii="Times New Roman" w:eastAsia="Times New Roman" w:hAnsi="Times New Roman" w:cs="Times New Roman"/>
          <w:bCs/>
          <w:sz w:val="28"/>
          <w:szCs w:val="28"/>
          <w:lang w:eastAsia="ru-RU"/>
        </w:rPr>
        <w:t>1. Источником финансового обеспечения реализации инициативных проектов, предусмотренных статьей 16.1.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Тульской области, предоставленных в целях финансового обеспечения соответствующих расходных обязательств муниципального образования Восточно-Одоевское Одоевского района.</w:t>
      </w:r>
    </w:p>
    <w:p w14:paraId="7440C670" w14:textId="77777777" w:rsidR="007D6767" w:rsidRPr="004D560E" w:rsidRDefault="007D6767" w:rsidP="007D6767">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D560E">
        <w:rPr>
          <w:rFonts w:ascii="Times New Roman" w:eastAsia="Times New Roman" w:hAnsi="Times New Roman" w:cs="Times New Roman"/>
          <w:bCs/>
          <w:sz w:val="28"/>
          <w:szCs w:val="28"/>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14:paraId="7409ACFF" w14:textId="77777777" w:rsidR="007D6767" w:rsidRPr="004D560E" w:rsidRDefault="007D6767" w:rsidP="007D6767">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D560E">
        <w:rPr>
          <w:rFonts w:ascii="Times New Roman" w:eastAsia="Times New Roman" w:hAnsi="Times New Roman" w:cs="Times New Roman"/>
          <w:bCs/>
          <w:sz w:val="28"/>
          <w:szCs w:val="28"/>
          <w:lang w:eastAsia="ru-RU"/>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14:paraId="45700840" w14:textId="77777777" w:rsidR="002D3417" w:rsidRDefault="007D6767" w:rsidP="002D3417">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D560E">
        <w:rPr>
          <w:rFonts w:ascii="Times New Roman" w:eastAsia="Times New Roman" w:hAnsi="Times New Roman" w:cs="Times New Roman"/>
          <w:bCs/>
          <w:sz w:val="28"/>
          <w:szCs w:val="28"/>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Собрания депутатов муниципального образования Восточно-Одоевское Одоевского района.</w:t>
      </w:r>
    </w:p>
    <w:p w14:paraId="79770AC1" w14:textId="2276DFAF" w:rsidR="007D6767" w:rsidRPr="002D3417" w:rsidRDefault="007D6767" w:rsidP="002D3417">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D560E">
        <w:rPr>
          <w:rFonts w:ascii="Times New Roman" w:eastAsia="Times New Roman" w:hAnsi="Times New Roman" w:cs="Times New Roman"/>
          <w:bCs/>
          <w:sz w:val="28"/>
          <w:szCs w:val="28"/>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14:paraId="7C7C3AC3" w14:textId="77777777" w:rsidR="002D3417" w:rsidRDefault="002D3417" w:rsidP="00DD37B2">
      <w:pPr>
        <w:spacing w:after="0" w:line="240" w:lineRule="auto"/>
        <w:ind w:firstLine="709"/>
        <w:jc w:val="both"/>
        <w:rPr>
          <w:rFonts w:ascii="Times New Roman" w:hAnsi="Times New Roman" w:cs="Times New Roman"/>
          <w:b/>
          <w:bCs/>
          <w:sz w:val="28"/>
          <w:szCs w:val="28"/>
        </w:rPr>
      </w:pPr>
    </w:p>
    <w:p w14:paraId="293B8444" w14:textId="75F96A9F" w:rsidR="006F333D" w:rsidRPr="004D560E" w:rsidRDefault="006F333D" w:rsidP="00DD37B2">
      <w:pPr>
        <w:spacing w:after="0" w:line="240" w:lineRule="auto"/>
        <w:ind w:firstLine="709"/>
        <w:jc w:val="both"/>
        <w:rPr>
          <w:rFonts w:ascii="Times New Roman" w:hAnsi="Times New Roman" w:cs="Times New Roman"/>
          <w:b/>
          <w:bCs/>
          <w:sz w:val="28"/>
          <w:szCs w:val="28"/>
        </w:rPr>
      </w:pPr>
      <w:r w:rsidRPr="004D560E">
        <w:rPr>
          <w:rFonts w:ascii="Times New Roman" w:hAnsi="Times New Roman" w:cs="Times New Roman"/>
          <w:b/>
          <w:bCs/>
          <w:sz w:val="28"/>
          <w:szCs w:val="28"/>
        </w:rPr>
        <w:t>Статья 56. Закупки для обеспечения муниципальных нужд</w:t>
      </w:r>
    </w:p>
    <w:p w14:paraId="0C86345D" w14:textId="77777777" w:rsidR="00DD37B2" w:rsidRPr="004D560E" w:rsidRDefault="00DD37B2" w:rsidP="00DD37B2">
      <w:pPr>
        <w:spacing w:after="0" w:line="240" w:lineRule="auto"/>
        <w:ind w:firstLine="709"/>
        <w:jc w:val="both"/>
        <w:rPr>
          <w:rFonts w:ascii="Times New Roman" w:hAnsi="Times New Roman" w:cs="Times New Roman"/>
          <w:b/>
          <w:bCs/>
          <w:sz w:val="28"/>
          <w:szCs w:val="28"/>
        </w:rPr>
      </w:pPr>
    </w:p>
    <w:p w14:paraId="28E8FAA7" w14:textId="13937F79" w:rsidR="006F333D" w:rsidRPr="004D560E" w:rsidRDefault="006F333D" w:rsidP="00DD37B2">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3CC37559" w14:textId="1C8DF477" w:rsidR="006F333D" w:rsidRPr="004D560E" w:rsidRDefault="006F333D" w:rsidP="00DD37B2">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2. Закупки товаров, работ, услуг для обеспечения муниципальных нужд осуществляются за счет средств местного бюджета.</w:t>
      </w:r>
    </w:p>
    <w:p w14:paraId="3179A5A2" w14:textId="6702C7F2" w:rsidR="006F333D" w:rsidRDefault="006F333D" w:rsidP="006F333D">
      <w:pPr>
        <w:spacing w:after="0" w:line="240" w:lineRule="auto"/>
        <w:ind w:firstLine="709"/>
        <w:jc w:val="both"/>
        <w:rPr>
          <w:rFonts w:ascii="Times New Roman" w:hAnsi="Times New Roman" w:cs="Times New Roman"/>
          <w:sz w:val="20"/>
          <w:szCs w:val="20"/>
        </w:rPr>
      </w:pPr>
      <w:r w:rsidRPr="002D3417">
        <w:rPr>
          <w:rFonts w:ascii="Times New Roman" w:hAnsi="Times New Roman" w:cs="Times New Roman"/>
          <w:sz w:val="20"/>
          <w:szCs w:val="20"/>
        </w:rPr>
        <w:t>(в редакции решения Собрания депутатов муниципального образования Восточно-Одоевское Одоевского района от 22.04.2014 № 40-355)</w:t>
      </w:r>
    </w:p>
    <w:p w14:paraId="70BD7257" w14:textId="77777777" w:rsidR="002F1579" w:rsidRPr="002D3417" w:rsidRDefault="002F1579" w:rsidP="006F333D">
      <w:pPr>
        <w:spacing w:after="0" w:line="240" w:lineRule="auto"/>
        <w:ind w:firstLine="709"/>
        <w:jc w:val="both"/>
        <w:rPr>
          <w:rFonts w:ascii="Times New Roman" w:hAnsi="Times New Roman" w:cs="Times New Roman"/>
          <w:sz w:val="20"/>
          <w:szCs w:val="20"/>
        </w:rPr>
      </w:pPr>
    </w:p>
    <w:p w14:paraId="7B53D23B" w14:textId="1DF46BF2" w:rsidR="006F333D" w:rsidRPr="004D560E" w:rsidRDefault="006F333D" w:rsidP="00DD37B2">
      <w:pPr>
        <w:spacing w:after="0" w:line="240" w:lineRule="auto"/>
        <w:jc w:val="both"/>
        <w:rPr>
          <w:rFonts w:ascii="Times New Roman" w:hAnsi="Times New Roman" w:cs="Times New Roman"/>
          <w:sz w:val="28"/>
          <w:szCs w:val="28"/>
        </w:rPr>
      </w:pPr>
    </w:p>
    <w:p w14:paraId="59B518CB" w14:textId="77777777" w:rsidR="006F333D" w:rsidRPr="004D560E" w:rsidRDefault="006F333D" w:rsidP="006F333D">
      <w:pPr>
        <w:spacing w:after="0" w:line="240" w:lineRule="auto"/>
        <w:ind w:firstLine="709"/>
        <w:jc w:val="both"/>
        <w:rPr>
          <w:rFonts w:ascii="Times New Roman" w:hAnsi="Times New Roman" w:cs="Times New Roman"/>
          <w:b/>
          <w:bCs/>
          <w:sz w:val="28"/>
          <w:szCs w:val="28"/>
        </w:rPr>
      </w:pPr>
      <w:r w:rsidRPr="004D560E">
        <w:rPr>
          <w:rFonts w:ascii="Times New Roman" w:hAnsi="Times New Roman" w:cs="Times New Roman"/>
          <w:b/>
          <w:bCs/>
          <w:sz w:val="28"/>
          <w:szCs w:val="28"/>
        </w:rPr>
        <w:lastRenderedPageBreak/>
        <w:t>Статья 57. Муниципальные заимствования</w:t>
      </w:r>
    </w:p>
    <w:p w14:paraId="5F70ADBF" w14:textId="77777777" w:rsidR="006F333D" w:rsidRPr="004D560E" w:rsidRDefault="006F333D" w:rsidP="00DD37B2">
      <w:pPr>
        <w:spacing w:after="0" w:line="240" w:lineRule="auto"/>
        <w:jc w:val="both"/>
        <w:rPr>
          <w:rFonts w:ascii="Times New Roman" w:hAnsi="Times New Roman" w:cs="Times New Roman"/>
          <w:sz w:val="28"/>
          <w:szCs w:val="28"/>
        </w:rPr>
      </w:pPr>
    </w:p>
    <w:p w14:paraId="560AAD30" w14:textId="17BA3306" w:rsidR="006F333D" w:rsidRPr="004D560E" w:rsidRDefault="006F333D" w:rsidP="00DD37B2">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Муниципальное образование Восточно-Одоевское Одоевского района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w:t>
      </w:r>
    </w:p>
    <w:p w14:paraId="72A2DBBC" w14:textId="77777777" w:rsidR="006F333D" w:rsidRPr="002D3417" w:rsidRDefault="006F333D" w:rsidP="006F333D">
      <w:pPr>
        <w:spacing w:after="0" w:line="240" w:lineRule="auto"/>
        <w:ind w:firstLine="709"/>
        <w:jc w:val="both"/>
        <w:rPr>
          <w:rFonts w:ascii="Times New Roman" w:hAnsi="Times New Roman" w:cs="Times New Roman"/>
          <w:sz w:val="20"/>
          <w:szCs w:val="20"/>
        </w:rPr>
      </w:pPr>
      <w:r w:rsidRPr="002D3417">
        <w:rPr>
          <w:rFonts w:ascii="Times New Roman" w:hAnsi="Times New Roman" w:cs="Times New Roman"/>
          <w:sz w:val="20"/>
          <w:szCs w:val="20"/>
        </w:rPr>
        <w:t>(в редакции решения Собрания депутатов муниципального образования Восточно-Одоевское Одоевского района от 22.06.2009 №3-24)</w:t>
      </w:r>
    </w:p>
    <w:p w14:paraId="40549B17" w14:textId="4D6E5F85" w:rsidR="006F333D" w:rsidRPr="002D3417" w:rsidRDefault="006F333D" w:rsidP="00015AD6">
      <w:pPr>
        <w:spacing w:after="0" w:line="240" w:lineRule="auto"/>
        <w:jc w:val="both"/>
        <w:rPr>
          <w:rFonts w:ascii="Times New Roman" w:hAnsi="Times New Roman" w:cs="Times New Roman"/>
          <w:sz w:val="20"/>
          <w:szCs w:val="20"/>
        </w:rPr>
      </w:pPr>
    </w:p>
    <w:p w14:paraId="63E595D4" w14:textId="21E65FC2" w:rsidR="006F333D" w:rsidRPr="004D560E" w:rsidRDefault="006F333D" w:rsidP="00DD37B2">
      <w:pPr>
        <w:spacing w:after="0" w:line="240" w:lineRule="auto"/>
        <w:ind w:firstLine="709"/>
        <w:jc w:val="both"/>
        <w:rPr>
          <w:rFonts w:ascii="Times New Roman" w:hAnsi="Times New Roman" w:cs="Times New Roman"/>
          <w:b/>
          <w:bCs/>
          <w:sz w:val="28"/>
          <w:szCs w:val="28"/>
        </w:rPr>
      </w:pPr>
      <w:r w:rsidRPr="004D560E">
        <w:rPr>
          <w:rFonts w:ascii="Times New Roman" w:hAnsi="Times New Roman" w:cs="Times New Roman"/>
          <w:b/>
          <w:bCs/>
          <w:sz w:val="28"/>
          <w:szCs w:val="28"/>
        </w:rPr>
        <w:t>Глава VI. Гарантии прав граждан на местное самоуправление и ответственность органов местного самоуправления и должностных лиц местного самоуправления муниципального образования Восточно-Одоевское Одоевского района</w:t>
      </w:r>
    </w:p>
    <w:p w14:paraId="79B1C10D" w14:textId="77777777" w:rsidR="006F333D" w:rsidRPr="004D560E" w:rsidRDefault="006F333D" w:rsidP="006F333D">
      <w:pPr>
        <w:spacing w:after="0" w:line="240" w:lineRule="auto"/>
        <w:ind w:firstLine="709"/>
        <w:jc w:val="both"/>
        <w:rPr>
          <w:rFonts w:ascii="Times New Roman" w:hAnsi="Times New Roman" w:cs="Times New Roman"/>
          <w:b/>
          <w:bCs/>
          <w:sz w:val="28"/>
          <w:szCs w:val="28"/>
        </w:rPr>
      </w:pPr>
    </w:p>
    <w:p w14:paraId="3348042A" w14:textId="77777777" w:rsidR="006F333D" w:rsidRPr="004D560E" w:rsidRDefault="006F333D" w:rsidP="006F333D">
      <w:pPr>
        <w:spacing w:after="0" w:line="240" w:lineRule="auto"/>
        <w:ind w:firstLine="709"/>
        <w:jc w:val="both"/>
        <w:rPr>
          <w:rFonts w:ascii="Times New Roman" w:hAnsi="Times New Roman" w:cs="Times New Roman"/>
          <w:b/>
          <w:bCs/>
          <w:sz w:val="28"/>
          <w:szCs w:val="28"/>
        </w:rPr>
      </w:pPr>
      <w:r w:rsidRPr="004D560E">
        <w:rPr>
          <w:rFonts w:ascii="Times New Roman" w:hAnsi="Times New Roman" w:cs="Times New Roman"/>
          <w:b/>
          <w:bCs/>
          <w:sz w:val="28"/>
          <w:szCs w:val="28"/>
        </w:rPr>
        <w:t>Статья 58. Гарантии прав граждан на осуществление местного самоуправления в муниципальном образовании Восточно-Одоевское Одоевского района</w:t>
      </w:r>
    </w:p>
    <w:p w14:paraId="361D5754" w14:textId="59E9B2E6" w:rsidR="006F333D" w:rsidRPr="004D560E" w:rsidRDefault="006F333D" w:rsidP="00DD37B2">
      <w:pPr>
        <w:spacing w:after="0" w:line="240" w:lineRule="auto"/>
        <w:jc w:val="both"/>
        <w:rPr>
          <w:rFonts w:ascii="Times New Roman" w:hAnsi="Times New Roman" w:cs="Times New Roman"/>
          <w:sz w:val="28"/>
          <w:szCs w:val="28"/>
        </w:rPr>
      </w:pPr>
    </w:p>
    <w:p w14:paraId="45F2399F" w14:textId="75810295" w:rsidR="006F333D" w:rsidRPr="004D560E" w:rsidRDefault="006F333D" w:rsidP="00DD37B2">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1. На территории муниципального образования Восточно-Одоевское Одоевского района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Тульской области.</w:t>
      </w:r>
    </w:p>
    <w:p w14:paraId="3211C0F8" w14:textId="714D16F2" w:rsidR="006F333D" w:rsidRPr="004D560E" w:rsidRDefault="006F333D" w:rsidP="00DD37B2">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2. Федеральные органы государственной власти, органы государственной власти Тульской области обеспечивают государственные гарантии прав населения на осуществление местного самоуправления.</w:t>
      </w:r>
    </w:p>
    <w:p w14:paraId="6DA790EA" w14:textId="05D044A7" w:rsidR="006F333D" w:rsidRPr="004D560E" w:rsidRDefault="006F333D" w:rsidP="00DD37B2">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3. Органы местного самоуправления обязаны принимать все предусмотренные законодательством меры по защите прав населения на местное самоуправление</w:t>
      </w:r>
      <w:r w:rsidR="00DD37B2" w:rsidRPr="004D560E">
        <w:rPr>
          <w:rFonts w:ascii="Times New Roman" w:hAnsi="Times New Roman" w:cs="Times New Roman"/>
          <w:sz w:val="28"/>
          <w:szCs w:val="28"/>
        </w:rPr>
        <w:t>.</w:t>
      </w:r>
    </w:p>
    <w:p w14:paraId="506F5658" w14:textId="77777777" w:rsidR="006F333D" w:rsidRPr="004D560E" w:rsidRDefault="006F333D" w:rsidP="006F333D">
      <w:pPr>
        <w:spacing w:after="0" w:line="240" w:lineRule="auto"/>
        <w:ind w:firstLine="709"/>
        <w:jc w:val="both"/>
        <w:rPr>
          <w:rFonts w:ascii="Times New Roman" w:hAnsi="Times New Roman" w:cs="Times New Roman"/>
          <w:b/>
          <w:bCs/>
          <w:sz w:val="28"/>
          <w:szCs w:val="28"/>
        </w:rPr>
      </w:pPr>
    </w:p>
    <w:p w14:paraId="5A505931" w14:textId="77777777" w:rsidR="006F333D" w:rsidRPr="004D560E" w:rsidRDefault="006F333D" w:rsidP="006F333D">
      <w:pPr>
        <w:spacing w:after="0" w:line="240" w:lineRule="auto"/>
        <w:ind w:firstLine="709"/>
        <w:jc w:val="both"/>
        <w:rPr>
          <w:rFonts w:ascii="Times New Roman" w:hAnsi="Times New Roman" w:cs="Times New Roman"/>
          <w:b/>
          <w:bCs/>
          <w:sz w:val="28"/>
          <w:szCs w:val="28"/>
        </w:rPr>
      </w:pPr>
      <w:r w:rsidRPr="004D560E">
        <w:rPr>
          <w:rFonts w:ascii="Times New Roman" w:hAnsi="Times New Roman" w:cs="Times New Roman"/>
          <w:b/>
          <w:bCs/>
          <w:sz w:val="28"/>
          <w:szCs w:val="28"/>
        </w:rPr>
        <w:t>Статья 59. Ответственность органов местного самоуправления и должностных лиц местного самоуправления перед населением муниципального образования, физическими и юридическими лицами</w:t>
      </w:r>
    </w:p>
    <w:p w14:paraId="1221B80A" w14:textId="77777777" w:rsidR="006F333D" w:rsidRPr="004D560E" w:rsidRDefault="006F333D" w:rsidP="00DD37B2">
      <w:pPr>
        <w:spacing w:after="0" w:line="240" w:lineRule="auto"/>
        <w:jc w:val="both"/>
        <w:rPr>
          <w:rFonts w:ascii="Times New Roman" w:hAnsi="Times New Roman" w:cs="Times New Roman"/>
          <w:sz w:val="28"/>
          <w:szCs w:val="28"/>
        </w:rPr>
      </w:pPr>
      <w:r w:rsidRPr="004D560E">
        <w:rPr>
          <w:rFonts w:ascii="Times New Roman" w:hAnsi="Times New Roman" w:cs="Times New Roman"/>
          <w:sz w:val="28"/>
          <w:szCs w:val="28"/>
        </w:rPr>
        <w:t xml:space="preserve"> </w:t>
      </w:r>
    </w:p>
    <w:p w14:paraId="329E09B0" w14:textId="77777777" w:rsidR="006F333D" w:rsidRPr="004D560E" w:rsidRDefault="006F333D" w:rsidP="006F333D">
      <w:pPr>
        <w:spacing w:after="0" w:line="240" w:lineRule="auto"/>
        <w:ind w:firstLine="709"/>
        <w:jc w:val="both"/>
        <w:rPr>
          <w:rFonts w:ascii="Times New Roman" w:hAnsi="Times New Roman" w:cs="Times New Roman"/>
          <w:sz w:val="28"/>
          <w:szCs w:val="28"/>
        </w:rPr>
      </w:pPr>
    </w:p>
    <w:p w14:paraId="68C915EF" w14:textId="12FBDFDC" w:rsidR="006F333D" w:rsidRPr="004D560E" w:rsidRDefault="006F333D" w:rsidP="00DD37B2">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Органы местного самоуправления и должностные лица местного самоуправления несут ответственность перед населением муниципального образования Восточно-Одоевское Одоевского района, физическими и юридическими лицами в соответствии с федеральными законами.</w:t>
      </w:r>
    </w:p>
    <w:p w14:paraId="1D69684A" w14:textId="63C7A63B" w:rsidR="006F333D" w:rsidRPr="004D560E" w:rsidRDefault="006F333D" w:rsidP="00DD37B2">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Основаниями наступления ответственности органов местного самоуправления, депутата Собрания депутатов, главы муниципального образования Восточно-Одоевское Одоевского района перед населением муниципального образования Восточно-Одоевское Одоевского района могут служить только его конкретные противоправные решения или действия (бездействие) в случае подтверждения их в судебном порядке.</w:t>
      </w:r>
    </w:p>
    <w:p w14:paraId="7FE33B72" w14:textId="7D40FED2" w:rsidR="006F333D" w:rsidRPr="004D560E" w:rsidRDefault="006F333D" w:rsidP="00DD37B2">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lastRenderedPageBreak/>
        <w:t>Население муниципального образования Восточно-Одоевское Одоевского района вправе отозвать депутата Собрания депутатов муниципального образования Восточно-Одоевское Одоевского района в соответствии с федеральным законодательством, законодательством Тульской области, настоящим Уставом, Положением о порядке отзыва депутата Собрания депутатов, утвержденным Собранием депутатов муниципального образования Восточно-Одоевское Одоевского района.</w:t>
      </w:r>
    </w:p>
    <w:p w14:paraId="4B6C93E7" w14:textId="77777777" w:rsidR="006F333D" w:rsidRPr="002D3417" w:rsidRDefault="006F333D" w:rsidP="006F333D">
      <w:pPr>
        <w:spacing w:after="0" w:line="240" w:lineRule="auto"/>
        <w:ind w:firstLine="709"/>
        <w:jc w:val="both"/>
        <w:rPr>
          <w:rFonts w:ascii="Times New Roman" w:hAnsi="Times New Roman" w:cs="Times New Roman"/>
          <w:sz w:val="20"/>
          <w:szCs w:val="20"/>
        </w:rPr>
      </w:pPr>
      <w:r w:rsidRPr="002D3417">
        <w:rPr>
          <w:rFonts w:ascii="Times New Roman" w:hAnsi="Times New Roman" w:cs="Times New Roman"/>
          <w:sz w:val="20"/>
          <w:szCs w:val="20"/>
        </w:rPr>
        <w:t>(в редакции решения Собрания депутатов муниципального образования Восточно-Одоевское Одоевского района от 26.03.2010 № 8-53)</w:t>
      </w:r>
    </w:p>
    <w:p w14:paraId="5C3795F1" w14:textId="77777777" w:rsidR="006F333D" w:rsidRPr="004D560E" w:rsidRDefault="006F333D" w:rsidP="00015AD6">
      <w:pPr>
        <w:spacing w:after="0" w:line="240" w:lineRule="auto"/>
        <w:jc w:val="both"/>
        <w:rPr>
          <w:rFonts w:ascii="Times New Roman" w:hAnsi="Times New Roman" w:cs="Times New Roman"/>
          <w:sz w:val="28"/>
          <w:szCs w:val="28"/>
        </w:rPr>
      </w:pPr>
    </w:p>
    <w:p w14:paraId="5B80152B" w14:textId="77777777" w:rsidR="006F333D" w:rsidRPr="004D560E" w:rsidRDefault="006F333D" w:rsidP="006F333D">
      <w:pPr>
        <w:spacing w:after="0" w:line="240" w:lineRule="auto"/>
        <w:ind w:firstLine="709"/>
        <w:jc w:val="both"/>
        <w:rPr>
          <w:rFonts w:ascii="Times New Roman" w:hAnsi="Times New Roman" w:cs="Times New Roman"/>
          <w:b/>
          <w:bCs/>
          <w:sz w:val="28"/>
          <w:szCs w:val="28"/>
        </w:rPr>
      </w:pPr>
      <w:r w:rsidRPr="004D560E">
        <w:rPr>
          <w:rFonts w:ascii="Times New Roman" w:hAnsi="Times New Roman" w:cs="Times New Roman"/>
          <w:b/>
          <w:bCs/>
          <w:sz w:val="28"/>
          <w:szCs w:val="28"/>
        </w:rPr>
        <w:t>Статья 60. Ответственность органов местного самоуправления и должностных лиц местного самоуправления перед государством</w:t>
      </w:r>
    </w:p>
    <w:p w14:paraId="6F565CD5" w14:textId="232E1F5F" w:rsidR="006F333D" w:rsidRPr="004D560E" w:rsidRDefault="006F333D" w:rsidP="00DD37B2">
      <w:pPr>
        <w:spacing w:after="0" w:line="240" w:lineRule="auto"/>
        <w:jc w:val="both"/>
        <w:rPr>
          <w:rFonts w:ascii="Times New Roman" w:hAnsi="Times New Roman" w:cs="Times New Roman"/>
          <w:sz w:val="28"/>
          <w:szCs w:val="28"/>
        </w:rPr>
      </w:pPr>
    </w:p>
    <w:p w14:paraId="73A6BC9A" w14:textId="3B765528" w:rsidR="006F333D" w:rsidRPr="004D560E" w:rsidRDefault="006F333D" w:rsidP="00DD37B2">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1. Органы местного самоуправления и должностные лица местного самоуправления сельского поселения несут ответственность перед государством в соответствии с федеральными законами.</w:t>
      </w:r>
    </w:p>
    <w:p w14:paraId="7D56FE10" w14:textId="45ADAA9C" w:rsidR="006F333D" w:rsidRPr="004D560E" w:rsidRDefault="006F333D" w:rsidP="00DD37B2">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Тульской области, законов Тульской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5C1318FE" w14:textId="3276FCA9" w:rsidR="006F333D" w:rsidRPr="004D560E" w:rsidRDefault="006F333D" w:rsidP="00DD37B2">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2. Собрание депутатов муниципального образования Восточно-Одоевское Одоевского района может быть распущено законом Тульской области, если соответствующим судом установлено, что Собранием депутатов муниципального образования Восточно-Одоевское Одоевского района принят нормативный правовой акт, противоречащий Конституции Российской Федерации, федеральным конституционным законам, федеральным законам, Уставу (Основному Закону) Тульской области, законам Тульской области, Уставу муниципального образования Восточно-Одоевское Одоевского района, а Собрание депутатов муниципального образования Восточно-Одоевское Одоевского района в течение 3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w:t>
      </w:r>
    </w:p>
    <w:p w14:paraId="57669FAE" w14:textId="19C7BF01" w:rsidR="006F333D" w:rsidRPr="004D560E" w:rsidRDefault="006F333D" w:rsidP="00DD37B2">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Собрание депутатов муниципального образования Восточно-Одоевское Одоевского района может быть распущено законом Тульской области в случае, если соответствующим судом установлено, что избранное в правомочном составе Собрание депутатов муниципального образования Восточно-Одоевское Одоевского района в течение трех месяцев подряд не проводило правомочного заседания.</w:t>
      </w:r>
    </w:p>
    <w:p w14:paraId="44A70543" w14:textId="1E536169" w:rsidR="006F333D" w:rsidRPr="004D560E" w:rsidRDefault="006F333D" w:rsidP="00015AD6">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 xml:space="preserve">Вновь избранное в правомочном составе Собрание депутатов муниципального образования Восточно-Одоевское Одоевского района может </w:t>
      </w:r>
      <w:r w:rsidRPr="004D560E">
        <w:rPr>
          <w:rFonts w:ascii="Times New Roman" w:hAnsi="Times New Roman" w:cs="Times New Roman"/>
          <w:sz w:val="28"/>
          <w:szCs w:val="28"/>
        </w:rPr>
        <w:lastRenderedPageBreak/>
        <w:t>быть распущено законом Тульской области в случае, если соответствующим судом установлено, что избранное в правомочном составе Собрание депутатов муниципального образования Восточно-Одоевское Одоевского района в течение трех месяцев подряд не проводило правомочного заседания.</w:t>
      </w:r>
    </w:p>
    <w:p w14:paraId="4B7A7B94" w14:textId="1EF75A83" w:rsidR="006F333D" w:rsidRPr="004D560E" w:rsidRDefault="006F333D" w:rsidP="00DD37B2">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2.1. Депутаты Собрания депутатов муниципального образования Восточно-Одоевское Одоевского района, распущенного на основании абзаца 2 части 2 настоящей статьи, вправе в течение 10 дней со дня вступления в силу закона Тульской области о роспуске Собрания депутатов муниципального образования Восточно-Одоевское Одоевского района обратиться в суд с заявлением для установления факта отсутствия их вины за непроведение Собранием депутатов муниципального образования Восточно-Одоевское Одоевского района правомочного заседания в течение трех месяцев подряд.</w:t>
      </w:r>
    </w:p>
    <w:p w14:paraId="1E431119" w14:textId="6BCA7418" w:rsidR="006F333D" w:rsidRPr="004D560E" w:rsidRDefault="006F333D" w:rsidP="00DD37B2">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3. Глава муниципального образования Восточно-Одоевское Одоевского района, глава администрации муниципального образования Восточно-Одоевское Одоевского района могут быть отрешены от должности правовым актом</w:t>
      </w:r>
      <w:r w:rsidR="00DD37B2" w:rsidRPr="004D560E">
        <w:rPr>
          <w:rFonts w:ascii="Times New Roman" w:hAnsi="Times New Roman" w:cs="Times New Roman"/>
          <w:sz w:val="28"/>
          <w:szCs w:val="28"/>
        </w:rPr>
        <w:t xml:space="preserve"> </w:t>
      </w:r>
      <w:r w:rsidRPr="004D560E">
        <w:rPr>
          <w:rFonts w:ascii="Times New Roman" w:hAnsi="Times New Roman" w:cs="Times New Roman"/>
          <w:sz w:val="28"/>
          <w:szCs w:val="28"/>
        </w:rPr>
        <w:t>Губернатора Тульской области в случае:</w:t>
      </w:r>
    </w:p>
    <w:p w14:paraId="55A4A979" w14:textId="50D4A159" w:rsidR="006F333D" w:rsidRPr="004D560E" w:rsidRDefault="006F333D" w:rsidP="00DD37B2">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 издания указанным должностным лицом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Тульской области, законам Тульской области, Уставу муниципального образования Восточно-Одоевское Одоевского района, если такие противоречия установлены соответствующим судом, а указанное должностное лицо в течение 2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14:paraId="78A776A5" w14:textId="0BADEF9D" w:rsidR="006F333D" w:rsidRPr="004D560E" w:rsidRDefault="006F333D" w:rsidP="00DD37B2">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 совершения указанными должностными лицами действий, в том числе издания ими правового акта, не носящего нормативного характера, влекущего нарушение прав и свобод человека и гражданина, угрозу единства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указанные должностные лица не приняли в пределах своих полномочий мер по исполнению решения суда</w:t>
      </w:r>
      <w:r w:rsidR="00DD37B2" w:rsidRPr="004D560E">
        <w:rPr>
          <w:rFonts w:ascii="Times New Roman" w:hAnsi="Times New Roman" w:cs="Times New Roman"/>
          <w:sz w:val="28"/>
          <w:szCs w:val="28"/>
        </w:rPr>
        <w:t>.</w:t>
      </w:r>
    </w:p>
    <w:p w14:paraId="7619D67F" w14:textId="7FCCC8CA" w:rsidR="006F333D" w:rsidRPr="002D3417" w:rsidRDefault="006F333D" w:rsidP="00015AD6">
      <w:pPr>
        <w:spacing w:after="0" w:line="240" w:lineRule="auto"/>
        <w:ind w:firstLine="709"/>
        <w:jc w:val="both"/>
        <w:rPr>
          <w:rFonts w:ascii="Times New Roman" w:hAnsi="Times New Roman" w:cs="Times New Roman"/>
          <w:sz w:val="20"/>
          <w:szCs w:val="20"/>
        </w:rPr>
      </w:pPr>
      <w:r w:rsidRPr="002D3417">
        <w:rPr>
          <w:rFonts w:ascii="Times New Roman" w:hAnsi="Times New Roman" w:cs="Times New Roman"/>
          <w:sz w:val="20"/>
          <w:szCs w:val="20"/>
        </w:rPr>
        <w:t>(в редакции решений Собрания депутатов муниципального образования Восточно-Одоевское Одоевского района от 08.02.2008 №31-120, от 12.09.2014 № 44-375, от 05.03.2015 № 8-46, от 25.11.2015 № 12-75, от 22.11.2016 № 20-116)</w:t>
      </w:r>
    </w:p>
    <w:p w14:paraId="2DF76C25" w14:textId="3EDAA166" w:rsidR="006F333D" w:rsidRPr="004D560E" w:rsidRDefault="006F333D" w:rsidP="00DD37B2">
      <w:pPr>
        <w:spacing w:after="0" w:line="240" w:lineRule="auto"/>
        <w:ind w:firstLine="709"/>
        <w:jc w:val="both"/>
        <w:rPr>
          <w:rFonts w:ascii="Times New Roman" w:hAnsi="Times New Roman" w:cs="Times New Roman"/>
          <w:sz w:val="28"/>
          <w:szCs w:val="28"/>
        </w:rPr>
      </w:pPr>
    </w:p>
    <w:p w14:paraId="7F8252D2" w14:textId="6E3FF0CE" w:rsidR="006F333D" w:rsidRPr="004D560E" w:rsidRDefault="006F333D" w:rsidP="00015AD6">
      <w:pPr>
        <w:spacing w:after="0" w:line="240" w:lineRule="auto"/>
        <w:ind w:firstLine="709"/>
        <w:jc w:val="both"/>
        <w:rPr>
          <w:rFonts w:ascii="Times New Roman" w:hAnsi="Times New Roman" w:cs="Times New Roman"/>
          <w:b/>
          <w:bCs/>
          <w:sz w:val="28"/>
          <w:szCs w:val="28"/>
        </w:rPr>
      </w:pPr>
      <w:r w:rsidRPr="004D560E">
        <w:rPr>
          <w:rFonts w:ascii="Times New Roman" w:hAnsi="Times New Roman" w:cs="Times New Roman"/>
          <w:b/>
          <w:bCs/>
          <w:sz w:val="28"/>
          <w:szCs w:val="28"/>
        </w:rPr>
        <w:t>Статья 60.1. Удаление главы муниципального образования в отставку</w:t>
      </w:r>
    </w:p>
    <w:p w14:paraId="45B03262" w14:textId="77777777" w:rsidR="006F333D" w:rsidRPr="002D3417" w:rsidRDefault="006F333D" w:rsidP="006F333D">
      <w:pPr>
        <w:spacing w:after="0" w:line="240" w:lineRule="auto"/>
        <w:ind w:firstLine="709"/>
        <w:jc w:val="both"/>
        <w:rPr>
          <w:rFonts w:ascii="Times New Roman" w:hAnsi="Times New Roman" w:cs="Times New Roman"/>
          <w:sz w:val="20"/>
          <w:szCs w:val="20"/>
        </w:rPr>
      </w:pPr>
      <w:r w:rsidRPr="002D3417">
        <w:rPr>
          <w:rFonts w:ascii="Times New Roman" w:hAnsi="Times New Roman" w:cs="Times New Roman"/>
          <w:sz w:val="20"/>
          <w:szCs w:val="20"/>
        </w:rPr>
        <w:t>(введена решением Собрания депутатов муниципального образования Восточно-Одоевское Одоевского района от 22.06.2009 №3-24)</w:t>
      </w:r>
    </w:p>
    <w:p w14:paraId="57539C77" w14:textId="4F315EC3" w:rsidR="006F333D" w:rsidRPr="004D560E" w:rsidRDefault="006F333D" w:rsidP="00015AD6">
      <w:pPr>
        <w:spacing w:after="0" w:line="240" w:lineRule="auto"/>
        <w:jc w:val="both"/>
        <w:rPr>
          <w:rFonts w:ascii="Times New Roman" w:hAnsi="Times New Roman" w:cs="Times New Roman"/>
          <w:sz w:val="28"/>
          <w:szCs w:val="28"/>
        </w:rPr>
      </w:pPr>
    </w:p>
    <w:p w14:paraId="341FDAC5" w14:textId="646E9E8B" w:rsidR="006F333D" w:rsidRPr="004D560E" w:rsidRDefault="006F333D" w:rsidP="00DD37B2">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lastRenderedPageBreak/>
        <w:t>1. Собрание депутатов муниципального образования Восточно-Одоевское Одоевского района в соответствии с Федеральным законом от 06.10.2003 г. № 131-ФЗ «Об общих принципах организации местного самоуправления в Российской Федерации» вправе удалить главу муниципального образования Восточно-Одоевское Одоевского района в отставку по инициативе депутатов Собрания депутатов муниципального образования Восточно-Одоевское Одоевского района или по инициативе Губернатора Тульской области.</w:t>
      </w:r>
    </w:p>
    <w:p w14:paraId="58C04946" w14:textId="02C52832" w:rsidR="006F333D" w:rsidRPr="004D560E" w:rsidRDefault="006F333D" w:rsidP="00DD37B2">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2. Основаниями для удаления главы муниципального образования Восточно-Одоевское Одоевского района в отставку являются:</w:t>
      </w:r>
    </w:p>
    <w:p w14:paraId="06FAE1FD" w14:textId="60A3B6A4" w:rsidR="006F333D" w:rsidRPr="004D560E" w:rsidRDefault="006F333D" w:rsidP="00DD37B2">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1) решения, действия (бездействие) главы муниципального образования Восточно-Одоевское Одоевского района, повлекшие (повлекшее) наступление последствий, предусмотренных пунктами 2 и 3 части 1 статьи 75 Федерального закона от 06.10.2003 г. № 131-ФЗ «Об общих принципах организации местного самоуправления в Российской Федерации»;</w:t>
      </w:r>
    </w:p>
    <w:p w14:paraId="1442DE5A" w14:textId="03A29F6E" w:rsidR="006F333D" w:rsidRPr="004D560E" w:rsidRDefault="006F333D" w:rsidP="00DD37B2">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г. № 131-ФЗ «Об общих принципах организации местного самоуправления в Российской Федерации» иными федеральными законами, уставом муниципального образования Восточно-Одоевское Одоевского района,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Тульской области;</w:t>
      </w:r>
    </w:p>
    <w:p w14:paraId="40F77251" w14:textId="10CAEE05" w:rsidR="006F333D" w:rsidRPr="004D560E" w:rsidRDefault="006F333D" w:rsidP="00DD37B2">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3) неудовлетворительная оценка деятельности главы муниципального образования Восточно-Одоевское Одоевского района Собранием депутатов муниципального образования Восточно-Одоевское Одоевского района по результатам его ежегодного отчета перед Собранием депутатов муниципального образования Восточно-Одоевское Одоевского района, данная два раза подряд.</w:t>
      </w:r>
    </w:p>
    <w:p w14:paraId="69AF7BEA" w14:textId="5419EBFD" w:rsidR="006F333D" w:rsidRPr="004D560E" w:rsidRDefault="006F333D" w:rsidP="00DD37B2">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4) несоблюдение ограничений, запретов, неисполнение обязанностей, которые установлены Федеральным законом от 25.12.2008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68B68B2C" w14:textId="017F2F44" w:rsidR="006F333D" w:rsidRPr="004D560E" w:rsidRDefault="006F333D" w:rsidP="00DD37B2">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 xml:space="preserve">5) допущение главой муниципального образования Восточно-Одоевское Одоевского района, администрацией муниципального образования Восточно-Одоевское Одоевского района, иными органами и должностными лицами местного самоуправления муниципального образования Восточно-Одоевское Одоевского района и подведомственными организациями массового </w:t>
      </w:r>
      <w:r w:rsidRPr="004D560E">
        <w:rPr>
          <w:rFonts w:ascii="Times New Roman" w:hAnsi="Times New Roman" w:cs="Times New Roman"/>
          <w:sz w:val="28"/>
          <w:szCs w:val="28"/>
        </w:rPr>
        <w:lastRenderedPageBreak/>
        <w:t>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14:paraId="05B81789" w14:textId="0744FBD4" w:rsidR="006F333D" w:rsidRPr="004D560E" w:rsidRDefault="006F333D" w:rsidP="00DD37B2">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3. Инициатива депутатов Собрания депутатов муниципального образования Восточно-Одоевское Одоевского района об удалении главы муниципального образования Восточно-Одоевское Одоевского района в отставку, выдвинутая не менее чем одной третью от установленной численности депутатов Собрания депутатов муниципального образования Восточно-Одоевское Одоевского района, оформляется в виде обращения, которое вносится в Собрание депутатов муниципального образования Восточно-Одоевское Одоевского района. Указанное обращение вносится вместе с проектом решения Собрания депутатов муниципального образования Восточно-Одоевское Одоевского района об удалении главы муниципального образования Восточно-Одоевское Одоевского района в отставку. О выдвижении данной инициативы глава муниципального образования Восточно-Одоевское Одоевского района и Губернатор Тульской области уведомляются не позднее дня, следующего за днем внесения указанного обращения в Собрание депутатов муниципального образования Восточно-Одоевское Одоевского района.</w:t>
      </w:r>
    </w:p>
    <w:p w14:paraId="729E1582" w14:textId="7C7DA95D" w:rsidR="006F333D" w:rsidRPr="004D560E" w:rsidRDefault="006F333D" w:rsidP="00DD37B2">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4. Рассмотрение инициативы депутатов Собрания депутатов муниципального образования Восточно-Одоевское Одоевского района об удалении главы муниципального образования Восточно-Одоевское Одоевского района в отставку осуществляется с учетом мнения Губернатора Тульской области.</w:t>
      </w:r>
    </w:p>
    <w:p w14:paraId="234AB8FD" w14:textId="340D3BE7" w:rsidR="006F333D" w:rsidRPr="004D560E" w:rsidRDefault="006F333D" w:rsidP="00015AD6">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5. В случае, если при рассмотрении инициативы депутатов Собрания депутатов муниципального образования Восточно-Одоевское Одоевского района об удалении главы муниципального образования Восточно-Одоевское Одоевского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Тульской области, и (или) решений, действий (бездействия) главы муниципального образования Восточно-Одоевское Одоевского района,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 131-ФЗ от 06.10.2003 г., решение об удалении главы муниципального образования Восточно-Одоевское Одоевского района в отставку может быть принято только при согласии Губернатора Тульской области.</w:t>
      </w:r>
    </w:p>
    <w:p w14:paraId="28D8F6EC" w14:textId="7BD746B6" w:rsidR="006F333D" w:rsidRPr="004D560E" w:rsidRDefault="006F333D" w:rsidP="00DD37B2">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lastRenderedPageBreak/>
        <w:t>6. Инициатива Губернатора Тульской области об удалении главы муниципального образования Восточно-Одоевское Одоевского района в отставку оформляется в виде обращения, которое вносится в Собрание депутатов муниципального образования Восточно-Одоевское Одоевского района вместе с проектом соответствующего решения Собрания депутатов муниципального образования Восточно-Одоевское Одоевского района. О выдвижении данной инициативы глава муниципального образования Восточно-Одоевское Одоевского района уведомляется не позднее дня, следующего за днем внесения указанного обращения в Собрание депутатов муниципального образования Восточно-Одоевское Одоевского района.</w:t>
      </w:r>
    </w:p>
    <w:p w14:paraId="6997CA4F" w14:textId="0CC0A856" w:rsidR="006F333D" w:rsidRPr="004D560E" w:rsidRDefault="006F333D" w:rsidP="00DD37B2">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7. Рассмотрение инициативы депутатов Собрания депутатов муниципального образования Восточно-Одоевское Одоевского района или Губернатора Тульской области об удалении главы муниципального образования Восточно-Одоевское Одоевского района в отставку осуществляется Собранием депутатов муниципального образования Восточно-Одоевское Одоевского района в течение одного месяца со дня внесения соответствующего обращения.</w:t>
      </w:r>
    </w:p>
    <w:p w14:paraId="519C23D7" w14:textId="5606943A" w:rsidR="006F333D" w:rsidRPr="004D560E" w:rsidRDefault="006F333D" w:rsidP="00DD37B2">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8. Решение Собрания депутатов муниципального образования Восточно-Одоевское Одоевского района об удалении главы муниципального образования Восточно-Одоевское Одоевского района в отставку считается принятым, если за него проголосовало не менее двух третей от установленной численности депутатов Собрания депутатов муниципального образования Восточно-Одоевское Одоевского района.</w:t>
      </w:r>
    </w:p>
    <w:p w14:paraId="20CCC5DD" w14:textId="55715C9F" w:rsidR="006F333D" w:rsidRPr="004D560E" w:rsidRDefault="006F333D" w:rsidP="00DD37B2">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9. Решение об удалении главы муниципального образования Восточно-Одоевское Одоевского района в отставку подписывается депутатом, председательствующим на заседании Собрания депутатов муниципального образования Восточно-Одоевское Одоевского района.</w:t>
      </w:r>
    </w:p>
    <w:p w14:paraId="3608EB18" w14:textId="78FB1AA6" w:rsidR="006F333D" w:rsidRPr="004D560E" w:rsidRDefault="006F333D" w:rsidP="00DD37B2">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10. В случае, если глава муниципального образования Восточно-Одоевское Одоевского района, присутствует на заседании Собрания депутатов муниципального образования Восточно-Одоевское Одоевского района, на котором рассматривается вопрос об удалении его в отставку, указанное заседание проходит под председательством депутата Собрания депутатов муниципального образования Восточно-Одоевское Одоевского района, уполномоченного на это Собранием депутатов муниципального образования Восточно-Одоевское Одоевского района.</w:t>
      </w:r>
    </w:p>
    <w:p w14:paraId="347C5B2E" w14:textId="543A38CE" w:rsidR="006F333D" w:rsidRPr="004D560E" w:rsidRDefault="006F333D" w:rsidP="00DD37B2">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11. При рассмотрении и принятии Собранием депутатов муниципального образования Восточно-Одоевское Одоевского района решения об удалении главы муниципального образования Восточно-Одоевское Одоевского района в отставку должны быть обеспечены:</w:t>
      </w:r>
    </w:p>
    <w:p w14:paraId="47604266" w14:textId="58A22342" w:rsidR="006F333D" w:rsidRPr="004D560E" w:rsidRDefault="006F333D" w:rsidP="00DD37B2">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муниципального образования Восточно-Одоевское Одоевского района или Губернатора Тульской области и с </w:t>
      </w:r>
      <w:r w:rsidRPr="004D560E">
        <w:rPr>
          <w:rFonts w:ascii="Times New Roman" w:hAnsi="Times New Roman" w:cs="Times New Roman"/>
          <w:sz w:val="28"/>
          <w:szCs w:val="28"/>
        </w:rPr>
        <w:lastRenderedPageBreak/>
        <w:t>проектом решения Собрания депутатов муниципального образования Восточно-Одоевское Одоевского района об удалении его в отставку;</w:t>
      </w:r>
    </w:p>
    <w:p w14:paraId="78E9E412" w14:textId="5F2F6E72" w:rsidR="006F333D" w:rsidRPr="004D560E" w:rsidRDefault="006F333D" w:rsidP="00DD37B2">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2) предоставление ему возможности дать депутатам Собрания депутатов муниципального образования Восточно-Одоевское Одоевского района объяснения по поводу обстоятельств, выдвигаемых в качестве основания для удаления в отставку.</w:t>
      </w:r>
    </w:p>
    <w:p w14:paraId="7AFC52E4" w14:textId="39ACF297" w:rsidR="006F333D" w:rsidRPr="004D560E" w:rsidRDefault="006F333D" w:rsidP="00DD37B2">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12. В случае, если глава муниципального образования Восточно-Одоевское Одоевского района не согласен с решением Собрания депутатов муниципального образования Восточно-Одоевское Одоевского района об удалении его в отставку, он вправе в письменном виде изложить свое особое мнение.</w:t>
      </w:r>
    </w:p>
    <w:p w14:paraId="01786E3F" w14:textId="3AE36944" w:rsidR="006F333D" w:rsidRPr="004D560E" w:rsidRDefault="006F333D" w:rsidP="00DD37B2">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13. Решение Собрания депутатов муниципального образования Восточно-Одоевское Одоевского района об удалении главы муниципального образования Восточно-Одоевское Одоевского района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Восточно-Одоевское Одоевского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муниципального образования Восточно-Одоевское Одоевского района.</w:t>
      </w:r>
    </w:p>
    <w:p w14:paraId="5F53472C" w14:textId="414A2A73" w:rsidR="006F333D" w:rsidRPr="004D560E" w:rsidRDefault="006F333D" w:rsidP="00DD37B2">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14. В случае, если инициатива депутатов Собрания депутатов муниципального образования Восточно-Одоевское Одоевского района или Губернатора Тульской области об удалении главы муниципального образования Восточно-Одоевское Одоевского района в отставку отклонена Собранием депутатов муниципального образования Восточно-Одоевское Одоевского района, вопрос об удалении главы муниципального образования Восточно-Одоевское Одоевского района в отставку может быть вынесен на повторное рассмотрение Собрания депутатов муниципального образования Восточно-Одоевское Одоевского района не ранее чем через два месяца со дня проведения заседания Собрания депутатов муниципального образования Восточно-Одоевское Одоевского района, на котором рассматривался указанный вопрос.</w:t>
      </w:r>
    </w:p>
    <w:p w14:paraId="214A38DD" w14:textId="554B41F6" w:rsidR="006F333D" w:rsidRPr="004D560E" w:rsidRDefault="006F333D" w:rsidP="00DD37B2">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15. Глава муниципального образования Восточно-Одоевское Одоевского района, в отношении которого Собранием депутатов муниципального образования Восточно-Одоевское Одоевского района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14:paraId="166E68BF" w14:textId="2CB44CCB" w:rsidR="006F333D" w:rsidRPr="002D3417" w:rsidRDefault="006F333D" w:rsidP="00015AD6">
      <w:pPr>
        <w:spacing w:after="0" w:line="240" w:lineRule="auto"/>
        <w:ind w:firstLine="709"/>
        <w:jc w:val="both"/>
        <w:rPr>
          <w:rFonts w:ascii="Times New Roman" w:hAnsi="Times New Roman" w:cs="Times New Roman"/>
          <w:sz w:val="20"/>
          <w:szCs w:val="20"/>
        </w:rPr>
      </w:pPr>
      <w:r w:rsidRPr="002D3417">
        <w:rPr>
          <w:rFonts w:ascii="Times New Roman" w:hAnsi="Times New Roman" w:cs="Times New Roman"/>
          <w:sz w:val="20"/>
          <w:szCs w:val="20"/>
        </w:rPr>
        <w:t>(в редакции решений Собрания депутатов муниципального образования Восточно-Одоевское Одоевского района от 29.02.2012 № 20-129, от 22.04.2014 № 40-355, от 05.03.2015 № 8-46, от 25.11.2015 № 12-75, от 27.04.2017 № 24-144)</w:t>
      </w:r>
    </w:p>
    <w:p w14:paraId="24B53324" w14:textId="77777777" w:rsidR="006F333D" w:rsidRPr="004D560E" w:rsidRDefault="006F333D" w:rsidP="006F333D">
      <w:pPr>
        <w:spacing w:after="0" w:line="240" w:lineRule="auto"/>
        <w:ind w:firstLine="709"/>
        <w:jc w:val="both"/>
        <w:rPr>
          <w:rFonts w:ascii="Times New Roman" w:hAnsi="Times New Roman" w:cs="Times New Roman"/>
          <w:sz w:val="28"/>
          <w:szCs w:val="28"/>
        </w:rPr>
      </w:pPr>
    </w:p>
    <w:p w14:paraId="41163B90" w14:textId="77777777" w:rsidR="002F1579" w:rsidRDefault="002F1579" w:rsidP="00015AD6">
      <w:pPr>
        <w:spacing w:after="0" w:line="240" w:lineRule="auto"/>
        <w:ind w:firstLine="709"/>
        <w:jc w:val="both"/>
        <w:rPr>
          <w:rFonts w:ascii="Times New Roman" w:hAnsi="Times New Roman" w:cs="Times New Roman"/>
          <w:b/>
          <w:bCs/>
          <w:sz w:val="28"/>
          <w:szCs w:val="28"/>
        </w:rPr>
      </w:pPr>
    </w:p>
    <w:p w14:paraId="49DCD1F8" w14:textId="2ED8753C" w:rsidR="006F333D" w:rsidRPr="004D560E" w:rsidRDefault="006F333D" w:rsidP="00015AD6">
      <w:pPr>
        <w:spacing w:after="0" w:line="240" w:lineRule="auto"/>
        <w:ind w:firstLine="709"/>
        <w:jc w:val="both"/>
        <w:rPr>
          <w:rFonts w:ascii="Times New Roman" w:hAnsi="Times New Roman" w:cs="Times New Roman"/>
          <w:b/>
          <w:bCs/>
          <w:sz w:val="28"/>
          <w:szCs w:val="28"/>
        </w:rPr>
      </w:pPr>
      <w:r w:rsidRPr="004D560E">
        <w:rPr>
          <w:rFonts w:ascii="Times New Roman" w:hAnsi="Times New Roman" w:cs="Times New Roman"/>
          <w:b/>
          <w:bCs/>
          <w:sz w:val="28"/>
          <w:szCs w:val="28"/>
        </w:rPr>
        <w:lastRenderedPageBreak/>
        <w:t>Статья 60.2. Увольнение (освобождение от должности) лиц, замещающих муниципальные должности, в связи с утратой доверия</w:t>
      </w:r>
    </w:p>
    <w:p w14:paraId="376FEB9D" w14:textId="77777777" w:rsidR="006F333D" w:rsidRPr="002D3417" w:rsidRDefault="006F333D" w:rsidP="006F333D">
      <w:pPr>
        <w:spacing w:after="0" w:line="240" w:lineRule="auto"/>
        <w:ind w:firstLine="709"/>
        <w:jc w:val="both"/>
        <w:rPr>
          <w:rFonts w:ascii="Times New Roman" w:hAnsi="Times New Roman" w:cs="Times New Roman"/>
          <w:sz w:val="20"/>
          <w:szCs w:val="20"/>
        </w:rPr>
      </w:pPr>
      <w:r w:rsidRPr="002D3417">
        <w:rPr>
          <w:rFonts w:ascii="Times New Roman" w:hAnsi="Times New Roman" w:cs="Times New Roman"/>
          <w:sz w:val="20"/>
          <w:szCs w:val="20"/>
        </w:rPr>
        <w:t>(введена решением Собрания депутатов муниципального образования Восточно-Одоевское Одоевского района от 05.03.2015 № 8-46)</w:t>
      </w:r>
    </w:p>
    <w:p w14:paraId="3E6A69DF" w14:textId="65107386" w:rsidR="006F333D" w:rsidRPr="004D560E" w:rsidRDefault="006F333D" w:rsidP="00DD37B2">
      <w:pPr>
        <w:spacing w:after="0" w:line="240" w:lineRule="auto"/>
        <w:jc w:val="both"/>
        <w:rPr>
          <w:rFonts w:ascii="Times New Roman" w:hAnsi="Times New Roman" w:cs="Times New Roman"/>
          <w:sz w:val="28"/>
          <w:szCs w:val="28"/>
        </w:rPr>
      </w:pPr>
    </w:p>
    <w:p w14:paraId="06ED749F" w14:textId="432CD716" w:rsidR="006F333D" w:rsidRPr="004D560E" w:rsidRDefault="006F333D" w:rsidP="00DD37B2">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 xml:space="preserve">1. Лица, замещающие муниципальные должности подлежат увольнению (освобождению от должности) в связи с утратой доверия в соответствии с Федеральным законом от 25.12.2008 № 273-ФЗ «О противодействии коррупции». </w:t>
      </w:r>
    </w:p>
    <w:p w14:paraId="5E9FBC78" w14:textId="77777777" w:rsidR="006F333D" w:rsidRPr="004D560E" w:rsidRDefault="006F333D" w:rsidP="006F333D">
      <w:pPr>
        <w:spacing w:after="0" w:line="240" w:lineRule="auto"/>
        <w:ind w:firstLine="709"/>
        <w:jc w:val="both"/>
        <w:rPr>
          <w:rFonts w:ascii="Times New Roman" w:hAnsi="Times New Roman" w:cs="Times New Roman"/>
          <w:sz w:val="28"/>
          <w:szCs w:val="28"/>
        </w:rPr>
      </w:pPr>
    </w:p>
    <w:p w14:paraId="310E3717" w14:textId="77777777" w:rsidR="006F333D" w:rsidRPr="004D560E" w:rsidRDefault="006F333D" w:rsidP="006F333D">
      <w:pPr>
        <w:spacing w:after="0" w:line="240" w:lineRule="auto"/>
        <w:ind w:firstLine="709"/>
        <w:jc w:val="both"/>
        <w:rPr>
          <w:rFonts w:ascii="Times New Roman" w:hAnsi="Times New Roman" w:cs="Times New Roman"/>
          <w:b/>
          <w:bCs/>
          <w:sz w:val="28"/>
          <w:szCs w:val="28"/>
        </w:rPr>
      </w:pPr>
      <w:r w:rsidRPr="004D560E">
        <w:rPr>
          <w:rFonts w:ascii="Times New Roman" w:hAnsi="Times New Roman" w:cs="Times New Roman"/>
          <w:b/>
          <w:bCs/>
          <w:sz w:val="28"/>
          <w:szCs w:val="28"/>
        </w:rPr>
        <w:t>Глава VII. ПОРЯДОК ВНЕСЕНИЯ ИЗМЕНЕНИЙ И ДОПОЛНЕНИЙ В УСТАВ МУНИЦИПАЛЬНОГО ОБРАЗОВАНИЯ ВОСТОЧНО-ОДОЕВСКОЕ ОДОЕВСКОГО РАЙОНА</w:t>
      </w:r>
    </w:p>
    <w:p w14:paraId="04259160" w14:textId="77777777" w:rsidR="00015AD6" w:rsidRPr="004D560E" w:rsidRDefault="00015AD6" w:rsidP="00DD37B2">
      <w:pPr>
        <w:spacing w:after="0" w:line="240" w:lineRule="auto"/>
        <w:jc w:val="both"/>
        <w:rPr>
          <w:rFonts w:ascii="Times New Roman" w:hAnsi="Times New Roman" w:cs="Times New Roman"/>
          <w:sz w:val="28"/>
          <w:szCs w:val="28"/>
        </w:rPr>
      </w:pPr>
    </w:p>
    <w:p w14:paraId="367668B9" w14:textId="6A7DDD70" w:rsidR="006F333D" w:rsidRPr="004D560E" w:rsidRDefault="006F333D" w:rsidP="00DD37B2">
      <w:pPr>
        <w:spacing w:after="0" w:line="240" w:lineRule="auto"/>
        <w:ind w:firstLine="709"/>
        <w:jc w:val="both"/>
        <w:rPr>
          <w:rFonts w:ascii="Times New Roman" w:hAnsi="Times New Roman" w:cs="Times New Roman"/>
          <w:b/>
          <w:bCs/>
          <w:sz w:val="28"/>
          <w:szCs w:val="28"/>
        </w:rPr>
      </w:pPr>
      <w:r w:rsidRPr="004D560E">
        <w:rPr>
          <w:rFonts w:ascii="Times New Roman" w:hAnsi="Times New Roman" w:cs="Times New Roman"/>
          <w:b/>
          <w:bCs/>
          <w:sz w:val="28"/>
          <w:szCs w:val="28"/>
        </w:rPr>
        <w:t>Статья 61. Принятие Устава муниципального образования Восточно-Одоевское Одоевского района, внесение изменений и дополнений в Устав муниципального образования Восточно-Одоевское Одоевского района</w:t>
      </w:r>
    </w:p>
    <w:p w14:paraId="779C6349" w14:textId="77777777" w:rsidR="006F333D" w:rsidRPr="004D560E" w:rsidRDefault="006F333D" w:rsidP="006F333D">
      <w:pPr>
        <w:spacing w:after="0" w:line="240" w:lineRule="auto"/>
        <w:ind w:firstLine="709"/>
        <w:jc w:val="both"/>
        <w:rPr>
          <w:rFonts w:ascii="Times New Roman" w:hAnsi="Times New Roman" w:cs="Times New Roman"/>
          <w:sz w:val="28"/>
          <w:szCs w:val="28"/>
        </w:rPr>
      </w:pPr>
    </w:p>
    <w:p w14:paraId="3B056545" w14:textId="18669252" w:rsidR="006F333D" w:rsidRPr="004D560E" w:rsidRDefault="006F333D" w:rsidP="00DD37B2">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1. Устав муниципального образования Восточно-Одоевское Одоевского района, решение Собрания депутатов муниципального образования Восточно-Одоевское Одоевского района о внесении изменений и дополнений в Устав муниципального образования Восточно-Одоевское Одоевского района принимается Собранием депутатов муниципального образования Восточно-Одоевское Одоевского района большинством в две трети голосов от установленной численности депутатов Собрания депутатов муниципального образования Восточно-Одоевское Одоевского района.</w:t>
      </w:r>
    </w:p>
    <w:p w14:paraId="10390216" w14:textId="32080A0A" w:rsidR="006F333D" w:rsidRPr="004D560E" w:rsidRDefault="006F333D" w:rsidP="00DD37B2">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 xml:space="preserve">2. Проект Устава муниципального образования Восточно-Одоевское Одоевского района, проект решения Собрания депутатов о внесении изменений и дополнений в Устав муниципального образования Восточно-Одоевское Одоевского района не позднее чем за 30 дней до дня рассмотрения вопроса о принятии Устава муниципального образования Восточно-Одоевское Одоевского района подлежит официальному опубликованию (обнародованию) с одновременным опубликованием (обнародованием) установленного Собранием депутатов порядка учета предложений по проекту указанного Устава, проекту указанного муниципального акта, а также порядка участия граждан муниципального образования Восточно-Одоевское Одоевского района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w:t>
      </w:r>
      <w:r w:rsidRPr="004D560E">
        <w:rPr>
          <w:rFonts w:ascii="Times New Roman" w:hAnsi="Times New Roman" w:cs="Times New Roman"/>
          <w:sz w:val="28"/>
          <w:szCs w:val="28"/>
        </w:rPr>
        <w:lastRenderedPageBreak/>
        <w:t>Тульской области или законов Тульской области в целях приведения данного Устава в соответствие с этими нормативными правовыми актами.</w:t>
      </w:r>
    </w:p>
    <w:p w14:paraId="24383D69" w14:textId="7975E896" w:rsidR="006F333D" w:rsidRPr="004D560E" w:rsidRDefault="006F333D" w:rsidP="00DD37B2">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3. Правом внесения проекта Устава муниципального образования Восточно-Одоевское Одоевского района, проекта решения Собрания депутатов муниципального образования о внесении изменений и дополнений в Устав муниципального образования Восточно-Одоевское Одоевского района обладают депутаты Собрания депутатов муниципального образования Восточно-Одоевское Одоевского района, глава муниципального образования Восточно-Одоевское Одоевского района, глава администрации муниципального образования Восточно-Одоевское Одоевского района, органы территориального общественного самоуправления, инициативные группы граждан, прокурор Одоевского района.</w:t>
      </w:r>
    </w:p>
    <w:p w14:paraId="274BC49B" w14:textId="3B68C338" w:rsidR="006F333D" w:rsidRPr="004D560E" w:rsidRDefault="006F333D" w:rsidP="00DD37B2">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4. Порядок внесения проекта Устава муниципального образования Восточно-Одоевское Одоевского района, проекта решения Собрания депутатов муниципального образования Восточно-Одоевское Одоевского района о внесении изменений и дополнений в Устав муниципального образования Восточно-Одоевское Одоевского района, перечень и форма прилагаемых к нему документов устанавливается нормативным правовым актом Собрания депутатов муниципального образования Восточно-Одоевское Одоевского района.</w:t>
      </w:r>
    </w:p>
    <w:p w14:paraId="20C22FB9" w14:textId="77777777" w:rsidR="006F333D" w:rsidRPr="00F91942" w:rsidRDefault="006F333D" w:rsidP="006F333D">
      <w:pPr>
        <w:spacing w:after="0" w:line="240" w:lineRule="auto"/>
        <w:ind w:firstLine="709"/>
        <w:jc w:val="both"/>
        <w:rPr>
          <w:rFonts w:ascii="Times New Roman" w:hAnsi="Times New Roman" w:cs="Times New Roman"/>
          <w:sz w:val="20"/>
          <w:szCs w:val="20"/>
        </w:rPr>
      </w:pPr>
      <w:r w:rsidRPr="00F91942">
        <w:rPr>
          <w:rFonts w:ascii="Times New Roman" w:hAnsi="Times New Roman" w:cs="Times New Roman"/>
          <w:sz w:val="20"/>
          <w:szCs w:val="20"/>
        </w:rPr>
        <w:t>(в редакции решений Собрания депутатов муниципального образования Восточно-Одоевское Одоевского района от 29.06.2011 № 14-103, от 12.09.2014 № 44-375, от 27.04.2017 № 24-144)</w:t>
      </w:r>
    </w:p>
    <w:p w14:paraId="4E7A323D" w14:textId="77777777" w:rsidR="006F333D" w:rsidRPr="004D560E" w:rsidRDefault="006F333D" w:rsidP="00015AD6">
      <w:pPr>
        <w:spacing w:after="0" w:line="240" w:lineRule="auto"/>
        <w:jc w:val="both"/>
        <w:rPr>
          <w:rFonts w:ascii="Times New Roman" w:hAnsi="Times New Roman" w:cs="Times New Roman"/>
          <w:b/>
          <w:bCs/>
          <w:sz w:val="28"/>
          <w:szCs w:val="28"/>
        </w:rPr>
      </w:pPr>
    </w:p>
    <w:p w14:paraId="40BC419B" w14:textId="2DBF08CD" w:rsidR="006F333D" w:rsidRPr="004D560E" w:rsidRDefault="006F333D" w:rsidP="00DD37B2">
      <w:pPr>
        <w:spacing w:after="0" w:line="240" w:lineRule="auto"/>
        <w:ind w:firstLine="709"/>
        <w:jc w:val="both"/>
        <w:rPr>
          <w:rFonts w:ascii="Times New Roman" w:hAnsi="Times New Roman" w:cs="Times New Roman"/>
          <w:b/>
          <w:bCs/>
          <w:sz w:val="28"/>
          <w:szCs w:val="28"/>
        </w:rPr>
      </w:pPr>
      <w:r w:rsidRPr="004D560E">
        <w:rPr>
          <w:rFonts w:ascii="Times New Roman" w:hAnsi="Times New Roman" w:cs="Times New Roman"/>
          <w:b/>
          <w:bCs/>
          <w:sz w:val="28"/>
          <w:szCs w:val="28"/>
        </w:rPr>
        <w:t>Статья 62. Вступление в силу Устава муниципального образования Восточно-Одоевское Одоевского района, решения Собрания депутатов муниципального образования Восточно-Одоевское Одоевского района о внесении изменений и дополнений в Устав муниципального образования Восточно-Одоевское Одоевского района</w:t>
      </w:r>
      <w:r w:rsidRPr="004D560E">
        <w:rPr>
          <w:rFonts w:ascii="Times New Roman" w:hAnsi="Times New Roman" w:cs="Times New Roman"/>
          <w:sz w:val="28"/>
          <w:szCs w:val="28"/>
        </w:rPr>
        <w:t xml:space="preserve"> </w:t>
      </w:r>
    </w:p>
    <w:p w14:paraId="112D9D98" w14:textId="77777777" w:rsidR="006F333D" w:rsidRPr="004D560E" w:rsidRDefault="006F333D" w:rsidP="006F333D">
      <w:pPr>
        <w:spacing w:after="0" w:line="240" w:lineRule="auto"/>
        <w:ind w:firstLine="709"/>
        <w:jc w:val="both"/>
        <w:rPr>
          <w:rFonts w:ascii="Times New Roman" w:hAnsi="Times New Roman" w:cs="Times New Roman"/>
          <w:sz w:val="28"/>
          <w:szCs w:val="28"/>
        </w:rPr>
      </w:pPr>
    </w:p>
    <w:p w14:paraId="0A0DBC40" w14:textId="3046D329" w:rsidR="006F333D" w:rsidRPr="004D560E" w:rsidRDefault="006F333D" w:rsidP="00015AD6">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1. Устав муниципального образования Восточно-Одоевское Одоевского района, решение Собрания депутатов муниципального образования Восточно-Одоевское Одоевского района о внесении изменений и дополнений в Устав муниципального образования Восточно-Одоевское Одоевского района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14:paraId="1831CC26" w14:textId="44785DF1" w:rsidR="00CA1DBF" w:rsidRPr="00CA1DBF" w:rsidRDefault="006F333D" w:rsidP="00CA1DBF">
      <w:pPr>
        <w:spacing w:after="0" w:line="240" w:lineRule="auto"/>
        <w:ind w:firstLine="709"/>
        <w:jc w:val="both"/>
        <w:rPr>
          <w:rFonts w:ascii="Times New Roman" w:eastAsia="Times New Roman" w:hAnsi="Times New Roman" w:cs="Times New Roman"/>
          <w:sz w:val="28"/>
          <w:szCs w:val="28"/>
          <w:lang w:eastAsia="ru-RU"/>
        </w:rPr>
      </w:pPr>
      <w:r w:rsidRPr="004D560E">
        <w:rPr>
          <w:rFonts w:ascii="Times New Roman" w:hAnsi="Times New Roman" w:cs="Times New Roman"/>
          <w:sz w:val="28"/>
          <w:szCs w:val="28"/>
        </w:rPr>
        <w:t xml:space="preserve">2. Устав муниципального образования Восточно-Одоевское Одоевского района, решение Собрания депутатов муниципального образования Восточно-Одоевское Одоевского района о внесении изменений и дополнений в Устав муниципального образования Восточно-Одоевское Одоевского района подлежит официальному опубликованию (обнародованию) после их государственной регистрации и вступает в силу после их официального опубликования (обнародования). Глава муниципального образования Восточно-Одоевское Одоевского района обязан опубликовать (обнародовать) </w:t>
      </w:r>
      <w:r w:rsidRPr="004D560E">
        <w:rPr>
          <w:rFonts w:ascii="Times New Roman" w:hAnsi="Times New Roman" w:cs="Times New Roman"/>
          <w:sz w:val="28"/>
          <w:szCs w:val="28"/>
        </w:rPr>
        <w:lastRenderedPageBreak/>
        <w:t>зарегистрированные устав муниципального образования, решение о внесении изменений и дополнений в устав муниципального образования Восточно-Одоевское Одоевского района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CA1DBF" w:rsidRPr="00CA1DBF">
        <w:rPr>
          <w:rFonts w:ascii="Arial" w:eastAsia="Times New Roman" w:hAnsi="Arial" w:cs="Arial"/>
          <w:color w:val="000000"/>
          <w:sz w:val="24"/>
          <w:szCs w:val="24"/>
          <w:lang w:eastAsia="ru-RU"/>
        </w:rPr>
        <w:t xml:space="preserve"> </w:t>
      </w:r>
      <w:r w:rsidR="00CA1DBF" w:rsidRPr="00CA1DBF">
        <w:rPr>
          <w:rFonts w:ascii="Times New Roman" w:eastAsia="Times New Roman" w:hAnsi="Times New Roman" w:cs="Times New Roman"/>
          <w:sz w:val="28"/>
          <w:szCs w:val="28"/>
          <w:lang w:eastAsia="ru-RU"/>
        </w:rPr>
        <w:t>уведомления о включении сведений об уставе муниципального образования, решении Собрания депутатов муниципального образования Восточно-Одоевское Одоевского района о внесении изменений в устав муниципального образования в государственный реестр уставов муниципальных образований Тульской области, предусмотренного частью 6 статьи 4 Федерального закона от 21.06.2005 года № 97-ФЗ «О государственной регистрации уставов муниципальных образований».</w:t>
      </w:r>
    </w:p>
    <w:p w14:paraId="497189D2" w14:textId="77777777" w:rsidR="00CA1DBF" w:rsidRPr="00CA1DBF" w:rsidRDefault="00CA1DBF" w:rsidP="00CA1DBF">
      <w:pPr>
        <w:spacing w:after="0" w:line="240" w:lineRule="auto"/>
        <w:ind w:firstLine="709"/>
        <w:jc w:val="both"/>
        <w:rPr>
          <w:rFonts w:ascii="Times New Roman" w:eastAsia="Times New Roman" w:hAnsi="Times New Roman" w:cs="Times New Roman"/>
          <w:color w:val="000000"/>
          <w:sz w:val="20"/>
          <w:szCs w:val="20"/>
          <w:lang w:eastAsia="ru-RU"/>
        </w:rPr>
      </w:pPr>
      <w:r w:rsidRPr="00CA1DBF">
        <w:rPr>
          <w:rFonts w:ascii="Times New Roman" w:eastAsia="Times New Roman" w:hAnsi="Times New Roman" w:cs="Times New Roman"/>
          <w:sz w:val="20"/>
          <w:szCs w:val="20"/>
          <w:lang w:eastAsia="ru-RU"/>
        </w:rPr>
        <w:t>(абзац в редакции </w:t>
      </w:r>
      <w:hyperlink r:id="rId32" w:tgtFrame="_blank" w:history="1">
        <w:r w:rsidRPr="00CA1DBF">
          <w:rPr>
            <w:rFonts w:ascii="Times New Roman" w:eastAsia="Times New Roman" w:hAnsi="Times New Roman" w:cs="Times New Roman"/>
            <w:sz w:val="20"/>
            <w:szCs w:val="20"/>
            <w:lang w:eastAsia="ru-RU"/>
          </w:rPr>
          <w:t>решения Собрания депутатов муниципального образования Восточно-Одоевское Одоевского района от 24.12.2021 № 24-170</w:t>
        </w:r>
      </w:hyperlink>
      <w:r w:rsidRPr="00CA1DBF">
        <w:rPr>
          <w:rFonts w:ascii="Times New Roman" w:eastAsia="Times New Roman" w:hAnsi="Times New Roman" w:cs="Times New Roman"/>
          <w:color w:val="000000"/>
          <w:sz w:val="20"/>
          <w:szCs w:val="20"/>
          <w:lang w:eastAsia="ru-RU"/>
        </w:rPr>
        <w:t>)</w:t>
      </w:r>
    </w:p>
    <w:p w14:paraId="4DCE4CA5" w14:textId="5D3923D6" w:rsidR="006F333D" w:rsidRPr="004D560E" w:rsidRDefault="006F333D" w:rsidP="00DD37B2">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Изменения и дополнения, внесенные в устав муниципального образования Восточно-Одоевское Одоевского района и изменяющие структуру органов местного самоуправления муниципального образования Восточно-Одоевское Одоевского района, разграничение полномочий между органами местного самоуправления муниципального образования Восточно-Одоевское Одоевского района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Собрания депутатов муниципального образования Восточно-Одоевское Одоевского района, принявшего муниципальный правовой акт о внесении указанных изменений и дополнений в устав муниципального образования Восточно-Одоевское Одоевского района.</w:t>
      </w:r>
    </w:p>
    <w:p w14:paraId="22BEF417" w14:textId="7420B84F" w:rsidR="006F333D" w:rsidRPr="004D560E" w:rsidRDefault="006F333D" w:rsidP="00DD37B2">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Изменения и дополнения, внесенные в устав муниципального образования Восточно-Одоевское Одоевского района и предусматривающие создание контрольно-счетного органа муниципального образования Восточно-Одоевское Одоевского района, вступают в силу в порядке, предусмотренном абзацем первым настоящей части.</w:t>
      </w:r>
    </w:p>
    <w:p w14:paraId="12A6EC4D" w14:textId="77777777" w:rsidR="006F333D" w:rsidRPr="002D3417" w:rsidRDefault="006F333D" w:rsidP="006F333D">
      <w:pPr>
        <w:spacing w:after="0" w:line="240" w:lineRule="auto"/>
        <w:ind w:firstLine="709"/>
        <w:jc w:val="both"/>
        <w:rPr>
          <w:rFonts w:ascii="Times New Roman" w:hAnsi="Times New Roman" w:cs="Times New Roman"/>
          <w:sz w:val="20"/>
          <w:szCs w:val="20"/>
        </w:rPr>
      </w:pPr>
      <w:r w:rsidRPr="002D3417">
        <w:rPr>
          <w:rFonts w:ascii="Times New Roman" w:hAnsi="Times New Roman" w:cs="Times New Roman"/>
          <w:sz w:val="20"/>
          <w:szCs w:val="20"/>
        </w:rPr>
        <w:t>(в редакции решений Собрания депутатов муниципального образования Восточно-Одоевское Одоевского района от 29.02.2012 № 20-129, от 22.11.2017 № 28-159)</w:t>
      </w:r>
    </w:p>
    <w:p w14:paraId="306B4A4A" w14:textId="77777777" w:rsidR="00F91942" w:rsidRPr="004D560E" w:rsidRDefault="00F91942" w:rsidP="00DD37B2">
      <w:pPr>
        <w:spacing w:after="0" w:line="240" w:lineRule="auto"/>
        <w:jc w:val="both"/>
        <w:rPr>
          <w:rFonts w:ascii="Times New Roman" w:hAnsi="Times New Roman" w:cs="Times New Roman"/>
          <w:sz w:val="28"/>
          <w:szCs w:val="28"/>
        </w:rPr>
      </w:pPr>
    </w:p>
    <w:p w14:paraId="6F577105" w14:textId="77777777" w:rsidR="002F5906" w:rsidRPr="004D560E" w:rsidRDefault="002F5906" w:rsidP="00DD37B2">
      <w:pPr>
        <w:spacing w:after="0" w:line="240" w:lineRule="auto"/>
        <w:jc w:val="both"/>
        <w:rPr>
          <w:rFonts w:ascii="Times New Roman" w:hAnsi="Times New Roman" w:cs="Times New Roman"/>
          <w:sz w:val="28"/>
          <w:szCs w:val="28"/>
        </w:rPr>
      </w:pPr>
    </w:p>
    <w:p w14:paraId="467E8D78" w14:textId="5316AB50" w:rsidR="006F333D" w:rsidRPr="004D560E" w:rsidRDefault="006F333D" w:rsidP="00DD37B2">
      <w:pPr>
        <w:spacing w:after="0" w:line="240" w:lineRule="auto"/>
        <w:ind w:firstLine="709"/>
        <w:jc w:val="both"/>
        <w:rPr>
          <w:rFonts w:ascii="Times New Roman" w:hAnsi="Times New Roman" w:cs="Times New Roman"/>
          <w:b/>
          <w:bCs/>
          <w:sz w:val="28"/>
          <w:szCs w:val="28"/>
        </w:rPr>
      </w:pPr>
      <w:r w:rsidRPr="004D560E">
        <w:rPr>
          <w:rFonts w:ascii="Times New Roman" w:hAnsi="Times New Roman" w:cs="Times New Roman"/>
          <w:b/>
          <w:bCs/>
          <w:sz w:val="28"/>
          <w:szCs w:val="28"/>
        </w:rPr>
        <w:t>Статья 63. Вступление в силу отдельных положений настоящего Устава</w:t>
      </w:r>
      <w:r w:rsidRPr="004D560E">
        <w:rPr>
          <w:rFonts w:ascii="Times New Roman" w:hAnsi="Times New Roman" w:cs="Times New Roman"/>
          <w:sz w:val="28"/>
          <w:szCs w:val="28"/>
        </w:rPr>
        <w:t xml:space="preserve"> </w:t>
      </w:r>
    </w:p>
    <w:p w14:paraId="00060BE4" w14:textId="77777777" w:rsidR="006F333D" w:rsidRPr="004D560E" w:rsidRDefault="006F333D" w:rsidP="006F333D">
      <w:pPr>
        <w:spacing w:after="0" w:line="240" w:lineRule="auto"/>
        <w:ind w:firstLine="709"/>
        <w:jc w:val="both"/>
        <w:rPr>
          <w:rFonts w:ascii="Times New Roman" w:hAnsi="Times New Roman" w:cs="Times New Roman"/>
          <w:sz w:val="28"/>
          <w:szCs w:val="28"/>
        </w:rPr>
      </w:pPr>
    </w:p>
    <w:p w14:paraId="1DB4C4BF" w14:textId="51073BB6" w:rsidR="006F333D" w:rsidRPr="004D560E" w:rsidRDefault="006F333D" w:rsidP="00DD37B2">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Абзац утратил силу решением Собрания депутатов муниципального образования Восточно-Одоевское Одоевского района от 29.02.2012 № 20-129.</w:t>
      </w:r>
    </w:p>
    <w:p w14:paraId="23240630" w14:textId="3115AFD1" w:rsidR="006F333D" w:rsidRPr="004D560E" w:rsidRDefault="006F333D" w:rsidP="00DD37B2">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Пункты 16, 29 части 1 статьи 7 утрачивают силу с 1 января 2008 года; пункт 33 части 1 статьи 7 вступает в силу с 1 января 2008 года; пункт 3 части 1 статьи 7.1 вступает в силу с 15 января 2008 года; пункт 4 части 1 статьи 7.1 вступает в силу с 1 января 2008 года.</w:t>
      </w:r>
    </w:p>
    <w:p w14:paraId="10909A52" w14:textId="2806A597" w:rsidR="006F333D" w:rsidRPr="004D560E" w:rsidRDefault="006F333D" w:rsidP="00DD37B2">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lastRenderedPageBreak/>
        <w:t>Пункт 4.3 части 1 статьи 8 настоящего Устава вступает в силу с 01.01.2013 года.</w:t>
      </w:r>
    </w:p>
    <w:p w14:paraId="506CE6F6" w14:textId="220B6255" w:rsidR="006F333D" w:rsidRPr="004D560E" w:rsidRDefault="006F333D" w:rsidP="00DD37B2">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Пункт 21 части 1 статьи 7 настоящего Устава утрачивает силу с 01 июля 2014 года.</w:t>
      </w:r>
    </w:p>
    <w:p w14:paraId="060C6C5B" w14:textId="29C80D81" w:rsidR="006F333D" w:rsidRPr="004D560E" w:rsidRDefault="006F333D" w:rsidP="00DD37B2">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Пункт 21.1 части 1 статьи 7 настоящего Устава вступает в силу с 01 июля 2014 года.</w:t>
      </w:r>
    </w:p>
    <w:p w14:paraId="5C9FDBAE" w14:textId="7ABAD14C" w:rsidR="006F333D" w:rsidRPr="004D560E" w:rsidRDefault="006F333D" w:rsidP="00DD37B2">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Пункт 33 части 1 статьи 7 настоящего Устава утрачивает силу с 02 июля 2014 года.</w:t>
      </w:r>
    </w:p>
    <w:p w14:paraId="65B1EC71" w14:textId="6BFC3CBB" w:rsidR="006F333D" w:rsidRPr="004D560E" w:rsidRDefault="006F333D" w:rsidP="00DD37B2">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Пункт 33.3 части 1 статьи 7 настоящего Устава вступает в силу с 02 июля 2014 года.</w:t>
      </w:r>
    </w:p>
    <w:p w14:paraId="2956E83A" w14:textId="46B2AFF8" w:rsidR="006F333D" w:rsidRPr="004D560E" w:rsidRDefault="006F333D" w:rsidP="00DD37B2">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Часть 1 статьи 7 утрачивает силу с 01.01.2015.</w:t>
      </w:r>
    </w:p>
    <w:p w14:paraId="55EFC0C5" w14:textId="5015956F" w:rsidR="006F333D" w:rsidRPr="004D560E" w:rsidRDefault="006F333D" w:rsidP="00DD37B2">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Часть 3 статьи 7 вступает в силу с 01.01.2015.</w:t>
      </w:r>
    </w:p>
    <w:p w14:paraId="00B7C681" w14:textId="6712A315" w:rsidR="006F333D" w:rsidRPr="004D560E" w:rsidRDefault="006F333D" w:rsidP="00DD37B2">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Пункт 12 части 1 статьи 7.1 вступает в силу с 21.10.2014.</w:t>
      </w:r>
    </w:p>
    <w:p w14:paraId="2F1D3101" w14:textId="27B6F65A" w:rsidR="006F333D" w:rsidRPr="004D560E" w:rsidRDefault="006F333D" w:rsidP="00DD37B2">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Глава муниципального образования Восточно-Одоевское Одоевского района, избранный из состава Собрания депутатов муниципального образования Восточно-Одоевское Одоевского района 03.03.2014г., продолжает исполнять полномочия главы администрации муниципального образования Восточно-Одоевское Одоевского района до вступления в должность вновь избранного главы муниципального образования Восточно-Одоевское Одоевского района.</w:t>
      </w:r>
    </w:p>
    <w:p w14:paraId="24B0D855" w14:textId="0DEDB6B1" w:rsidR="009B4F3B" w:rsidRPr="004C1A38" w:rsidRDefault="006F333D" w:rsidP="006F333D">
      <w:pPr>
        <w:spacing w:after="0" w:line="240" w:lineRule="auto"/>
        <w:ind w:firstLine="709"/>
        <w:jc w:val="both"/>
        <w:rPr>
          <w:rFonts w:ascii="Times New Roman" w:hAnsi="Times New Roman" w:cs="Times New Roman"/>
          <w:sz w:val="24"/>
          <w:szCs w:val="24"/>
        </w:rPr>
      </w:pPr>
      <w:r w:rsidRPr="004C1A38">
        <w:rPr>
          <w:rFonts w:ascii="Times New Roman" w:hAnsi="Times New Roman" w:cs="Times New Roman"/>
          <w:sz w:val="24"/>
          <w:szCs w:val="24"/>
        </w:rPr>
        <w:t>(в редакции решений Собрания депутатов муниципального образования Восточно-Одоевское Одоевского района от 29.02.2012 № 20-129, от 22.04.2014 № 40-355, от 12.09.2014 № 44-375)</w:t>
      </w:r>
    </w:p>
    <w:sectPr w:rsidR="009B4F3B" w:rsidRPr="004C1A38" w:rsidSect="00F37118">
      <w:headerReference w:type="default" r:id="rId3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CD4FE" w14:textId="77777777" w:rsidR="009624F1" w:rsidRDefault="009624F1" w:rsidP="001F1E83">
      <w:pPr>
        <w:spacing w:after="0" w:line="240" w:lineRule="auto"/>
      </w:pPr>
      <w:r>
        <w:separator/>
      </w:r>
    </w:p>
  </w:endnote>
  <w:endnote w:type="continuationSeparator" w:id="0">
    <w:p w14:paraId="76B3CEE0" w14:textId="77777777" w:rsidR="009624F1" w:rsidRDefault="009624F1" w:rsidP="001F1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E72FA" w14:textId="77777777" w:rsidR="009624F1" w:rsidRDefault="009624F1" w:rsidP="001F1E83">
      <w:pPr>
        <w:spacing w:after="0" w:line="240" w:lineRule="auto"/>
      </w:pPr>
      <w:r>
        <w:separator/>
      </w:r>
    </w:p>
  </w:footnote>
  <w:footnote w:type="continuationSeparator" w:id="0">
    <w:p w14:paraId="2ED470A8" w14:textId="77777777" w:rsidR="009624F1" w:rsidRDefault="009624F1" w:rsidP="001F1E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4456992"/>
      <w:docPartObj>
        <w:docPartGallery w:val="Page Numbers (Top of Page)"/>
        <w:docPartUnique/>
      </w:docPartObj>
    </w:sdtPr>
    <w:sdtEndPr/>
    <w:sdtContent>
      <w:p w14:paraId="4F81FD0E" w14:textId="4DBC57C8" w:rsidR="00015AD6" w:rsidRDefault="00015AD6">
        <w:pPr>
          <w:pStyle w:val="a3"/>
          <w:jc w:val="center"/>
        </w:pPr>
        <w:r>
          <w:fldChar w:fldCharType="begin"/>
        </w:r>
        <w:r>
          <w:instrText>PAGE   \* MERGEFORMAT</w:instrText>
        </w:r>
        <w:r>
          <w:fldChar w:fldCharType="separate"/>
        </w:r>
        <w:r>
          <w:t>2</w:t>
        </w:r>
        <w:r>
          <w:fldChar w:fldCharType="end"/>
        </w:r>
      </w:p>
    </w:sdtContent>
  </w:sdt>
  <w:p w14:paraId="3087B1A2" w14:textId="77777777" w:rsidR="00015AD6" w:rsidRDefault="00015AD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33D"/>
    <w:rsid w:val="00015AD6"/>
    <w:rsid w:val="00086E14"/>
    <w:rsid w:val="000B1CF9"/>
    <w:rsid w:val="000C50EA"/>
    <w:rsid w:val="000E3D77"/>
    <w:rsid w:val="001F1E83"/>
    <w:rsid w:val="00205739"/>
    <w:rsid w:val="00252C53"/>
    <w:rsid w:val="0028463C"/>
    <w:rsid w:val="002C037F"/>
    <w:rsid w:val="002D3417"/>
    <w:rsid w:val="002F1579"/>
    <w:rsid w:val="002F5906"/>
    <w:rsid w:val="003146E1"/>
    <w:rsid w:val="003A3EA7"/>
    <w:rsid w:val="003C0D7F"/>
    <w:rsid w:val="003F34A1"/>
    <w:rsid w:val="00451785"/>
    <w:rsid w:val="00460D37"/>
    <w:rsid w:val="0048794A"/>
    <w:rsid w:val="004C1A38"/>
    <w:rsid w:val="004D560E"/>
    <w:rsid w:val="00511E64"/>
    <w:rsid w:val="005B347D"/>
    <w:rsid w:val="005F2C98"/>
    <w:rsid w:val="006174F7"/>
    <w:rsid w:val="00623191"/>
    <w:rsid w:val="00626F8B"/>
    <w:rsid w:val="006C74F3"/>
    <w:rsid w:val="006F333D"/>
    <w:rsid w:val="00733AB2"/>
    <w:rsid w:val="007D6767"/>
    <w:rsid w:val="007D6A78"/>
    <w:rsid w:val="00880B5C"/>
    <w:rsid w:val="00904DFE"/>
    <w:rsid w:val="009624F1"/>
    <w:rsid w:val="00993653"/>
    <w:rsid w:val="009B4F3B"/>
    <w:rsid w:val="00A1234B"/>
    <w:rsid w:val="00AC6210"/>
    <w:rsid w:val="00C37C2A"/>
    <w:rsid w:val="00C57B0D"/>
    <w:rsid w:val="00C705B5"/>
    <w:rsid w:val="00CA1380"/>
    <w:rsid w:val="00CA1DBF"/>
    <w:rsid w:val="00CD61D3"/>
    <w:rsid w:val="00CF46B5"/>
    <w:rsid w:val="00D723D4"/>
    <w:rsid w:val="00DD37B2"/>
    <w:rsid w:val="00DE3C94"/>
    <w:rsid w:val="00DF55E2"/>
    <w:rsid w:val="00E67819"/>
    <w:rsid w:val="00E70A0B"/>
    <w:rsid w:val="00F12D85"/>
    <w:rsid w:val="00F37118"/>
    <w:rsid w:val="00F919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9FD0C"/>
  <w15:chartTrackingRefBased/>
  <w15:docId w15:val="{8A0BF179-C5B3-4A46-BCEE-8AC810515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1E8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F1E83"/>
  </w:style>
  <w:style w:type="paragraph" w:styleId="a5">
    <w:name w:val="footer"/>
    <w:basedOn w:val="a"/>
    <w:link w:val="a6"/>
    <w:uiPriority w:val="99"/>
    <w:unhideWhenUsed/>
    <w:rsid w:val="001F1E8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F1E83"/>
  </w:style>
  <w:style w:type="character" w:customStyle="1" w:styleId="1">
    <w:name w:val="Гиперссылка1"/>
    <w:basedOn w:val="a0"/>
    <w:rsid w:val="00AC6210"/>
  </w:style>
  <w:style w:type="character" w:customStyle="1" w:styleId="2">
    <w:name w:val="Гиперссылка2"/>
    <w:basedOn w:val="a0"/>
    <w:rsid w:val="0028463C"/>
  </w:style>
  <w:style w:type="paragraph" w:styleId="a7">
    <w:name w:val="List Paragraph"/>
    <w:basedOn w:val="a"/>
    <w:uiPriority w:val="34"/>
    <w:qFormat/>
    <w:rsid w:val="0028463C"/>
    <w:pPr>
      <w:ind w:left="720"/>
      <w:contextualSpacing/>
    </w:pPr>
  </w:style>
  <w:style w:type="character" w:styleId="a8">
    <w:name w:val="Hyperlink"/>
    <w:basedOn w:val="a0"/>
    <w:uiPriority w:val="99"/>
    <w:unhideWhenUsed/>
    <w:rsid w:val="0028463C"/>
    <w:rPr>
      <w:color w:val="0563C1" w:themeColor="hyperlink"/>
      <w:u w:val="single"/>
    </w:rPr>
  </w:style>
  <w:style w:type="character" w:styleId="a9">
    <w:name w:val="Unresolved Mention"/>
    <w:basedOn w:val="a0"/>
    <w:uiPriority w:val="99"/>
    <w:semiHidden/>
    <w:unhideWhenUsed/>
    <w:rsid w:val="002846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471436">
      <w:bodyDiv w:val="1"/>
      <w:marLeft w:val="0"/>
      <w:marRight w:val="0"/>
      <w:marTop w:val="0"/>
      <w:marBottom w:val="0"/>
      <w:divBdr>
        <w:top w:val="none" w:sz="0" w:space="0" w:color="auto"/>
        <w:left w:val="none" w:sz="0" w:space="0" w:color="auto"/>
        <w:bottom w:val="none" w:sz="0" w:space="0" w:color="auto"/>
        <w:right w:val="none" w:sz="0" w:space="0" w:color="auto"/>
      </w:divBdr>
    </w:div>
    <w:div w:id="185437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492EEA86-6B4C-4E6E-BE00-706B898919D1" TargetMode="External"/><Relationship Id="rId13" Type="http://schemas.openxmlformats.org/officeDocument/2006/relationships/hyperlink" Target="http://pravo-search.minjust.ru:8080/bigs/showDocument.html?id=425838B4-4C6A-4958-9B54-9C1082D1A94D" TargetMode="External"/><Relationship Id="rId18" Type="http://schemas.openxmlformats.org/officeDocument/2006/relationships/hyperlink" Target="http://pravo-search.minjust.ru:8080/bigs/showDocument.html?id=425838B4-4C6A-4958-9B54-9C1082D1A94D" TargetMode="External"/><Relationship Id="rId26" Type="http://schemas.openxmlformats.org/officeDocument/2006/relationships/hyperlink" Target="http://pravo-search.minjust.ru:8080/bigs/showDocument.html?id=B65DFCC4-FF1E-4F0B-8990-5B9FE931AE0A" TargetMode="External"/><Relationship Id="rId3" Type="http://schemas.openxmlformats.org/officeDocument/2006/relationships/settings" Target="settings.xml"/><Relationship Id="rId21" Type="http://schemas.openxmlformats.org/officeDocument/2006/relationships/hyperlink" Target="http://pravo-search.minjust.ru:8080/bigs/showDocument.html?id=B65DFCC4-FF1E-4F0B-8990-5B9FE931AE0A" TargetMode="External"/><Relationship Id="rId34" Type="http://schemas.openxmlformats.org/officeDocument/2006/relationships/fontTable" Target="fontTable.xml"/><Relationship Id="rId7" Type="http://schemas.openxmlformats.org/officeDocument/2006/relationships/hyperlink" Target="http://pravo-search.minjust.ru:8080/bigs/showDocument.html?id=B65DFCC4-FF1E-4F0B-8990-5B9FE931AE0A" TargetMode="External"/><Relationship Id="rId12" Type="http://schemas.openxmlformats.org/officeDocument/2006/relationships/hyperlink" Target="http://vostochno-odoevskoe.ru/" TargetMode="External"/><Relationship Id="rId17" Type="http://schemas.openxmlformats.org/officeDocument/2006/relationships/hyperlink" Target="http://pravo-search.minjust.ru:8080/bigs/showDocument.html?id=425838B4-4C6A-4958-9B54-9C1082D1A94D" TargetMode="External"/><Relationship Id="rId25" Type="http://schemas.openxmlformats.org/officeDocument/2006/relationships/hyperlink" Target="http://pravo-search.minjust.ru:8080/bigs/showDocument.html?id=B65DFCC4-FF1E-4F0B-8990-5B9FE931AE0A"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pravo-search.minjust.ru:8080/bigs/showDocument.html?id=425838B4-4C6A-4958-9B54-9C1082D1A94D" TargetMode="External"/><Relationship Id="rId20" Type="http://schemas.openxmlformats.org/officeDocument/2006/relationships/hyperlink" Target="http://pravo-search.minjust.ru:8080/bigs/showDocument.html?id=425838B4-4C6A-4958-9B54-9C1082D1A94D" TargetMode="External"/><Relationship Id="rId29" Type="http://schemas.openxmlformats.org/officeDocument/2006/relationships/hyperlink" Target="http://pravo-search.minjust.ru:8080/bigs/showDocument.html?id=425838B4-4C6A-4958-9B54-9C1082D1A94D"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vostochno-odoevskoe.ru/" TargetMode="External"/><Relationship Id="rId24" Type="http://schemas.openxmlformats.org/officeDocument/2006/relationships/hyperlink" Target="http://pravo-search.minjust.ru:8080/bigs/showDocument.html?id=B65DFCC4-FF1E-4F0B-8990-5B9FE931AE0A" TargetMode="External"/><Relationship Id="rId32" Type="http://schemas.openxmlformats.org/officeDocument/2006/relationships/hyperlink" Target="http://pravo-search.minjust.ru:8080/bigs/showDocument.html?id=B65DFCC4-FF1E-4F0B-8990-5B9FE931AE0A" TargetMode="External"/><Relationship Id="rId5" Type="http://schemas.openxmlformats.org/officeDocument/2006/relationships/footnotes" Target="footnotes.xml"/><Relationship Id="rId15" Type="http://schemas.openxmlformats.org/officeDocument/2006/relationships/hyperlink" Target="http://pravo-search.minjust.ru:8080/bigs/showDocument.html?id=425838B4-4C6A-4958-9B54-9C1082D1A94D" TargetMode="External"/><Relationship Id="rId23" Type="http://schemas.openxmlformats.org/officeDocument/2006/relationships/hyperlink" Target="http://pravo-search.minjust.ru:8080/bigs/showDocument.html?id=B65DFCC4-FF1E-4F0B-8990-5B9FE931AE0A" TargetMode="External"/><Relationship Id="rId28" Type="http://schemas.openxmlformats.org/officeDocument/2006/relationships/hyperlink" Target="http://pravo-search.minjust.ru:8080/bigs/showDocument.html?id=B65DFCC4-FF1E-4F0B-8990-5B9FE931AE0A" TargetMode="External"/><Relationship Id="rId10" Type="http://schemas.openxmlformats.org/officeDocument/2006/relationships/hyperlink" Target="http://pravo-search.minjust.ru:8080/bigs/showDocument.html?id=425838B4-4C6A-4958-9B54-9C1082D1A94D" TargetMode="External"/><Relationship Id="rId19" Type="http://schemas.openxmlformats.org/officeDocument/2006/relationships/hyperlink" Target="http://vostochno-odoevskoe.ru/" TargetMode="External"/><Relationship Id="rId31" Type="http://schemas.openxmlformats.org/officeDocument/2006/relationships/hyperlink" Target="http://pravo-search.minjust.ru:8080/bigs/showDocument.html?id=425838B4-4C6A-4958-9B54-9C1082D1A94D" TargetMode="External"/><Relationship Id="rId4" Type="http://schemas.openxmlformats.org/officeDocument/2006/relationships/webSettings" Target="webSettings.xml"/><Relationship Id="rId9" Type="http://schemas.openxmlformats.org/officeDocument/2006/relationships/hyperlink" Target="http://pravo-search.minjust.ru:8080/bigs/showDocument.html?id=8DD3CE6B-ADF3-4431-BA8C-966B7B9A9DB6" TargetMode="External"/><Relationship Id="rId14" Type="http://schemas.openxmlformats.org/officeDocument/2006/relationships/hyperlink" Target="http://pravo-search.minjust.ru:8080/bigs/showDocument.html?id=B65DFCC4-FF1E-4F0B-8990-5B9FE931AE0A" TargetMode="External"/><Relationship Id="rId22" Type="http://schemas.openxmlformats.org/officeDocument/2006/relationships/hyperlink" Target="http://pravo-search.minjust.ru:8080/bigs/showDocument.html?id=B65DFCC4-FF1E-4F0B-8990-5B9FE931AE0A" TargetMode="External"/><Relationship Id="rId27" Type="http://schemas.openxmlformats.org/officeDocument/2006/relationships/hyperlink" Target="http://pravo-search.minjust.ru:8080/bigs/showDocument.html?id=B65DFCC4-FF1E-4F0B-8990-5B9FE931AE0A" TargetMode="External"/><Relationship Id="rId30" Type="http://schemas.openxmlformats.org/officeDocument/2006/relationships/hyperlink" Target="http://pravo-search.minjust.ru:8080/bigs/showDocument.html?id=492EEA86-6B4C-4E6E-BE00-706B898919D1" TargetMode="Externa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8;&#1091;&#1088;&#1095;&#1080;&#1085;&#1072;\Desktop\&#1048;&#1085;&#1092;&#1086;&#1088;&#1084;&#1072;&#1094;&#1080;&#1086;&#1085;&#1085;&#1086;&#1077;%20&#1089;&#1086;&#1086;&#1073;&#1097;&#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82B80-5C39-44B9-B931-83090AF19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Информационное сообщение</Template>
  <TotalTime>409</TotalTime>
  <Pages>91</Pages>
  <Words>35346</Words>
  <Characters>201478</Characters>
  <Application>Microsoft Office Word</Application>
  <DocSecurity>0</DocSecurity>
  <Lines>1678</Lines>
  <Paragraphs>472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Турчина</dc:creator>
  <cp:keywords/>
  <dc:description/>
  <cp:lastModifiedBy>Восточно-Одоевское АМО</cp:lastModifiedBy>
  <cp:revision>14</cp:revision>
  <cp:lastPrinted>2022-01-26T09:19:00Z</cp:lastPrinted>
  <dcterms:created xsi:type="dcterms:W3CDTF">2021-06-25T09:38:00Z</dcterms:created>
  <dcterms:modified xsi:type="dcterms:W3CDTF">2022-01-26T12:39:00Z</dcterms:modified>
</cp:coreProperties>
</file>